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3BE81450" w:rsidR="00995BD3" w:rsidRDefault="00AD3BFB" w:rsidP="00DF0E12">
      <w:pPr>
        <w:jc w:val="center"/>
        <w:rPr>
          <w:rFonts w:ascii="Arial" w:hAnsi="Arial" w:cs="Arial"/>
          <w:color w:val="004D32"/>
        </w:rPr>
      </w:pPr>
      <w:r>
        <w:rPr>
          <w:rFonts w:ascii="Arial" w:hAnsi="Arial" w:cs="Arial"/>
          <w:color w:val="004D32"/>
        </w:rPr>
        <w:t>Expenses Report Travelers Signature</w:t>
      </w:r>
      <w:r w:rsidR="00CA4B94">
        <w:rPr>
          <w:rFonts w:ascii="Arial" w:hAnsi="Arial" w:cs="Arial"/>
          <w:color w:val="004D32"/>
        </w:rPr>
        <w:t xml:space="preserve"> – </w:t>
      </w:r>
      <w:r w:rsidR="00395F81">
        <w:rPr>
          <w:rFonts w:ascii="Arial" w:hAnsi="Arial" w:cs="Arial"/>
          <w:color w:val="004D32"/>
        </w:rPr>
        <w:t>June</w:t>
      </w:r>
      <w:r w:rsidR="00CA4B94">
        <w:rPr>
          <w:rFonts w:ascii="Arial" w:hAnsi="Arial" w:cs="Arial"/>
          <w:color w:val="004D32"/>
        </w:rPr>
        <w:t xml:space="preserve"> 2022</w:t>
      </w:r>
    </w:p>
    <w:p w14:paraId="513F62D6" w14:textId="77777777" w:rsidR="00DF0E12" w:rsidRDefault="00DF0E12" w:rsidP="00995BD3"/>
    <w:bookmarkEnd w:id="0"/>
    <w:p w14:paraId="3C7F169D" w14:textId="77777777" w:rsidR="00CA4B94" w:rsidRDefault="00CA4B94" w:rsidP="00DF0E12"/>
    <w:p w14:paraId="195866B2" w14:textId="77777777" w:rsidR="00CA4B94" w:rsidRDefault="00CA4B94" w:rsidP="00DF0E12"/>
    <w:p w14:paraId="3DD7A2D4" w14:textId="77777777" w:rsidR="00395F81" w:rsidRPr="00395F81" w:rsidRDefault="00395F81" w:rsidP="00395F81">
      <w:pPr>
        <w:shd w:val="clear" w:color="auto" w:fill="FFFFFF"/>
        <w:spacing w:line="231" w:lineRule="atLeast"/>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Dear Travel Customer,</w:t>
      </w:r>
    </w:p>
    <w:p w14:paraId="148E7A6E" w14:textId="77777777" w:rsidR="00395F81" w:rsidRPr="00395F81" w:rsidRDefault="00395F81" w:rsidP="00395F81">
      <w:pPr>
        <w:shd w:val="clear" w:color="auto" w:fill="FFFFFF"/>
        <w:spacing w:line="231" w:lineRule="atLeast"/>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 </w:t>
      </w:r>
    </w:p>
    <w:p w14:paraId="38FB9884" w14:textId="59222598" w:rsidR="00395F81" w:rsidRDefault="00395F81" w:rsidP="00395F81">
      <w:pPr>
        <w:shd w:val="clear" w:color="auto" w:fill="FFFFFF"/>
        <w:spacing w:line="231" w:lineRule="atLeast"/>
        <w:rPr>
          <w:rFonts w:ascii="inherit" w:eastAsia="Times New Roman" w:hAnsi="inherit" w:cs="Calibri"/>
          <w:color w:val="323130"/>
          <w:sz w:val="22"/>
          <w:szCs w:val="22"/>
          <w:bdr w:val="none" w:sz="0" w:space="0" w:color="auto" w:frame="1"/>
        </w:rPr>
      </w:pPr>
      <w:r w:rsidRPr="00395F81">
        <w:rPr>
          <w:rFonts w:ascii="inherit" w:eastAsia="Times New Roman" w:hAnsi="inherit" w:cs="Calibri"/>
          <w:color w:val="323130"/>
          <w:sz w:val="22"/>
          <w:szCs w:val="22"/>
          <w:bdr w:val="none" w:sz="0" w:space="0" w:color="auto" w:frame="1"/>
        </w:rPr>
        <w:t>Travel has observed several expense reports submitted for reimbursement where there is either no traveler signature or the traveler’s signature is not on the certification line on the Expense Report coversheet.</w:t>
      </w:r>
    </w:p>
    <w:p w14:paraId="0E090ACB" w14:textId="77777777" w:rsidR="00395F81" w:rsidRPr="00395F81" w:rsidRDefault="00395F81" w:rsidP="00395F81">
      <w:pPr>
        <w:shd w:val="clear" w:color="auto" w:fill="FFFFFF"/>
        <w:spacing w:line="231" w:lineRule="atLeast"/>
        <w:rPr>
          <w:rFonts w:ascii="Calibri" w:eastAsia="Times New Roman" w:hAnsi="Calibri" w:cs="Calibri"/>
          <w:color w:val="323130"/>
          <w:sz w:val="22"/>
          <w:szCs w:val="22"/>
        </w:rPr>
      </w:pPr>
    </w:p>
    <w:p w14:paraId="2716CF87" w14:textId="0BEFC7AB" w:rsidR="00395F81" w:rsidRDefault="00395F81" w:rsidP="00395F81">
      <w:pPr>
        <w:shd w:val="clear" w:color="auto" w:fill="FFFFFF"/>
        <w:spacing w:line="231" w:lineRule="atLeast"/>
        <w:rPr>
          <w:rFonts w:ascii="inherit" w:eastAsia="Times New Roman" w:hAnsi="inherit" w:cs="Calibri"/>
          <w:color w:val="323130"/>
          <w:sz w:val="22"/>
          <w:szCs w:val="22"/>
          <w:bdr w:val="none" w:sz="0" w:space="0" w:color="auto" w:frame="1"/>
        </w:rPr>
      </w:pPr>
      <w:r w:rsidRPr="00395F81">
        <w:rPr>
          <w:rFonts w:ascii="inherit" w:eastAsia="Times New Roman" w:hAnsi="inherit" w:cs="Calibri"/>
          <w:color w:val="323130"/>
          <w:sz w:val="22"/>
          <w:szCs w:val="22"/>
          <w:bdr w:val="none" w:sz="0" w:space="0" w:color="auto" w:frame="1"/>
        </w:rPr>
        <w:t>Please note, a signed traveler certification acknowledging full compliance with all rules and requirements is required per Florida Statute 112.061.</w:t>
      </w:r>
    </w:p>
    <w:p w14:paraId="08CBAE43" w14:textId="77777777" w:rsidR="00395F81" w:rsidRPr="00395F81" w:rsidRDefault="00395F81" w:rsidP="00395F81">
      <w:pPr>
        <w:shd w:val="clear" w:color="auto" w:fill="FFFFFF"/>
        <w:spacing w:line="231" w:lineRule="atLeast"/>
        <w:rPr>
          <w:rFonts w:ascii="Calibri" w:eastAsia="Times New Roman" w:hAnsi="Calibri" w:cs="Calibri"/>
          <w:color w:val="323130"/>
          <w:sz w:val="22"/>
          <w:szCs w:val="22"/>
        </w:rPr>
      </w:pPr>
    </w:p>
    <w:p w14:paraId="31244423" w14:textId="08E8EA3A" w:rsidR="00395F81" w:rsidRDefault="00395F81" w:rsidP="00395F81">
      <w:pPr>
        <w:shd w:val="clear" w:color="auto" w:fill="FFFFFF"/>
        <w:spacing w:line="231" w:lineRule="atLeast"/>
        <w:rPr>
          <w:rFonts w:ascii="inherit" w:eastAsia="Times New Roman" w:hAnsi="inherit" w:cs="Calibri"/>
          <w:color w:val="323130"/>
          <w:sz w:val="22"/>
          <w:szCs w:val="22"/>
          <w:bdr w:val="none" w:sz="0" w:space="0" w:color="auto" w:frame="1"/>
        </w:rPr>
      </w:pPr>
      <w:r w:rsidRPr="00395F81">
        <w:rPr>
          <w:rFonts w:ascii="inherit" w:eastAsia="Times New Roman" w:hAnsi="inherit" w:cs="Calibri"/>
          <w:color w:val="323130"/>
          <w:sz w:val="22"/>
          <w:szCs w:val="22"/>
          <w:bdr w:val="none" w:sz="0" w:space="0" w:color="auto" w:frame="1"/>
        </w:rPr>
        <w:t xml:space="preserve">Submitters, travelers, and approvers in workflow should ensure there is a traveler </w:t>
      </w:r>
      <w:proofErr w:type="gramStart"/>
      <w:r w:rsidRPr="00395F81">
        <w:rPr>
          <w:rFonts w:ascii="inherit" w:eastAsia="Times New Roman" w:hAnsi="inherit" w:cs="Calibri"/>
          <w:color w:val="323130"/>
          <w:sz w:val="22"/>
          <w:szCs w:val="22"/>
          <w:bdr w:val="none" w:sz="0" w:space="0" w:color="auto" w:frame="1"/>
        </w:rPr>
        <w:t>signature</w:t>
      </w:r>
      <w:proofErr w:type="gramEnd"/>
      <w:r w:rsidRPr="00395F81">
        <w:rPr>
          <w:rFonts w:ascii="inherit" w:eastAsia="Times New Roman" w:hAnsi="inherit" w:cs="Calibri"/>
          <w:color w:val="323130"/>
          <w:sz w:val="22"/>
          <w:szCs w:val="22"/>
          <w:bdr w:val="none" w:sz="0" w:space="0" w:color="auto" w:frame="1"/>
        </w:rPr>
        <w:t xml:space="preserve"> and it is in the right place on the Expense Report coversheet prior to sending for final approval and payment.</w:t>
      </w:r>
    </w:p>
    <w:p w14:paraId="6A6E7B26" w14:textId="77777777" w:rsidR="00395F81" w:rsidRPr="00395F81" w:rsidRDefault="00395F81" w:rsidP="00395F81">
      <w:pPr>
        <w:shd w:val="clear" w:color="auto" w:fill="FFFFFF"/>
        <w:spacing w:line="231" w:lineRule="atLeast"/>
        <w:rPr>
          <w:rFonts w:ascii="Calibri" w:eastAsia="Times New Roman" w:hAnsi="Calibri" w:cs="Calibri"/>
          <w:color w:val="323130"/>
          <w:sz w:val="22"/>
          <w:szCs w:val="22"/>
        </w:rPr>
      </w:pPr>
    </w:p>
    <w:p w14:paraId="5756C13D" w14:textId="516002D9" w:rsidR="00395F81" w:rsidRDefault="00395F81" w:rsidP="00395F81">
      <w:pPr>
        <w:shd w:val="clear" w:color="auto" w:fill="FFFFFF"/>
        <w:spacing w:line="231" w:lineRule="atLeast"/>
        <w:rPr>
          <w:rFonts w:ascii="inherit" w:eastAsia="Times New Roman" w:hAnsi="inherit" w:cs="Calibri"/>
          <w:color w:val="323130"/>
          <w:sz w:val="22"/>
          <w:szCs w:val="22"/>
          <w:bdr w:val="none" w:sz="0" w:space="0" w:color="auto" w:frame="1"/>
        </w:rPr>
      </w:pPr>
      <w:r w:rsidRPr="00395F81">
        <w:rPr>
          <w:rFonts w:ascii="inherit" w:eastAsia="Times New Roman" w:hAnsi="inherit" w:cs="Calibri"/>
          <w:color w:val="323130"/>
          <w:sz w:val="22"/>
          <w:szCs w:val="22"/>
          <w:bdr w:val="none" w:sz="0" w:space="0" w:color="auto" w:frame="1"/>
        </w:rPr>
        <w:t xml:space="preserve">Instructions to DocuSign in </w:t>
      </w:r>
      <w:proofErr w:type="spellStart"/>
      <w:r w:rsidRPr="00395F81">
        <w:rPr>
          <w:rFonts w:ascii="inherit" w:eastAsia="Times New Roman" w:hAnsi="inherit" w:cs="Calibri"/>
          <w:color w:val="323130"/>
          <w:sz w:val="22"/>
          <w:szCs w:val="22"/>
          <w:bdr w:val="none" w:sz="0" w:space="0" w:color="auto" w:frame="1"/>
        </w:rPr>
        <w:t>Archivum</w:t>
      </w:r>
      <w:proofErr w:type="spellEnd"/>
      <w:r w:rsidRPr="00395F81">
        <w:rPr>
          <w:rFonts w:ascii="inherit" w:eastAsia="Times New Roman" w:hAnsi="inherit" w:cs="Calibri"/>
          <w:color w:val="323130"/>
          <w:sz w:val="22"/>
          <w:szCs w:val="22"/>
          <w:bdr w:val="none" w:sz="0" w:space="0" w:color="auto" w:frame="1"/>
        </w:rPr>
        <w:t xml:space="preserve"> Travel are available on the </w:t>
      </w:r>
      <w:hyperlink r:id="rId8" w:tgtFrame="_blank" w:history="1">
        <w:r w:rsidRPr="00395F81">
          <w:rPr>
            <w:rFonts w:ascii="inherit" w:eastAsia="Times New Roman" w:hAnsi="inherit" w:cs="Calibri"/>
            <w:color w:val="0000FF"/>
            <w:sz w:val="22"/>
            <w:szCs w:val="22"/>
            <w:u w:val="single"/>
            <w:bdr w:val="none" w:sz="0" w:space="0" w:color="auto" w:frame="1"/>
          </w:rPr>
          <w:t>Travel website</w:t>
        </w:r>
      </w:hyperlink>
      <w:r w:rsidRPr="00395F81">
        <w:rPr>
          <w:rFonts w:ascii="inherit" w:eastAsia="Times New Roman" w:hAnsi="inherit" w:cs="Calibri"/>
          <w:color w:val="323130"/>
          <w:sz w:val="22"/>
          <w:szCs w:val="22"/>
          <w:bdr w:val="none" w:sz="0" w:space="0" w:color="auto" w:frame="1"/>
        </w:rPr>
        <w:t> so please ensure your departmental users are familiar with the process.</w:t>
      </w:r>
    </w:p>
    <w:p w14:paraId="6B5A2B1A" w14:textId="77777777" w:rsidR="00AD3BFB" w:rsidRPr="00395F81" w:rsidRDefault="00AD3BFB" w:rsidP="00395F81">
      <w:pPr>
        <w:shd w:val="clear" w:color="auto" w:fill="FFFFFF"/>
        <w:spacing w:line="231" w:lineRule="atLeast"/>
        <w:rPr>
          <w:rFonts w:ascii="Calibri" w:eastAsia="Times New Roman" w:hAnsi="Calibri" w:cs="Calibri"/>
          <w:color w:val="323130"/>
          <w:sz w:val="22"/>
          <w:szCs w:val="22"/>
        </w:rPr>
      </w:pPr>
    </w:p>
    <w:p w14:paraId="364028C9" w14:textId="77777777" w:rsidR="00395F81" w:rsidRPr="00395F81" w:rsidRDefault="00395F81" w:rsidP="00395F81">
      <w:pPr>
        <w:shd w:val="clear" w:color="auto" w:fill="FFFFFF"/>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Any questions on the process not covered in the instructions document should be directed to </w:t>
      </w:r>
      <w:hyperlink r:id="rId9" w:tgtFrame="_blank" w:history="1">
        <w:r w:rsidRPr="00395F81">
          <w:rPr>
            <w:rFonts w:ascii="inherit" w:eastAsia="Times New Roman" w:hAnsi="inherit" w:cs="Calibri"/>
            <w:color w:val="0000FF"/>
            <w:sz w:val="22"/>
            <w:szCs w:val="22"/>
            <w:u w:val="single"/>
            <w:bdr w:val="none" w:sz="0" w:space="0" w:color="auto" w:frame="1"/>
          </w:rPr>
          <w:t>travelhelp@usf.edu</w:t>
        </w:r>
      </w:hyperlink>
    </w:p>
    <w:p w14:paraId="566988E0" w14:textId="77777777" w:rsidR="00395F81" w:rsidRPr="00395F81" w:rsidRDefault="00395F81" w:rsidP="00395F81">
      <w:pPr>
        <w:shd w:val="clear" w:color="auto" w:fill="FFFFFF"/>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 </w:t>
      </w:r>
    </w:p>
    <w:p w14:paraId="3D585AA7" w14:textId="77777777" w:rsidR="00CA4B94" w:rsidRDefault="00CA4B94" w:rsidP="00DF0E12"/>
    <w:sectPr w:rsidR="00CA4B94" w:rsidSect="000E5A20">
      <w:headerReference w:type="even" r:id="rId10"/>
      <w:headerReference w:type="default" r:id="rId11"/>
      <w:footerReference w:type="default" r:id="rId12"/>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7EB9" w14:textId="77777777" w:rsidR="00550644" w:rsidRDefault="00550644" w:rsidP="000E5A20">
      <w:r>
        <w:separator/>
      </w:r>
    </w:p>
  </w:endnote>
  <w:endnote w:type="continuationSeparator" w:id="0">
    <w:p w14:paraId="11A02D2B" w14:textId="77777777" w:rsidR="00550644" w:rsidRDefault="00550644"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550644"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550644"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29D6" w14:textId="77777777" w:rsidR="00550644" w:rsidRDefault="00550644" w:rsidP="000E5A20">
      <w:r>
        <w:separator/>
      </w:r>
    </w:p>
  </w:footnote>
  <w:footnote w:type="continuationSeparator" w:id="0">
    <w:p w14:paraId="67BE0E0B" w14:textId="77777777" w:rsidR="00550644" w:rsidRDefault="00550644"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550644">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774893E2"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DF0E12">
      <w:rPr>
        <w:color w:val="004D32"/>
      </w:rPr>
      <w:t>0</w:t>
    </w:r>
    <w:r w:rsidR="00395F81">
      <w:rPr>
        <w:color w:val="004D32"/>
      </w:rPr>
      <w:t>6</w:t>
    </w:r>
    <w:r w:rsidR="00077B2F">
      <w:rPr>
        <w:color w:val="004D32"/>
      </w:rPr>
      <w:t>/</w:t>
    </w:r>
    <w:r w:rsidR="00395F81">
      <w:rPr>
        <w:color w:val="004D32"/>
      </w:rPr>
      <w:t>29</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550644"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8"/>
  </w:num>
  <w:num w:numId="4">
    <w:abstractNumId w:val="14"/>
  </w:num>
  <w:num w:numId="5">
    <w:abstractNumId w:val="5"/>
  </w:num>
  <w:num w:numId="6">
    <w:abstractNumId w:val="4"/>
  </w:num>
  <w:num w:numId="7">
    <w:abstractNumId w:val="37"/>
  </w:num>
  <w:num w:numId="8">
    <w:abstractNumId w:val="34"/>
  </w:num>
  <w:num w:numId="9">
    <w:abstractNumId w:val="33"/>
  </w:num>
  <w:num w:numId="10">
    <w:abstractNumId w:val="7"/>
  </w:num>
  <w:num w:numId="11">
    <w:abstractNumId w:val="19"/>
  </w:num>
  <w:num w:numId="12">
    <w:abstractNumId w:val="23"/>
  </w:num>
  <w:num w:numId="13">
    <w:abstractNumId w:val="30"/>
  </w:num>
  <w:num w:numId="14">
    <w:abstractNumId w:val="17"/>
  </w:num>
  <w:num w:numId="15">
    <w:abstractNumId w:val="6"/>
  </w:num>
  <w:num w:numId="16">
    <w:abstractNumId w:val="2"/>
  </w:num>
  <w:num w:numId="17">
    <w:abstractNumId w:val="10"/>
  </w:num>
  <w:num w:numId="18">
    <w:abstractNumId w:val="35"/>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1"/>
  </w:num>
  <w:num w:numId="23">
    <w:abstractNumId w:val="8"/>
  </w:num>
  <w:num w:numId="24">
    <w:abstractNumId w:val="13"/>
  </w:num>
  <w:num w:numId="25">
    <w:abstractNumId w:val="26"/>
  </w:num>
  <w:num w:numId="26">
    <w:abstractNumId w:val="20"/>
  </w:num>
  <w:num w:numId="27">
    <w:abstractNumId w:val="1"/>
  </w:num>
  <w:num w:numId="28">
    <w:abstractNumId w:val="8"/>
  </w:num>
  <w:num w:numId="29">
    <w:abstractNumId w:val="29"/>
  </w:num>
  <w:num w:numId="30">
    <w:abstractNumId w:val="0"/>
  </w:num>
  <w:num w:numId="31">
    <w:abstractNumId w:val="31"/>
  </w:num>
  <w:num w:numId="32">
    <w:abstractNumId w:val="27"/>
  </w:num>
  <w:num w:numId="33">
    <w:abstractNumId w:val="36"/>
  </w:num>
  <w:num w:numId="34">
    <w:abstractNumId w:val="15"/>
  </w:num>
  <w:num w:numId="35">
    <w:abstractNumId w:val="39"/>
  </w:num>
  <w:num w:numId="36">
    <w:abstractNumId w:val="12"/>
  </w:num>
  <w:num w:numId="37">
    <w:abstractNumId w:val="38"/>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7373A"/>
    <w:rsid w:val="000745CC"/>
    <w:rsid w:val="00077B2F"/>
    <w:rsid w:val="0008483A"/>
    <w:rsid w:val="000E5A20"/>
    <w:rsid w:val="000F7AED"/>
    <w:rsid w:val="001016DD"/>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85880"/>
    <w:rsid w:val="003916B3"/>
    <w:rsid w:val="00395F81"/>
    <w:rsid w:val="00396002"/>
    <w:rsid w:val="003A2DA8"/>
    <w:rsid w:val="003F604E"/>
    <w:rsid w:val="004066DD"/>
    <w:rsid w:val="0043391C"/>
    <w:rsid w:val="00453E04"/>
    <w:rsid w:val="004A060F"/>
    <w:rsid w:val="004A521F"/>
    <w:rsid w:val="0053402B"/>
    <w:rsid w:val="00550644"/>
    <w:rsid w:val="00562708"/>
    <w:rsid w:val="00567603"/>
    <w:rsid w:val="005A7829"/>
    <w:rsid w:val="005F30ED"/>
    <w:rsid w:val="00610A02"/>
    <w:rsid w:val="00646392"/>
    <w:rsid w:val="00647ECF"/>
    <w:rsid w:val="0066163D"/>
    <w:rsid w:val="006C11A2"/>
    <w:rsid w:val="006F1CD2"/>
    <w:rsid w:val="00742734"/>
    <w:rsid w:val="007A351A"/>
    <w:rsid w:val="008411C6"/>
    <w:rsid w:val="0085569F"/>
    <w:rsid w:val="00924658"/>
    <w:rsid w:val="00947D23"/>
    <w:rsid w:val="00954257"/>
    <w:rsid w:val="00983A95"/>
    <w:rsid w:val="00995BD3"/>
    <w:rsid w:val="009B48B6"/>
    <w:rsid w:val="009F6ED6"/>
    <w:rsid w:val="00A1609E"/>
    <w:rsid w:val="00A23204"/>
    <w:rsid w:val="00A44302"/>
    <w:rsid w:val="00A72506"/>
    <w:rsid w:val="00AD3BFB"/>
    <w:rsid w:val="00AD5BE2"/>
    <w:rsid w:val="00AE0478"/>
    <w:rsid w:val="00B01040"/>
    <w:rsid w:val="00B069E6"/>
    <w:rsid w:val="00B2165F"/>
    <w:rsid w:val="00B30839"/>
    <w:rsid w:val="00BF25E7"/>
    <w:rsid w:val="00BF7A9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B5E98"/>
    <w:rsid w:val="00EE6823"/>
    <w:rsid w:val="00F12D99"/>
    <w:rsid w:val="00F154DD"/>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902565089">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business-finance/controller/payment-services/traveltraini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velhelp@usf.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Shavon Garcia</cp:lastModifiedBy>
  <cp:revision>3</cp:revision>
  <cp:lastPrinted>2019-11-12T20:00:00Z</cp:lastPrinted>
  <dcterms:created xsi:type="dcterms:W3CDTF">2022-06-29T20:40:00Z</dcterms:created>
  <dcterms:modified xsi:type="dcterms:W3CDTF">2022-06-30T14:14:00Z</dcterms:modified>
</cp:coreProperties>
</file>