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1B3D" w14:textId="188589E5" w:rsidR="00F645D3" w:rsidRDefault="009B1165" w:rsidP="000C6D01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07E3E4" wp14:editId="049B8B39">
                <wp:simplePos x="0" y="0"/>
                <wp:positionH relativeFrom="column">
                  <wp:posOffset>57150</wp:posOffset>
                </wp:positionH>
                <wp:positionV relativeFrom="paragraph">
                  <wp:posOffset>-123825</wp:posOffset>
                </wp:positionV>
                <wp:extent cx="6304280" cy="709295"/>
                <wp:effectExtent l="0" t="0" r="1270" b="1460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280" cy="709295"/>
                          <a:chOff x="0" y="0"/>
                          <a:chExt cx="6304280" cy="70929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6304280" cy="709295"/>
                            <a:chOff x="58522" y="0"/>
                            <a:chExt cx="6304814" cy="73101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8522" y="0"/>
                              <a:ext cx="6013094" cy="73101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857875" y="99916"/>
                              <a:ext cx="4505461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60E794" w14:textId="2F1849AB" w:rsidR="00A55DD7" w:rsidRPr="00956420" w:rsidRDefault="00A55DD7" w:rsidP="00A55DD7">
                                <w:pPr>
                                  <w:pStyle w:val="Header"/>
                                  <w:shd w:val="clear" w:color="auto" w:fill="FFFFFF" w:themeFill="background1"/>
                                  <w:spacing w:line="312" w:lineRule="auto"/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  <w:sz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  <w:sz w:val="24"/>
                                  </w:rPr>
                                  <w:t>Archivum Travel</w:t>
                                </w:r>
                                <w:r w:rsidRPr="00956420"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  <w:sz w:val="24"/>
                                  </w:rPr>
                                  <w:t xml:space="preserve"> </w:t>
                                </w:r>
                                <w:r w:rsidR="00EC4E18"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  <w:sz w:val="24"/>
                                  </w:rPr>
                                  <w:t>Reports</w:t>
                                </w:r>
                              </w:p>
                              <w:p w14:paraId="74A0F812" w14:textId="0265832E" w:rsidR="00A55DD7" w:rsidRPr="00382049" w:rsidRDefault="00A55DD7" w:rsidP="00A55DD7">
                                <w:pPr>
                                  <w:shd w:val="clear" w:color="auto" w:fill="FFFFFF" w:themeFill="background1"/>
                                  <w:spacing w:line="312" w:lineRule="auto"/>
                                  <w:rPr>
                                    <w:rFonts w:ascii="Verdana" w:hAnsi="Verdana"/>
                                    <w:b/>
                                    <w:color w:val="BF8F00" w:themeColor="accent4" w:themeShade="BF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</w:rPr>
                                  <w:t>Guide</w:t>
                                </w:r>
                                <w:r w:rsidRPr="00956420"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BF8F00" w:themeColor="accent4" w:themeShade="BF"/>
                                    <w:sz w:val="20"/>
                                  </w:rPr>
                                  <w:t>Using USF Travel Reports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85725"/>
                            <a:ext cx="1716405" cy="503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Straight Connector 35"/>
                        <wps:cNvCnPr/>
                        <wps:spPr>
                          <a:xfrm flipV="1">
                            <a:off x="1876425" y="333375"/>
                            <a:ext cx="4088765" cy="273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7E3E4" id="Group 52" o:spid="_x0000_s1026" style="position:absolute;margin-left:4.5pt;margin-top:-9.75pt;width:496.4pt;height:55.85pt;z-index:251658240" coordsize="63042,7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">
                <v:group id="Group 1" o:spid="_x0000_s1027" style="position:absolute;width:63042;height:7092" coordorigin="585" coordsize="63048,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585;width:60131;height: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8578;top:999;width:4505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" fillcolor="white [3212]" stroked="f" strokeweight=".5pt">
                    <v:textbox>
                      <w:txbxContent>
                        <w:p w14:paraId="6460E794" w14:textId="2F1849AB" w:rsidR="00A55DD7" w:rsidRPr="00956420" w:rsidRDefault="00A55DD7" w:rsidP="00A55DD7">
                          <w:pPr>
                            <w:pStyle w:val="Header"/>
                            <w:shd w:val="clear" w:color="auto" w:fill="FFFFFF" w:themeFill="background1"/>
                            <w:spacing w:line="312" w:lineRule="auto"/>
                            <w:rPr>
                              <w:rFonts w:ascii="Verdana" w:hAnsi="Verdana"/>
                              <w:b/>
                              <w:color w:val="385623" w:themeColor="accent6" w:themeShade="80"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385623" w:themeColor="accent6" w:themeShade="80"/>
                              <w:sz w:val="24"/>
                            </w:rPr>
                            <w:t>Archivum Travel</w:t>
                          </w:r>
                          <w:r w:rsidRPr="00956420">
                            <w:rPr>
                              <w:rFonts w:ascii="Verdana" w:hAnsi="Verdana"/>
                              <w:b/>
                              <w:color w:val="385623" w:themeColor="accent6" w:themeShade="80"/>
                              <w:sz w:val="24"/>
                            </w:rPr>
                            <w:t xml:space="preserve"> </w:t>
                          </w:r>
                          <w:r w:rsidR="00EC4E18">
                            <w:rPr>
                              <w:rFonts w:ascii="Verdana" w:hAnsi="Verdana"/>
                              <w:b/>
                              <w:color w:val="385623" w:themeColor="accent6" w:themeShade="80"/>
                              <w:sz w:val="24"/>
                            </w:rPr>
                            <w:t>Reports</w:t>
                          </w:r>
                        </w:p>
                        <w:p w14:paraId="74A0F812" w14:textId="0265832E" w:rsidR="00A55DD7" w:rsidRPr="00382049" w:rsidRDefault="00A55DD7" w:rsidP="00A55DD7">
                          <w:pPr>
                            <w:shd w:val="clear" w:color="auto" w:fill="FFFFFF" w:themeFill="background1"/>
                            <w:spacing w:line="312" w:lineRule="auto"/>
                            <w:rPr>
                              <w:rFonts w:ascii="Verdana" w:hAnsi="Verdana"/>
                              <w:b/>
                              <w:color w:val="BF8F00" w:themeColor="accent4" w:themeShade="BF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385623" w:themeColor="accent6" w:themeShade="80"/>
                            </w:rPr>
                            <w:t>Guide</w:t>
                          </w:r>
                          <w:r w:rsidRPr="00956420">
                            <w:rPr>
                              <w:rFonts w:ascii="Verdana" w:hAnsi="Verdana"/>
                              <w:b/>
                              <w:color w:val="385623" w:themeColor="accent6" w:themeShade="80"/>
                            </w:rPr>
                            <w:t xml:space="preserve">: </w:t>
                          </w:r>
                          <w:r>
                            <w:rPr>
                              <w:rFonts w:ascii="Verdana" w:hAnsi="Verdana"/>
                              <w:b/>
                              <w:color w:val="BF8F00" w:themeColor="accent4" w:themeShade="BF"/>
                              <w:sz w:val="20"/>
                            </w:rPr>
                            <w:t>Using USF Travel Reports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0" type="#_x0000_t75" style="position:absolute;left:95;top:857;width:17164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">
                  <v:imagedata r:id="rId10" o:title=""/>
                </v:shape>
                <v:line id="Straight Connector 35" o:spid="_x0000_s1031" style="position:absolute;flip:y;visibility:visible;mso-wrap-style:square" from="18764,3333" to="59651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" strokecolor="#bf8f00 [2407]" strokeweight=".5pt">
                  <v:stroke joinstyle="miter"/>
                </v:line>
              </v:group>
            </w:pict>
          </mc:Fallback>
        </mc:AlternateContent>
      </w:r>
    </w:p>
    <w:p w14:paraId="56C01D09" w14:textId="6CB344AD" w:rsidR="00F645D3" w:rsidRDefault="00F645D3" w:rsidP="0010082B">
      <w:pPr>
        <w:pStyle w:val="BodyText"/>
      </w:pPr>
    </w:p>
    <w:p w14:paraId="4058210D" w14:textId="0EBEEF4E" w:rsidR="00F14EEA" w:rsidRPr="00F14EEA" w:rsidRDefault="000C6D01" w:rsidP="000C6D01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USF </w:t>
      </w:r>
      <w:r w:rsidR="00F14EEA">
        <w:rPr>
          <w:rFonts w:eastAsia="Times New Roman"/>
        </w:rPr>
        <w:t>Travel Reports</w:t>
      </w:r>
    </w:p>
    <w:p w14:paraId="44F15838" w14:textId="51681289" w:rsidR="00BC6AD5" w:rsidRDefault="00F14EEA" w:rsidP="00E1351E">
      <w:pPr>
        <w:pStyle w:val="BodyText"/>
      </w:pPr>
      <w:r w:rsidRPr="00F14EEA">
        <w:t xml:space="preserve">The </w:t>
      </w:r>
      <w:r>
        <w:t>USF Travel</w:t>
      </w:r>
      <w:r w:rsidRPr="00F14EEA">
        <w:t xml:space="preserve"> reports </w:t>
      </w:r>
      <w:r>
        <w:t>consist of three i</w:t>
      </w:r>
      <w:r w:rsidRPr="00F14EEA">
        <w:t xml:space="preserve">nteractive dashboards </w:t>
      </w:r>
      <w:r w:rsidR="000F254E">
        <w:t xml:space="preserve">and related tables </w:t>
      </w:r>
      <w:r w:rsidRPr="00F14EEA">
        <w:t>that provide</w:t>
      </w:r>
      <w:r w:rsidR="0094553E">
        <w:t xml:space="preserve"> detailed information about travel requests and expense </w:t>
      </w:r>
      <w:r w:rsidR="000F254E">
        <w:t xml:space="preserve">report </w:t>
      </w:r>
      <w:r w:rsidR="0094553E">
        <w:t>submissions</w:t>
      </w:r>
      <w:r w:rsidR="00A1268F">
        <w:t>. The reports are designed</w:t>
      </w:r>
      <w:r w:rsidR="0094553E">
        <w:t xml:space="preserve"> for travel coordinators and administrators</w:t>
      </w:r>
      <w:r w:rsidR="00A1268F">
        <w:t xml:space="preserve"> to easily and efficiently access details on the progress of travel request</w:t>
      </w:r>
      <w:r w:rsidR="000F254E">
        <w:t>s and improve</w:t>
      </w:r>
      <w:r w:rsidR="005156A8">
        <w:t xml:space="preserve"> travel approval</w:t>
      </w:r>
      <w:r w:rsidR="000F254E">
        <w:t xml:space="preserve"> </w:t>
      </w:r>
      <w:r w:rsidR="000F254E" w:rsidRPr="00EC136E">
        <w:t>pro</w:t>
      </w:r>
      <w:r w:rsidR="005156A8" w:rsidRPr="00EC136E">
        <w:t>c</w:t>
      </w:r>
      <w:r w:rsidR="000F254E" w:rsidRPr="00EC136E">
        <w:t>ess</w:t>
      </w:r>
      <w:r w:rsidR="005156A8" w:rsidRPr="00EC136E">
        <w:t>ing</w:t>
      </w:r>
      <w:r w:rsidR="00EC136E">
        <w:t>.</w:t>
      </w:r>
      <w:r w:rsidR="0094553E" w:rsidRPr="000F254E">
        <w:rPr>
          <w:color w:val="7030A0"/>
        </w:rPr>
        <w:t xml:space="preserve"> </w:t>
      </w:r>
    </w:p>
    <w:p w14:paraId="4132C988" w14:textId="5C3B7993" w:rsidR="00BC6AD5" w:rsidRDefault="00BC6AD5" w:rsidP="00E1351E">
      <w:pPr>
        <w:pStyle w:val="BodyText"/>
      </w:pPr>
      <w:r>
        <w:t xml:space="preserve">The three </w:t>
      </w:r>
      <w:r w:rsidR="005156A8">
        <w:t>t</w:t>
      </w:r>
      <w:r>
        <w:t>ravel reports available for viewing are:</w:t>
      </w:r>
    </w:p>
    <w:p w14:paraId="3553CDB2" w14:textId="502EA3B0" w:rsidR="00BC6AD5" w:rsidRDefault="00BC6AD5" w:rsidP="00BC6AD5">
      <w:pPr>
        <w:pStyle w:val="ListBullet2"/>
      </w:pPr>
      <w:r>
        <w:t>Pending Status Travel Requests</w:t>
      </w:r>
    </w:p>
    <w:p w14:paraId="284A8A2E" w14:textId="1F4F0C54" w:rsidR="00BC6AD5" w:rsidRDefault="00BC6AD5" w:rsidP="00BC6AD5">
      <w:pPr>
        <w:pStyle w:val="ListBullet2"/>
      </w:pPr>
      <w:r>
        <w:t>Pending Status Expense Reports</w:t>
      </w:r>
    </w:p>
    <w:p w14:paraId="3698B295" w14:textId="71B253AA" w:rsidR="00BC6AD5" w:rsidRDefault="00BC6AD5" w:rsidP="00BC6AD5">
      <w:pPr>
        <w:pStyle w:val="ListBullet2"/>
      </w:pPr>
      <w:r>
        <w:t>TRs Approved with No ER</w:t>
      </w:r>
    </w:p>
    <w:p w14:paraId="0FF8BB8E" w14:textId="1999C283" w:rsidR="00F14EEA" w:rsidRDefault="00E1351E" w:rsidP="00E1351E">
      <w:pPr>
        <w:pStyle w:val="BodyText"/>
      </w:pPr>
      <w:r>
        <w:t>Using the interactive</w:t>
      </w:r>
      <w:r w:rsidR="00BC6AD5">
        <w:t xml:space="preserve"> Travel report</w:t>
      </w:r>
      <w:r>
        <w:t xml:space="preserve"> dashboards, you can view travel requests and expense reports submitted by your department</w:t>
      </w:r>
      <w:r w:rsidR="00EC136E">
        <w:t>.</w:t>
      </w:r>
      <w:r>
        <w:t xml:space="preserve"> </w:t>
      </w:r>
      <w:r w:rsidRPr="00EC136E">
        <w:t xml:space="preserve">Specific tasks you can perform </w:t>
      </w:r>
      <w:r w:rsidRPr="00F14EEA">
        <w:t>includ</w:t>
      </w:r>
      <w:r>
        <w:t>e</w:t>
      </w:r>
      <w:r w:rsidR="00F14EEA" w:rsidRPr="00F14EEA">
        <w:t xml:space="preserve"> the following:</w:t>
      </w:r>
    </w:p>
    <w:p w14:paraId="5A214CC2" w14:textId="02B55D34" w:rsidR="00A1268F" w:rsidRDefault="00EC136E" w:rsidP="00A1268F">
      <w:pPr>
        <w:pStyle w:val="ListBullet2"/>
      </w:pPr>
      <w:r>
        <w:t>Re</w:t>
      </w:r>
      <w:r w:rsidR="00A31928">
        <w:t>view travel requests with a status of Fiscal Review</w:t>
      </w:r>
    </w:p>
    <w:p w14:paraId="34CA1143" w14:textId="7DBBFC1E" w:rsidR="00A31928" w:rsidRDefault="00EC136E" w:rsidP="00A1268F">
      <w:pPr>
        <w:pStyle w:val="ListBullet2"/>
      </w:pPr>
      <w:r>
        <w:t>Analyze</w:t>
      </w:r>
      <w:r w:rsidR="00A31928">
        <w:t xml:space="preserve"> travel requests that have not had a status change in over </w:t>
      </w:r>
      <w:r w:rsidR="00220313">
        <w:t xml:space="preserve">30, 60, or </w:t>
      </w:r>
      <w:r w:rsidR="00A31928">
        <w:t>90 days</w:t>
      </w:r>
    </w:p>
    <w:p w14:paraId="23D5671C" w14:textId="5BC102F8" w:rsidR="00A31928" w:rsidRDefault="00A31928" w:rsidP="00A1268F">
      <w:pPr>
        <w:pStyle w:val="ListBullet2"/>
      </w:pPr>
      <w:r>
        <w:t>View details on travel requests that have been sent back for more information</w:t>
      </w:r>
    </w:p>
    <w:p w14:paraId="169BD217" w14:textId="39894AAC" w:rsidR="00A31928" w:rsidRDefault="00A31928" w:rsidP="00A1268F">
      <w:pPr>
        <w:pStyle w:val="ListBullet2"/>
      </w:pPr>
      <w:r>
        <w:t>Review expense report submissions and isolate those with a HOLD status</w:t>
      </w:r>
    </w:p>
    <w:p w14:paraId="63027AFB" w14:textId="4B82EC58" w:rsidR="00A31928" w:rsidRDefault="00A31928" w:rsidP="00A1268F">
      <w:pPr>
        <w:pStyle w:val="ListBullet2"/>
      </w:pPr>
      <w:r>
        <w:t>Identify and review the last actions taken on travel requests and expense reports</w:t>
      </w:r>
    </w:p>
    <w:p w14:paraId="2FCB6211" w14:textId="77777777" w:rsidR="00482050" w:rsidRPr="00961069" w:rsidRDefault="00482050" w:rsidP="00482050">
      <w:pPr>
        <w:pStyle w:val="BodyText"/>
      </w:pPr>
      <w:r w:rsidRPr="00F14EEA">
        <w:t xml:space="preserve">The information below describes each of the </w:t>
      </w:r>
      <w:r>
        <w:t>Travel</w:t>
      </w:r>
      <w:r w:rsidRPr="00F14EEA">
        <w:t xml:space="preserve"> dashboards, provides tips on navigation, and identifies common tasks you can use to </w:t>
      </w:r>
      <w:r w:rsidRPr="00961069">
        <w:t>view the statuses and identify workflow</w:t>
      </w:r>
      <w:r>
        <w:t xml:space="preserve"> issues</w:t>
      </w:r>
      <w:r w:rsidRPr="00961069">
        <w:t>.</w:t>
      </w:r>
    </w:p>
    <w:p w14:paraId="404035BA" w14:textId="14EC5341" w:rsidR="00A1268F" w:rsidRDefault="000C6D01" w:rsidP="000C6D01">
      <w:pPr>
        <w:pStyle w:val="Heading2"/>
        <w:rPr>
          <w:rFonts w:eastAsia="Times New Roman"/>
        </w:rPr>
      </w:pPr>
      <w:r>
        <w:rPr>
          <w:rFonts w:eastAsia="Times New Roman"/>
        </w:rPr>
        <w:t>Logging In to Power BI</w:t>
      </w:r>
    </w:p>
    <w:p w14:paraId="27CF51FA" w14:textId="6C5B0613" w:rsidR="00B8082E" w:rsidRDefault="00400799" w:rsidP="00400799">
      <w:pPr>
        <w:pStyle w:val="BodyText"/>
      </w:pPr>
      <w:r>
        <w:t xml:space="preserve">Refer to the instructions in Confluence to access Power BI: </w:t>
      </w:r>
      <w:hyperlink r:id="rId11" w:history="1">
        <w:r>
          <w:rPr>
            <w:rStyle w:val="Hyperlink"/>
          </w:rPr>
          <w:t>https://confluence.usf.edu/display/UHID/Power+BI+Reports</w:t>
        </w:r>
      </w:hyperlink>
      <w:r>
        <w:t xml:space="preserve"> </w:t>
      </w:r>
    </w:p>
    <w:p w14:paraId="7B0501B5" w14:textId="391EB091" w:rsidR="00400799" w:rsidRDefault="00400799" w:rsidP="00400799">
      <w:pPr>
        <w:pStyle w:val="BodyText"/>
      </w:pPr>
      <w:r>
        <w:t>After logging in to Power BI, access the travel reports as follows:</w:t>
      </w:r>
    </w:p>
    <w:p w14:paraId="69B2C06F" w14:textId="69686CE9" w:rsidR="00B8082E" w:rsidRDefault="00B8082E" w:rsidP="00B8082E">
      <w:pPr>
        <w:pStyle w:val="BodyText"/>
        <w:numPr>
          <w:ilvl w:val="0"/>
          <w:numId w:val="17"/>
        </w:numPr>
      </w:pPr>
      <w:r>
        <w:t xml:space="preserve">Select the </w:t>
      </w:r>
      <w:r w:rsidRPr="009D3265">
        <w:rPr>
          <w:b/>
          <w:bCs/>
        </w:rPr>
        <w:t>Apps</w:t>
      </w:r>
      <w:r>
        <w:t xml:space="preserve"> option in the left panel.</w:t>
      </w:r>
    </w:p>
    <w:p w14:paraId="28E94878" w14:textId="7E6EF1D9" w:rsidR="00947CFC" w:rsidRDefault="009D3265" w:rsidP="00947CFC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C6D11" wp14:editId="65E72D7C">
                <wp:simplePos x="0" y="0"/>
                <wp:positionH relativeFrom="column">
                  <wp:posOffset>400685</wp:posOffset>
                </wp:positionH>
                <wp:positionV relativeFrom="paragraph">
                  <wp:posOffset>1929765</wp:posOffset>
                </wp:positionV>
                <wp:extent cx="1988288" cy="393405"/>
                <wp:effectExtent l="0" t="0" r="12065" b="2603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8" cy="3934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86ECE" id="Rectangle: Rounded Corners 22" o:spid="_x0000_s1026" style="position:absolute;margin-left:31.55pt;margin-top:151.95pt;width:156.55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" filled="f" strokecolor="#c00000" strokeweight="1pt">
                <v:stroke joinstyle="miter"/>
              </v:roundrect>
            </w:pict>
          </mc:Fallback>
        </mc:AlternateContent>
      </w:r>
      <w:r w:rsidR="00947CFC">
        <w:rPr>
          <w:noProof/>
        </w:rPr>
        <w:drawing>
          <wp:inline distT="0" distB="0" distL="0" distR="0" wp14:anchorId="15C7D60B" wp14:editId="1F0B1029">
            <wp:extent cx="1901952" cy="3520440"/>
            <wp:effectExtent l="0" t="0" r="317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70AB3" w14:textId="3766D044" w:rsidR="00B8082E" w:rsidRDefault="00B8082E" w:rsidP="00B8082E">
      <w:pPr>
        <w:pStyle w:val="BodyText"/>
        <w:numPr>
          <w:ilvl w:val="0"/>
          <w:numId w:val="17"/>
        </w:numPr>
      </w:pPr>
      <w:r>
        <w:t>Click Travel.</w:t>
      </w:r>
    </w:p>
    <w:p w14:paraId="75CB5654" w14:textId="66A4424E" w:rsidR="00B8082E" w:rsidRPr="00B8082E" w:rsidRDefault="009D3265" w:rsidP="00400799">
      <w:pPr>
        <w:pStyle w:val="ListParagraph"/>
      </w:pPr>
      <w:r>
        <w:rPr>
          <w:noProof/>
        </w:rPr>
        <w:drawing>
          <wp:inline distT="0" distB="0" distL="0" distR="0" wp14:anchorId="3C193EE7" wp14:editId="3D0FB7CD">
            <wp:extent cx="2112264" cy="2093976"/>
            <wp:effectExtent l="19050" t="19050" r="21590" b="209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2093976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8082E">
        <w:t xml:space="preserve"> </w:t>
      </w:r>
    </w:p>
    <w:p w14:paraId="31ABDEE5" w14:textId="77777777" w:rsidR="000C6D01" w:rsidRPr="00F14EEA" w:rsidRDefault="000C6D01" w:rsidP="00F14EEA">
      <w:pPr>
        <w:shd w:val="clear" w:color="auto" w:fill="FFFFFF"/>
        <w:spacing w:before="150" w:after="0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256F26D2" w14:textId="53B0E52A" w:rsidR="00D2761D" w:rsidRDefault="00F14EEA" w:rsidP="00E1351E">
      <w:pPr>
        <w:pStyle w:val="BodyText"/>
      </w:pPr>
      <w:r w:rsidRPr="00F14EEA">
        <w:rPr>
          <w:b/>
          <w:bCs/>
        </w:rPr>
        <w:t>Note</w:t>
      </w:r>
      <w:r w:rsidR="00D2761D">
        <w:rPr>
          <w:b/>
          <w:bCs/>
        </w:rPr>
        <w:t>s</w:t>
      </w:r>
      <w:r w:rsidRPr="00F14EEA">
        <w:rPr>
          <w:b/>
          <w:bCs/>
        </w:rPr>
        <w:t>:</w:t>
      </w:r>
      <w:r w:rsidRPr="00F14EEA">
        <w:t> </w:t>
      </w:r>
    </w:p>
    <w:p w14:paraId="4C004DBD" w14:textId="35B2C58E" w:rsidR="00482050" w:rsidRPr="00F14EEA" w:rsidRDefault="00482050" w:rsidP="00482050">
      <w:pPr>
        <w:pStyle w:val="BodyText"/>
        <w:numPr>
          <w:ilvl w:val="0"/>
          <w:numId w:val="16"/>
        </w:numPr>
      </w:pPr>
      <w:r>
        <w:t xml:space="preserve">The data in these reports are not live but are refreshed once daily from Archivum. View the date on the bottom right of each report to confirm the refresh date. </w:t>
      </w:r>
    </w:p>
    <w:p w14:paraId="1AC72BDF" w14:textId="3560011E" w:rsidR="00F14EEA" w:rsidRDefault="00F14EEA" w:rsidP="00D2761D">
      <w:pPr>
        <w:pStyle w:val="BodyText"/>
        <w:numPr>
          <w:ilvl w:val="0"/>
          <w:numId w:val="16"/>
        </w:numPr>
      </w:pPr>
      <w:r w:rsidRPr="00F14EEA">
        <w:t xml:space="preserve">Security permissions are set to enable sharing of this data to appropriate users, </w:t>
      </w:r>
      <w:r w:rsidR="00961069">
        <w:t>e.g</w:t>
      </w:r>
      <w:r w:rsidR="005156A8" w:rsidRPr="00F14EEA">
        <w:t>.,</w:t>
      </w:r>
      <w:r w:rsidR="005156A8">
        <w:t xml:space="preserve"> travel</w:t>
      </w:r>
      <w:r w:rsidR="00FB572A">
        <w:t xml:space="preserve"> coordinators </w:t>
      </w:r>
      <w:r w:rsidR="005156A8">
        <w:t xml:space="preserve">have access </w:t>
      </w:r>
      <w:r w:rsidR="00FB572A">
        <w:t>to view travel requests submitted by travelers in their departments</w:t>
      </w:r>
      <w:r>
        <w:t xml:space="preserve">. </w:t>
      </w:r>
    </w:p>
    <w:p w14:paraId="3F17B091" w14:textId="4D0E6847" w:rsidR="006B09DA" w:rsidRDefault="006B09DA" w:rsidP="00D2761D">
      <w:pPr>
        <w:pStyle w:val="BodyText"/>
        <w:numPr>
          <w:ilvl w:val="0"/>
          <w:numId w:val="16"/>
        </w:numPr>
      </w:pPr>
      <w:r>
        <w:t xml:space="preserve">Make selections on the </w:t>
      </w:r>
      <w:r w:rsidR="0092755B">
        <w:t>far-left</w:t>
      </w:r>
      <w:r>
        <w:t xml:space="preserve"> panel of the Power BI display to view the different components of </w:t>
      </w:r>
      <w:r w:rsidR="00AD4FFE">
        <w:t>each</w:t>
      </w:r>
      <w:r>
        <w:t xml:space="preserve"> report. </w:t>
      </w:r>
    </w:p>
    <w:p w14:paraId="58E6FF7F" w14:textId="257F798E" w:rsidR="00AD4FFE" w:rsidRDefault="00AD4FFE" w:rsidP="00D2761D">
      <w:pPr>
        <w:pStyle w:val="BodyText"/>
        <w:numPr>
          <w:ilvl w:val="0"/>
          <w:numId w:val="16"/>
        </w:numPr>
      </w:pPr>
      <w:r>
        <w:t>Use the Filters panel on the far</w:t>
      </w:r>
      <w:r w:rsidR="0092755B">
        <w:t xml:space="preserve"> </w:t>
      </w:r>
      <w:r>
        <w:t xml:space="preserve">right to </w:t>
      </w:r>
      <w:r w:rsidR="001D7C29">
        <w:t xml:space="preserve">further refine the data displayed. </w:t>
      </w:r>
    </w:p>
    <w:p w14:paraId="3FA88DF0" w14:textId="216C722B" w:rsidR="00432AC4" w:rsidRDefault="00432AC4" w:rsidP="00F14EEA">
      <w:pPr>
        <w:pStyle w:val="ListContinue2"/>
        <w:ind w:left="0"/>
      </w:pPr>
    </w:p>
    <w:p w14:paraId="378734BB" w14:textId="6627FBE6" w:rsidR="00EF5F97" w:rsidRDefault="00EF5F97" w:rsidP="009B2E28">
      <w:pPr>
        <w:pStyle w:val="Heading2"/>
      </w:pPr>
      <w:r>
        <w:lastRenderedPageBreak/>
        <w:t>Travel – Pending Status Travel Requests</w:t>
      </w:r>
    </w:p>
    <w:p w14:paraId="010FD070" w14:textId="7A4AB520" w:rsidR="00174746" w:rsidRDefault="009B2E28" w:rsidP="009B2E28">
      <w:pPr>
        <w:pStyle w:val="BodyText"/>
      </w:pPr>
      <w:r>
        <w:t>The Travel – Pending Status Travel Requests report provides a dashboard</w:t>
      </w:r>
      <w:r w:rsidR="00FB572A">
        <w:t xml:space="preserve"> for travel coordinators displaying diagrams, charts, and tables</w:t>
      </w:r>
      <w:r>
        <w:t xml:space="preserve"> of </w:t>
      </w:r>
      <w:r w:rsidR="00FB572A">
        <w:t xml:space="preserve">travel requests. Note that </w:t>
      </w:r>
      <w:r w:rsidR="00174746">
        <w:t xml:space="preserve">view </w:t>
      </w:r>
      <w:r w:rsidR="00FB572A">
        <w:t xml:space="preserve">security </w:t>
      </w:r>
      <w:r w:rsidR="00174746">
        <w:t>is</w:t>
      </w:r>
      <w:r w:rsidR="00FB572A">
        <w:t xml:space="preserve"> set to enable viewing of this data according to permissions</w:t>
      </w:r>
      <w:r w:rsidR="000F254E">
        <w:t xml:space="preserve">. </w:t>
      </w:r>
    </w:p>
    <w:p w14:paraId="26F79D18" w14:textId="793D0784" w:rsidR="009B2E28" w:rsidRDefault="00252C54" w:rsidP="009B2E28">
      <w:pPr>
        <w:pStyle w:val="BodyText"/>
      </w:pPr>
      <w:r>
        <w:t xml:space="preserve">There are four </w:t>
      </w:r>
      <w:r w:rsidR="006B09DA">
        <w:t xml:space="preserve">selections in the </w:t>
      </w:r>
      <w:r w:rsidR="0092755B">
        <w:t>far-left</w:t>
      </w:r>
      <w:r w:rsidR="006B09DA">
        <w:t xml:space="preserve"> panel</w:t>
      </w:r>
      <w:r>
        <w:t xml:space="preserve"> in this report that provide views of the travel request data.</w:t>
      </w:r>
    </w:p>
    <w:p w14:paraId="4300CF0E" w14:textId="6BCD6925" w:rsidR="009B2E28" w:rsidRDefault="006B09DA" w:rsidP="00030827">
      <w:pPr>
        <w:pStyle w:val="Heading3"/>
      </w:pPr>
      <w:r>
        <w:t>Selection</w:t>
      </w:r>
      <w:r w:rsidR="009B2E28">
        <w:t xml:space="preserve"> 1: Pending Status Travel Requests</w:t>
      </w:r>
      <w:r>
        <w:t xml:space="preserve"> Summary</w:t>
      </w:r>
    </w:p>
    <w:p w14:paraId="2673D49F" w14:textId="0CDA7F6F" w:rsidR="000F254E" w:rsidRDefault="000F254E" w:rsidP="009B2E28">
      <w:pPr>
        <w:pStyle w:val="BodyText"/>
      </w:pPr>
      <w:r>
        <w:t xml:space="preserve">This </w:t>
      </w:r>
      <w:r w:rsidR="006B09DA">
        <w:t>selection</w:t>
      </w:r>
      <w:r>
        <w:t xml:space="preserve"> provides a summary dashboard of travel requests. </w:t>
      </w:r>
      <w:r w:rsidR="0092755B">
        <w:t>This</w:t>
      </w:r>
      <w:r w:rsidR="002E3143">
        <w:t xml:space="preserve"> </w:t>
      </w:r>
      <w:r>
        <w:t xml:space="preserve">dashboard </w:t>
      </w:r>
      <w:r w:rsidR="005156A8">
        <w:t>has</w:t>
      </w:r>
      <w:r>
        <w:t xml:space="preserve"> three panels: the top panel allows you to filter by </w:t>
      </w:r>
      <w:r w:rsidR="00252C54">
        <w:t>traveler (and college, depending on your security permissions)</w:t>
      </w:r>
      <w:r>
        <w:t xml:space="preserve">; the left panel allows you to filter by various elements, such as </w:t>
      </w:r>
      <w:r w:rsidR="00174746">
        <w:t>dates and status</w:t>
      </w:r>
      <w:r>
        <w:t xml:space="preserve">; and the data panel displays the travel data with charts, graphs, and tables. </w:t>
      </w:r>
    </w:p>
    <w:p w14:paraId="4C17E100" w14:textId="11DE629C" w:rsidR="005156A8" w:rsidRDefault="003D2770" w:rsidP="009B2E2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766E14E" wp14:editId="74F9AF7D">
                <wp:simplePos x="0" y="0"/>
                <wp:positionH relativeFrom="column">
                  <wp:posOffset>3390900</wp:posOffset>
                </wp:positionH>
                <wp:positionV relativeFrom="paragraph">
                  <wp:posOffset>1314450</wp:posOffset>
                </wp:positionV>
                <wp:extent cx="1847850" cy="317500"/>
                <wp:effectExtent l="0" t="0" r="1905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317500"/>
                          <a:chOff x="0" y="0"/>
                          <a:chExt cx="1860550" cy="317500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0"/>
                            <a:ext cx="1860550" cy="3175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7150" y="25400"/>
                            <a:ext cx="17335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536422" w14:textId="637B04FA" w:rsidR="00B8082E" w:rsidRDefault="00B8082E" w:rsidP="00D073D1">
                              <w:pPr>
                                <w:pStyle w:val="Centered"/>
                              </w:pPr>
                              <w:r>
                                <w:t>Data Panel (Workspace)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66E14E" id="Group 14" o:spid="_x0000_s1032" style="position:absolute;margin-left:267pt;margin-top:103.5pt;width:145.5pt;height:25pt;z-index:251652096;mso-width-relative:margin" coordsize="1860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">
                <v:roundrect id="Rectangle: Rounded Corners 7" o:spid="_x0000_s1033" style="position:absolute;width:18605;height:31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" fillcolor="white [3212]" strokecolor="#c00000" strokeweight="1pt">
                  <v:stroke joinstyle="miter"/>
                </v:roundrect>
                <v:shape id="Text Box 8" o:spid="_x0000_s1034" type="#_x0000_t202" style="position:absolute;left:571;top:254;width:1733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2536422" w14:textId="637B04FA" w:rsidR="00B8082E" w:rsidRDefault="00B8082E" w:rsidP="00D073D1">
                        <w:pPr>
                          <w:pStyle w:val="Centered"/>
                        </w:pPr>
                        <w:r>
                          <w:t>Data Panel (Workspace)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7BED970" wp14:editId="29CE4D6A">
                <wp:simplePos x="0" y="0"/>
                <wp:positionH relativeFrom="column">
                  <wp:posOffset>50800</wp:posOffset>
                </wp:positionH>
                <wp:positionV relativeFrom="paragraph">
                  <wp:posOffset>1555750</wp:posOffset>
                </wp:positionV>
                <wp:extent cx="1060450" cy="317500"/>
                <wp:effectExtent l="0" t="0" r="25400" b="254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317500"/>
                          <a:chOff x="0" y="0"/>
                          <a:chExt cx="1060450" cy="317500"/>
                        </a:xfrm>
                      </wpg:grpSpPr>
                      <wps:wsp>
                        <wps:cNvPr id="10" name="Rectangle: Rounded Corners 10"/>
                        <wps:cNvSpPr/>
                        <wps:spPr>
                          <a:xfrm>
                            <a:off x="0" y="0"/>
                            <a:ext cx="1060450" cy="3175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3500" y="25400"/>
                            <a:ext cx="92961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61C9E0" w14:textId="7F3A4E71" w:rsidR="00B8082E" w:rsidRPr="00D073D1" w:rsidRDefault="00B8082E" w:rsidP="00D073D1">
                              <w:pPr>
                                <w:pStyle w:val="Centered"/>
                              </w:pPr>
                              <w:r w:rsidRPr="00D073D1">
                                <w:t>Filter Panel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ED970" id="Group 13" o:spid="_x0000_s1035" style="position:absolute;margin-left:4pt;margin-top:122.5pt;width:83.5pt;height:25pt;z-index:251653120" coordsize="10604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">
                <v:roundrect id="Rectangle: Rounded Corners 10" o:spid="_x0000_s1036" style="position:absolute;width:10604;height:31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" fillcolor="white [3212]" strokecolor="#c00000" strokeweight="1pt">
                  <v:stroke joinstyle="miter"/>
                </v:roundrect>
                <v:shape id="Text Box 11" o:spid="_x0000_s1037" type="#_x0000_t202" style="position:absolute;left:635;top:254;width:929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2B61C9E0" w14:textId="7F3A4E71" w:rsidR="00B8082E" w:rsidRPr="00D073D1" w:rsidRDefault="00B8082E" w:rsidP="00D073D1">
                        <w:pPr>
                          <w:pStyle w:val="Centered"/>
                        </w:pPr>
                        <w:r w:rsidRPr="00D073D1">
                          <w:t>Filter Panel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54F51A3" wp14:editId="6A7CB0D9">
                <wp:simplePos x="0" y="0"/>
                <wp:positionH relativeFrom="column">
                  <wp:posOffset>4470400</wp:posOffset>
                </wp:positionH>
                <wp:positionV relativeFrom="paragraph">
                  <wp:posOffset>107950</wp:posOffset>
                </wp:positionV>
                <wp:extent cx="977900" cy="317500"/>
                <wp:effectExtent l="0" t="0" r="12700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317500"/>
                          <a:chOff x="0" y="0"/>
                          <a:chExt cx="977900" cy="317500"/>
                        </a:xfrm>
                      </wpg:grpSpPr>
                      <wps:wsp>
                        <wps:cNvPr id="3" name="Rectangle: Rounded Corners 3"/>
                        <wps:cNvSpPr/>
                        <wps:spPr>
                          <a:xfrm>
                            <a:off x="0" y="0"/>
                            <a:ext cx="977900" cy="3175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7150" y="25400"/>
                            <a:ext cx="8572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A3E9FF" w14:textId="7122F94C" w:rsidR="00B8082E" w:rsidRDefault="00B8082E" w:rsidP="00D073D1">
                              <w:pPr>
                                <w:pStyle w:val="Centered"/>
                              </w:pPr>
                              <w:r>
                                <w:t>Top Panel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F51A3" id="Group 12" o:spid="_x0000_s1038" style="position:absolute;margin-left:352pt;margin-top:8.5pt;width:77pt;height:25pt;z-index:251651072" coordsize="9779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">
                <v:roundrect id="Rectangle: Rounded Corners 3" o:spid="_x0000_s1039" style="position:absolute;width:9779;height:31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" fillcolor="white [3212]" strokecolor="#c00000" strokeweight="1pt">
                  <v:stroke joinstyle="miter"/>
                </v:roundrect>
                <v:shape id="Text Box 4" o:spid="_x0000_s1040" type="#_x0000_t202" style="position:absolute;left:571;top:254;width:857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0A3E9FF" w14:textId="7122F94C" w:rsidR="00B8082E" w:rsidRDefault="00B8082E" w:rsidP="00D073D1">
                        <w:pPr>
                          <w:pStyle w:val="Centered"/>
                        </w:pPr>
                        <w:r>
                          <w:t>Top Panel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265">
        <w:rPr>
          <w:noProof/>
        </w:rPr>
        <w:drawing>
          <wp:inline distT="0" distB="0" distL="0" distR="0" wp14:anchorId="1B79C66D" wp14:editId="4C9970C3">
            <wp:extent cx="6400800" cy="3625850"/>
            <wp:effectExtent l="19050" t="19050" r="19050" b="1270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2585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163DCE0" w14:textId="0B08E23F" w:rsidR="003D2770" w:rsidRPr="00030827" w:rsidRDefault="003D2770" w:rsidP="00030827">
      <w:pPr>
        <w:rPr>
          <w:rStyle w:val="Strong"/>
        </w:rPr>
      </w:pPr>
      <w:r w:rsidRPr="00030827">
        <w:rPr>
          <w:rStyle w:val="Strong"/>
        </w:rPr>
        <w:t>Top Panel</w:t>
      </w:r>
    </w:p>
    <w:p w14:paraId="557FD1DA" w14:textId="5F3F1892" w:rsidR="00E92B3C" w:rsidRDefault="00E92B3C" w:rsidP="009B2E28">
      <w:pPr>
        <w:pStyle w:val="BodyText"/>
      </w:pPr>
      <w:r>
        <w:t xml:space="preserve">The filters in the top panel display your college </w:t>
      </w:r>
      <w:r w:rsidR="002E3143">
        <w:t xml:space="preserve">with drop-down fields to select one or more </w:t>
      </w:r>
      <w:r>
        <w:t>global department</w:t>
      </w:r>
      <w:r w:rsidR="002E3143">
        <w:t>s</w:t>
      </w:r>
      <w:r>
        <w:t xml:space="preserve"> </w:t>
      </w:r>
      <w:r w:rsidR="002E3143">
        <w:t>and</w:t>
      </w:r>
      <w:r>
        <w:t xml:space="preserve"> one or more travelers. </w:t>
      </w:r>
      <w:r w:rsidR="005B46BB">
        <w:t xml:space="preserve">Depending on your security permissions, you may have the option to select from the college filter. </w:t>
      </w:r>
    </w:p>
    <w:p w14:paraId="65909A9A" w14:textId="10BB0E87" w:rsidR="000F254E" w:rsidRPr="00030827" w:rsidRDefault="000F254E" w:rsidP="00030827">
      <w:pPr>
        <w:rPr>
          <w:rStyle w:val="Strong"/>
        </w:rPr>
      </w:pPr>
      <w:r w:rsidRPr="00030827">
        <w:rPr>
          <w:rStyle w:val="Strong"/>
        </w:rPr>
        <w:t>Filter Panel</w:t>
      </w:r>
    </w:p>
    <w:p w14:paraId="3E52BBF1" w14:textId="2A5B0D62" w:rsidR="00E92B3C" w:rsidRDefault="00E92B3C" w:rsidP="009B2E28">
      <w:pPr>
        <w:pStyle w:val="BodyText"/>
      </w:pPr>
      <w:r>
        <w:t xml:space="preserve">The left Filter Panel allows you to filter the display of information in the data panel. </w:t>
      </w:r>
    </w:p>
    <w:p w14:paraId="5BB3068A" w14:textId="1FDFFF47" w:rsidR="00B121A3" w:rsidRDefault="00ED5937" w:rsidP="009B2E28">
      <w:pPr>
        <w:pStyle w:val="BodyText"/>
      </w:pPr>
      <w:r>
        <w:rPr>
          <w:noProof/>
        </w:rPr>
        <w:lastRenderedPageBreak/>
        <w:drawing>
          <wp:inline distT="0" distB="0" distL="0" distR="0" wp14:anchorId="6F510A00" wp14:editId="3587D350">
            <wp:extent cx="1800476" cy="3429479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 Filter Pane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3429479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4351944" w14:textId="6F95239D" w:rsidR="00E92B3C" w:rsidRDefault="00B121A3" w:rsidP="009B2E28">
      <w:pPr>
        <w:pStyle w:val="BodyText"/>
      </w:pPr>
      <w:r>
        <w:t>Select to filter by one or more the following options:</w:t>
      </w:r>
    </w:p>
    <w:p w14:paraId="120D72D0" w14:textId="196A6178" w:rsidR="00E92B3C" w:rsidRDefault="00E92B3C" w:rsidP="00E92B3C">
      <w:pPr>
        <w:pStyle w:val="ListBullet2"/>
      </w:pPr>
      <w:r>
        <w:t>Travel Request Status</w:t>
      </w:r>
      <w:r w:rsidR="00B121A3">
        <w:t xml:space="preserve">: Select </w:t>
      </w:r>
      <w:r w:rsidR="005B46BB">
        <w:t>one or more</w:t>
      </w:r>
      <w:r w:rsidR="00B121A3">
        <w:t xml:space="preserve"> travel request status</w:t>
      </w:r>
      <w:r w:rsidR="005B46BB">
        <w:t xml:space="preserve">es: Fiscal Review, Submission in Progress, Supervisor Review, Blank, All. </w:t>
      </w:r>
    </w:p>
    <w:p w14:paraId="7CC7E959" w14:textId="6D39E341" w:rsidR="00E92B3C" w:rsidRDefault="00E92B3C" w:rsidP="00E92B3C">
      <w:pPr>
        <w:pStyle w:val="ListBullet2"/>
      </w:pPr>
      <w:r>
        <w:t>Travel Request Send Backs</w:t>
      </w:r>
      <w:r w:rsidR="00B121A3">
        <w:t>: Select Y or N or All.</w:t>
      </w:r>
    </w:p>
    <w:p w14:paraId="55B54664" w14:textId="0EE8E358" w:rsidR="00E92B3C" w:rsidRDefault="00E92B3C" w:rsidP="00E92B3C">
      <w:pPr>
        <w:pStyle w:val="ListBullet2"/>
      </w:pPr>
      <w:r>
        <w:t>Travel Request Created Day</w:t>
      </w:r>
      <w:r w:rsidR="00B121A3">
        <w:t>: Use the slider to select a date range for the date the travel request was initiated.</w:t>
      </w:r>
    </w:p>
    <w:p w14:paraId="6B753CCB" w14:textId="7DBF69D4" w:rsidR="00E92B3C" w:rsidRDefault="00E92B3C" w:rsidP="00E92B3C">
      <w:pPr>
        <w:pStyle w:val="ListBullet2"/>
      </w:pPr>
      <w:r>
        <w:t>Begin Day</w:t>
      </w:r>
      <w:r w:rsidR="00B121A3">
        <w:t xml:space="preserve">: Use the slider to select a date range for the beginning date of the travel. </w:t>
      </w:r>
    </w:p>
    <w:p w14:paraId="5E4E25A7" w14:textId="15B9FC50" w:rsidR="000F254E" w:rsidRPr="00030827" w:rsidRDefault="000F254E" w:rsidP="00030827">
      <w:pPr>
        <w:rPr>
          <w:rStyle w:val="Strong"/>
        </w:rPr>
      </w:pPr>
      <w:r w:rsidRPr="00030827">
        <w:rPr>
          <w:rStyle w:val="Strong"/>
        </w:rPr>
        <w:t>Data Panel</w:t>
      </w:r>
      <w:r w:rsidR="00E92B3C" w:rsidRPr="00030827">
        <w:rPr>
          <w:rStyle w:val="Strong"/>
        </w:rPr>
        <w:t xml:space="preserve"> (</w:t>
      </w:r>
      <w:r w:rsidR="003D2770" w:rsidRPr="00030827">
        <w:rPr>
          <w:rStyle w:val="Strong"/>
        </w:rPr>
        <w:t>W</w:t>
      </w:r>
      <w:r w:rsidR="00E92B3C" w:rsidRPr="00030827">
        <w:rPr>
          <w:rStyle w:val="Strong"/>
        </w:rPr>
        <w:t>orkspace)</w:t>
      </w:r>
    </w:p>
    <w:p w14:paraId="471AC2A0" w14:textId="7C002054" w:rsidR="00E92B3C" w:rsidRDefault="00E92B3C" w:rsidP="009B2E28">
      <w:pPr>
        <w:pStyle w:val="BodyText"/>
      </w:pPr>
      <w:r>
        <w:t>The panel on the right is the main workspace and consists of 4 sections. These sections are described</w:t>
      </w:r>
      <w:r w:rsidR="00252C54">
        <w:t xml:space="preserve"> </w:t>
      </w:r>
      <w:r>
        <w:t>below</w:t>
      </w:r>
      <w:r w:rsidR="00252C54">
        <w:t>:</w:t>
      </w:r>
    </w:p>
    <w:p w14:paraId="7731E153" w14:textId="265AC245" w:rsidR="00E11EEB" w:rsidRDefault="009D3265" w:rsidP="009B2E28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6FB937" wp14:editId="36C2822C">
                <wp:simplePos x="0" y="0"/>
                <wp:positionH relativeFrom="margin">
                  <wp:posOffset>2152650</wp:posOffset>
                </wp:positionH>
                <wp:positionV relativeFrom="paragraph">
                  <wp:posOffset>24765</wp:posOffset>
                </wp:positionV>
                <wp:extent cx="1993900" cy="184150"/>
                <wp:effectExtent l="0" t="0" r="25400" b="254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184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2ABC8" id="Rectangle: Rounded Corners 18" o:spid="_x0000_s1026" style="position:absolute;margin-left:169.5pt;margin-top:1.95pt;width:157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4A3E60" wp14:editId="5F08B137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1022350" cy="184150"/>
                <wp:effectExtent l="0" t="0" r="25400" b="254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184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4A333" w14:textId="1991F3BF" w:rsidR="00B8082E" w:rsidRDefault="00B8082E" w:rsidP="00E11EEB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A3E60" id="Rectangle: Rounded Corners 17" o:spid="_x0000_s1041" style="position:absolute;margin-left:0;margin-top:1.95pt;width:80.5pt;height:14.5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" filled="f" strokecolor="#c00000" strokeweight="1pt">
                <v:stroke joinstyle="miter"/>
                <v:textbox>
                  <w:txbxContent>
                    <w:p w14:paraId="7974A333" w14:textId="1991F3BF" w:rsidR="00B8082E" w:rsidRDefault="00B8082E" w:rsidP="00E11EEB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625D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0C3EA67" wp14:editId="6B838603">
                <wp:simplePos x="0" y="0"/>
                <wp:positionH relativeFrom="column">
                  <wp:posOffset>5346700</wp:posOffset>
                </wp:positionH>
                <wp:positionV relativeFrom="paragraph">
                  <wp:posOffset>25238</wp:posOffset>
                </wp:positionV>
                <wp:extent cx="996950" cy="224155"/>
                <wp:effectExtent l="0" t="0" r="12700" b="234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224155"/>
                          <a:chOff x="0" y="0"/>
                          <a:chExt cx="977900" cy="317500"/>
                        </a:xfrm>
                        <a:noFill/>
                      </wpg:grpSpPr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977900" cy="3175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57150" y="25400"/>
                            <a:ext cx="857250" cy="2730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C47C0E" w14:textId="2A767A94" w:rsidR="00B8082E" w:rsidRPr="00260399" w:rsidRDefault="00B8082E" w:rsidP="00260399">
                              <w:pPr>
                                <w:pStyle w:val="BodyText"/>
                                <w:jc w:val="center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Counts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3EA67" id="Group 19" o:spid="_x0000_s1042" style="position:absolute;margin-left:421pt;margin-top:2pt;width:78.5pt;height:17.65pt;z-index:251656192;mso-width-relative:margin;mso-height-relative:margin" coordsize="9779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">
                <v:roundrect id="Rectangle: Rounded Corners 20" o:spid="_x0000_s1043" style="position:absolute;width:9779;height:31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" filled="f" strokecolor="#c00000" strokeweight="1pt">
                  <v:stroke joinstyle="miter"/>
                </v:roundrect>
                <v:shape id="Text Box 21" o:spid="_x0000_s1044" type="#_x0000_t202" style="position:absolute;left:571;top:254;width:857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49C47C0E" w14:textId="2A767A94" w:rsidR="00B8082E" w:rsidRPr="00260399" w:rsidRDefault="00B8082E" w:rsidP="00260399">
                        <w:pPr>
                          <w:pStyle w:val="BodyText"/>
                          <w:jc w:val="center"/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>Counts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2DBA7D6" wp14:editId="2FB904AC">
            <wp:extent cx="6400800" cy="3726815"/>
            <wp:effectExtent l="19050" t="19050" r="19050" b="260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R Data Pane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2681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1E88A79" w14:textId="06AAF298" w:rsidR="00260399" w:rsidRDefault="00260399" w:rsidP="009B2E28">
      <w:pPr>
        <w:pStyle w:val="BodyText"/>
      </w:pPr>
      <w:r>
        <w:t>Notes:</w:t>
      </w:r>
    </w:p>
    <w:p w14:paraId="4C0A8664" w14:textId="7C7F1A52" w:rsidR="00260399" w:rsidRDefault="00260399" w:rsidP="00260399">
      <w:pPr>
        <w:pStyle w:val="ListBullet2"/>
      </w:pPr>
      <w:r>
        <w:t>The displays for these sections are interactive; that is, if you select a component in one section, the numbers in the other sections adjust accordingly.</w:t>
      </w:r>
      <w:r w:rsidR="00CC7314">
        <w:t xml:space="preserve"> For example,</w:t>
      </w:r>
      <w:r w:rsidR="0068625D">
        <w:t xml:space="preserve"> select the pie section for Submission In Progress, and the bar chart and table display the items specific to that status. </w:t>
      </w:r>
    </w:p>
    <w:p w14:paraId="5DEC9B60" w14:textId="5E7EC3DF" w:rsidR="00260399" w:rsidRDefault="00260399" w:rsidP="00260399">
      <w:pPr>
        <w:pStyle w:val="ListBullet2"/>
      </w:pPr>
      <w:r>
        <w:t xml:space="preserve">To select an item in </w:t>
      </w:r>
      <w:r w:rsidR="00CC7314">
        <w:t>a</w:t>
      </w:r>
      <w:r>
        <w:t xml:space="preserve"> display, click the segment of the bar graph or chart. To return to the full display, click that segment again.</w:t>
      </w:r>
    </w:p>
    <w:p w14:paraId="402D1C27" w14:textId="6F946977" w:rsidR="005B46BB" w:rsidRDefault="005B46BB" w:rsidP="00260399">
      <w:pPr>
        <w:pStyle w:val="ListBullet2"/>
      </w:pPr>
      <w:r>
        <w:t>Hover over the pie chart or bar chart segments to view counts for that selection.</w:t>
      </w:r>
    </w:p>
    <w:p w14:paraId="3349DC02" w14:textId="0F813330" w:rsidR="00E92B3C" w:rsidRDefault="00260399" w:rsidP="00030827">
      <w:pPr>
        <w:pStyle w:val="Heading4"/>
      </w:pPr>
      <w:r>
        <w:t>Section 1: Travel Requests by Status</w:t>
      </w:r>
    </w:p>
    <w:p w14:paraId="6D533BE6" w14:textId="20F21211" w:rsidR="00260399" w:rsidRDefault="00260399" w:rsidP="009B2E28">
      <w:pPr>
        <w:pStyle w:val="BodyText"/>
      </w:pPr>
      <w:r>
        <w:t>This section displays a pie chart showing the number of travel requests</w:t>
      </w:r>
      <w:r w:rsidR="00EA1563">
        <w:t xml:space="preserve"> by status</w:t>
      </w:r>
      <w:r w:rsidR="005B46BB">
        <w:t>. If filter options have been made, the pie chart displays counts for only the selected statuses</w:t>
      </w:r>
      <w:r w:rsidR="00EA1563">
        <w:t>:</w:t>
      </w:r>
    </w:p>
    <w:p w14:paraId="38B4DF50" w14:textId="655AACB9" w:rsidR="00CC7314" w:rsidRDefault="00CC7314" w:rsidP="00EA1563">
      <w:pPr>
        <w:pStyle w:val="ListBullet2"/>
      </w:pPr>
      <w:r>
        <w:t xml:space="preserve">Blank </w:t>
      </w:r>
    </w:p>
    <w:p w14:paraId="5175E3E4" w14:textId="0CC72440" w:rsidR="00EA1563" w:rsidRDefault="00EA1563" w:rsidP="00EA1563">
      <w:pPr>
        <w:pStyle w:val="ListBullet2"/>
      </w:pPr>
      <w:r>
        <w:t>Fiscal Review</w:t>
      </w:r>
    </w:p>
    <w:p w14:paraId="0551F259" w14:textId="094B5192" w:rsidR="00EA1563" w:rsidRDefault="00EA1563" w:rsidP="00EA1563">
      <w:pPr>
        <w:pStyle w:val="ListBullet2"/>
      </w:pPr>
      <w:r>
        <w:t>Submission in Progress</w:t>
      </w:r>
    </w:p>
    <w:p w14:paraId="60FDC034" w14:textId="31573B6D" w:rsidR="00EA1563" w:rsidRDefault="00EA1563" w:rsidP="00EA1563">
      <w:pPr>
        <w:pStyle w:val="ListBullet2"/>
      </w:pPr>
      <w:r>
        <w:t>Supervisor Review</w:t>
      </w:r>
    </w:p>
    <w:p w14:paraId="446A5504" w14:textId="4EA35F89" w:rsidR="00EA1563" w:rsidRDefault="00EA1563" w:rsidP="00030827">
      <w:pPr>
        <w:pStyle w:val="Heading4"/>
      </w:pPr>
      <w:r>
        <w:t>Section 2: Number of Travel Requests per Day Range for Last Status</w:t>
      </w:r>
    </w:p>
    <w:p w14:paraId="57001343" w14:textId="26337F44" w:rsidR="00EA1563" w:rsidRDefault="00EA1563" w:rsidP="00EA1563">
      <w:pPr>
        <w:pStyle w:val="BodyText"/>
      </w:pPr>
      <w:r>
        <w:t xml:space="preserve">This section displays a bar chart showing the number of travel requests by the number of days since the last action was taken. </w:t>
      </w:r>
    </w:p>
    <w:p w14:paraId="2DBCA32E" w14:textId="51B41299" w:rsidR="00EA1563" w:rsidRDefault="00CC7314" w:rsidP="00EA1563">
      <w:pPr>
        <w:pStyle w:val="ListBullet2"/>
      </w:pPr>
      <w:r>
        <w:t xml:space="preserve">R1 - </w:t>
      </w:r>
      <w:r w:rsidR="00EA1563">
        <w:t>Less than 7</w:t>
      </w:r>
    </w:p>
    <w:p w14:paraId="6CEC67BD" w14:textId="038D5D24" w:rsidR="00EA1563" w:rsidRDefault="00CC7314" w:rsidP="00EA1563">
      <w:pPr>
        <w:pStyle w:val="ListBullet2"/>
      </w:pPr>
      <w:r>
        <w:t xml:space="preserve">R2 - </w:t>
      </w:r>
      <w:r w:rsidR="00EA1563">
        <w:t xml:space="preserve">8 </w:t>
      </w:r>
      <w:r>
        <w:t>to</w:t>
      </w:r>
      <w:r w:rsidR="00EA1563">
        <w:t xml:space="preserve"> 29</w:t>
      </w:r>
    </w:p>
    <w:p w14:paraId="67A4761D" w14:textId="5F0092A1" w:rsidR="00EA1563" w:rsidRDefault="00CC7314" w:rsidP="00EA1563">
      <w:pPr>
        <w:pStyle w:val="ListBullet2"/>
      </w:pPr>
      <w:r>
        <w:t xml:space="preserve">R3 - </w:t>
      </w:r>
      <w:r w:rsidR="00EA1563">
        <w:t xml:space="preserve">30 </w:t>
      </w:r>
      <w:r>
        <w:t>to</w:t>
      </w:r>
      <w:r w:rsidR="00EA1563">
        <w:t xml:space="preserve"> 59</w:t>
      </w:r>
    </w:p>
    <w:p w14:paraId="10CCBB9F" w14:textId="6B223447" w:rsidR="00EA1563" w:rsidRDefault="00CC7314" w:rsidP="00EA1563">
      <w:pPr>
        <w:pStyle w:val="ListBullet2"/>
      </w:pPr>
      <w:r>
        <w:t xml:space="preserve">R4 - </w:t>
      </w:r>
      <w:r w:rsidR="00EA1563">
        <w:t xml:space="preserve">60 </w:t>
      </w:r>
      <w:r>
        <w:t>to</w:t>
      </w:r>
      <w:r w:rsidR="00EA1563">
        <w:t xml:space="preserve"> 89</w:t>
      </w:r>
    </w:p>
    <w:p w14:paraId="571A25E9" w14:textId="1374DE4B" w:rsidR="00EA1563" w:rsidRDefault="00CC7314" w:rsidP="00EA1563">
      <w:pPr>
        <w:pStyle w:val="ListBullet2"/>
      </w:pPr>
      <w:r>
        <w:t xml:space="preserve">R5 - </w:t>
      </w:r>
      <w:r w:rsidR="00EA1563">
        <w:t>More than 90</w:t>
      </w:r>
    </w:p>
    <w:p w14:paraId="1B7CDF95" w14:textId="0106340F" w:rsidR="00EA1563" w:rsidRDefault="00EA1563" w:rsidP="00030827">
      <w:pPr>
        <w:pStyle w:val="Heading4"/>
      </w:pPr>
      <w:r>
        <w:t>Section 3: Counts (not labeled in report)</w:t>
      </w:r>
    </w:p>
    <w:p w14:paraId="468A47E0" w14:textId="129E731B" w:rsidR="00EA1563" w:rsidRDefault="00EA1563" w:rsidP="009B2E28">
      <w:pPr>
        <w:pStyle w:val="BodyText"/>
      </w:pPr>
      <w:r>
        <w:t>This section shows actual numbers based on the selections made in</w:t>
      </w:r>
      <w:r w:rsidR="005B46BB">
        <w:t xml:space="preserve"> the</w:t>
      </w:r>
      <w:r>
        <w:t xml:space="preserve"> filter</w:t>
      </w:r>
      <w:r w:rsidR="005B46BB">
        <w:t>s</w:t>
      </w:r>
      <w:r>
        <w:t xml:space="preserve"> for the number of requests and the number sent back. </w:t>
      </w:r>
    </w:p>
    <w:p w14:paraId="495D4FC4" w14:textId="251D881C" w:rsidR="00EA1563" w:rsidRDefault="00EA1563" w:rsidP="00030827">
      <w:pPr>
        <w:pStyle w:val="Heading4"/>
      </w:pPr>
      <w:r>
        <w:lastRenderedPageBreak/>
        <w:t>Section 4: Status Table (not labeled in report)</w:t>
      </w:r>
    </w:p>
    <w:p w14:paraId="239717C3" w14:textId="37E46B9B" w:rsidR="00270ED4" w:rsidRDefault="00EA1563" w:rsidP="009B2E28">
      <w:pPr>
        <w:pStyle w:val="BodyText"/>
      </w:pPr>
      <w:r>
        <w:t xml:space="preserve">This section displays a table detailing the status for the selections made in filtering the data. </w:t>
      </w:r>
      <w:r w:rsidR="00270ED4">
        <w:t xml:space="preserve">Select a column label to sort data by that value. For example, click the Traveler Name label to sort travelers alphabetically by first name. </w:t>
      </w:r>
    </w:p>
    <w:p w14:paraId="0674A831" w14:textId="460B54BC" w:rsidR="00EA1563" w:rsidRDefault="00270ED4" w:rsidP="009B2E28">
      <w:pPr>
        <w:pStyle w:val="BodyText"/>
      </w:pPr>
      <w:r>
        <w:t>Columns shown here:</w:t>
      </w:r>
    </w:p>
    <w:tbl>
      <w:tblPr>
        <w:tblStyle w:val="GridTable2-Accent3"/>
        <w:tblW w:w="10255" w:type="dxa"/>
        <w:tblLook w:val="0400" w:firstRow="0" w:lastRow="0" w:firstColumn="0" w:lastColumn="0" w:noHBand="0" w:noVBand="1"/>
      </w:tblPr>
      <w:tblGrid>
        <w:gridCol w:w="3685"/>
        <w:gridCol w:w="6570"/>
      </w:tblGrid>
      <w:tr w:rsidR="00E97CC1" w:rsidRPr="00E97CC1" w14:paraId="15C720F7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CACFD1" w14:textId="6E939DAD" w:rsidR="00E97CC1" w:rsidRPr="00E97CC1" w:rsidRDefault="00E97CC1" w:rsidP="00E97CC1">
            <w:pPr>
              <w:pStyle w:val="BodyText"/>
              <w:rPr>
                <w:rStyle w:val="Strong"/>
              </w:rPr>
            </w:pPr>
            <w:r w:rsidRPr="00E97CC1">
              <w:rPr>
                <w:rStyle w:val="Strong"/>
              </w:rPr>
              <w:t>Column Label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9358EC" w14:textId="0AB99C09" w:rsidR="00E97CC1" w:rsidRPr="00E97CC1" w:rsidRDefault="00E97CC1" w:rsidP="00E97CC1">
            <w:pPr>
              <w:pStyle w:val="BodyText"/>
              <w:rPr>
                <w:rStyle w:val="Strong"/>
              </w:rPr>
            </w:pPr>
            <w:r w:rsidRPr="00E97CC1">
              <w:rPr>
                <w:rStyle w:val="Strong"/>
              </w:rPr>
              <w:t>Description</w:t>
            </w:r>
          </w:p>
        </w:tc>
      </w:tr>
      <w:tr w:rsidR="00E97CC1" w:rsidRPr="00E97CC1" w14:paraId="4887EEF3" w14:textId="0D697A45" w:rsidTr="00E9228A">
        <w:tc>
          <w:tcPr>
            <w:tcW w:w="3685" w:type="dxa"/>
            <w:tcBorders>
              <w:top w:val="single" w:sz="4" w:space="0" w:color="767171" w:themeColor="background2" w:themeShade="80"/>
            </w:tcBorders>
          </w:tcPr>
          <w:p w14:paraId="0F3A3ECD" w14:textId="77777777" w:rsidR="00E97CC1" w:rsidRPr="00E97CC1" w:rsidRDefault="00E97CC1" w:rsidP="00E97CC1">
            <w:pPr>
              <w:pStyle w:val="BodyText"/>
            </w:pPr>
            <w:r w:rsidRPr="00E97CC1">
              <w:t>Status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</w:tcBorders>
          </w:tcPr>
          <w:p w14:paraId="7BD5A6B1" w14:textId="77777777" w:rsidR="00A76E43" w:rsidRDefault="00A76E43" w:rsidP="00A76E43">
            <w:pPr>
              <w:pStyle w:val="BodyText"/>
            </w:pPr>
            <w:r w:rsidRPr="00554059">
              <w:t xml:space="preserve">Current status of travel expense report: </w:t>
            </w:r>
          </w:p>
          <w:p w14:paraId="4E68DEC5" w14:textId="77777777" w:rsidR="00A76E43" w:rsidRDefault="00A76E43" w:rsidP="00A76E43">
            <w:pPr>
              <w:pStyle w:val="ListBullet"/>
            </w:pPr>
            <w:r w:rsidRPr="00554059">
              <w:t>Canceled</w:t>
            </w:r>
          </w:p>
          <w:p w14:paraId="2836F8D2" w14:textId="77777777" w:rsidR="00A76E43" w:rsidRDefault="00A76E43" w:rsidP="00A76E43">
            <w:pPr>
              <w:pStyle w:val="ListBullet"/>
            </w:pPr>
            <w:r w:rsidRPr="00554059">
              <w:t>Deleted</w:t>
            </w:r>
          </w:p>
          <w:p w14:paraId="5FF44E2E" w14:textId="77777777" w:rsidR="00A76E43" w:rsidRDefault="00A76E43" w:rsidP="00A76E43">
            <w:pPr>
              <w:pStyle w:val="ListBullet"/>
            </w:pPr>
            <w:r w:rsidRPr="00554059">
              <w:t>Deletion in Progress</w:t>
            </w:r>
          </w:p>
          <w:p w14:paraId="3A6815E6" w14:textId="77777777" w:rsidR="00A76E43" w:rsidRDefault="00A76E43" w:rsidP="00A76E43">
            <w:pPr>
              <w:pStyle w:val="ListBullet"/>
            </w:pPr>
            <w:r w:rsidRPr="00554059">
              <w:t>Fiscal Review</w:t>
            </w:r>
          </w:p>
          <w:p w14:paraId="461CF491" w14:textId="77777777" w:rsidR="00A76E43" w:rsidRDefault="00A76E43" w:rsidP="00A76E43">
            <w:pPr>
              <w:pStyle w:val="ListBullet"/>
            </w:pPr>
            <w:r w:rsidRPr="00554059">
              <w:t>Paid</w:t>
            </w:r>
          </w:p>
          <w:p w14:paraId="5FDF3A9C" w14:textId="77777777" w:rsidR="00A76E43" w:rsidRDefault="00A76E43" w:rsidP="00A76E43">
            <w:pPr>
              <w:pStyle w:val="ListBullet"/>
            </w:pPr>
            <w:r>
              <w:t>P</w:t>
            </w:r>
            <w:r w:rsidRPr="00554059">
              <w:t>repay Auditor</w:t>
            </w:r>
          </w:p>
          <w:p w14:paraId="11D86E02" w14:textId="77777777" w:rsidR="00A76E43" w:rsidRDefault="00A76E43" w:rsidP="00A76E43">
            <w:pPr>
              <w:pStyle w:val="ListBullet"/>
            </w:pPr>
            <w:r w:rsidRPr="00554059">
              <w:t>Request Approved</w:t>
            </w:r>
          </w:p>
          <w:p w14:paraId="06584470" w14:textId="77777777" w:rsidR="00675D29" w:rsidRDefault="00A76E43" w:rsidP="00A76E43">
            <w:pPr>
              <w:pStyle w:val="ListBullet"/>
            </w:pPr>
            <w:r w:rsidRPr="00554059">
              <w:t>Submission in Progress</w:t>
            </w:r>
          </w:p>
          <w:p w14:paraId="22845A4C" w14:textId="202A003F" w:rsidR="00E97CC1" w:rsidRPr="00482050" w:rsidRDefault="00A76E43" w:rsidP="00A76E43">
            <w:pPr>
              <w:pStyle w:val="ListBullet"/>
            </w:pPr>
            <w:r w:rsidRPr="00554059">
              <w:t>Supervisor Review</w:t>
            </w:r>
          </w:p>
        </w:tc>
      </w:tr>
      <w:tr w:rsidR="00E97CC1" w:rsidRPr="00E97CC1" w14:paraId="2E7E600B" w14:textId="4A88D60C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1E6CE20" w14:textId="77777777" w:rsidR="00E97CC1" w:rsidRPr="00E97CC1" w:rsidRDefault="00E97CC1" w:rsidP="00E97CC1">
            <w:pPr>
              <w:pStyle w:val="BodyText"/>
            </w:pPr>
            <w:r w:rsidRPr="00E97CC1">
              <w:t>Days Since Last Action</w:t>
            </w:r>
          </w:p>
        </w:tc>
        <w:tc>
          <w:tcPr>
            <w:tcW w:w="6570" w:type="dxa"/>
          </w:tcPr>
          <w:p w14:paraId="7E886C4A" w14:textId="1B88DAF4" w:rsidR="00E97CC1" w:rsidRPr="00482050" w:rsidRDefault="00E97CC1" w:rsidP="00482050">
            <w:pPr>
              <w:pStyle w:val="BodyText"/>
            </w:pPr>
            <w:r w:rsidRPr="00482050">
              <w:t>Number of days that an expense report</w:t>
            </w:r>
            <w:r w:rsidR="00E65E24">
              <w:t xml:space="preserve"> or travel request</w:t>
            </w:r>
            <w:r w:rsidRPr="00482050">
              <w:t xml:space="preserve"> has been in a particular status.</w:t>
            </w:r>
          </w:p>
        </w:tc>
      </w:tr>
      <w:tr w:rsidR="00E97CC1" w:rsidRPr="00E97CC1" w14:paraId="0067F454" w14:textId="52AF3C3B" w:rsidTr="00E9228A">
        <w:tc>
          <w:tcPr>
            <w:tcW w:w="3685" w:type="dxa"/>
          </w:tcPr>
          <w:p w14:paraId="4137453C" w14:textId="77777777" w:rsidR="00E97CC1" w:rsidRPr="00E97CC1" w:rsidRDefault="00E97CC1" w:rsidP="00E97CC1">
            <w:pPr>
              <w:pStyle w:val="BodyText"/>
            </w:pPr>
            <w:r w:rsidRPr="00E97CC1">
              <w:t>TR Had Send Back</w:t>
            </w:r>
          </w:p>
        </w:tc>
        <w:tc>
          <w:tcPr>
            <w:tcW w:w="6570" w:type="dxa"/>
          </w:tcPr>
          <w:p w14:paraId="27A68C43" w14:textId="3E5E06C9" w:rsidR="00E97CC1" w:rsidRPr="00482050" w:rsidRDefault="00E65E24" w:rsidP="00482050">
            <w:pPr>
              <w:pStyle w:val="BodyText"/>
            </w:pPr>
            <w:r>
              <w:t xml:space="preserve">A travel request that has had a send back at any point will display with a “Y” in this column. A send back indicates more information was needed or the request had a problem, such as an incorrect Product Code. </w:t>
            </w:r>
          </w:p>
        </w:tc>
      </w:tr>
      <w:tr w:rsidR="00E97CC1" w:rsidRPr="00E97CC1" w14:paraId="51B012CC" w14:textId="3B5F9E3D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F14F2B7" w14:textId="77777777" w:rsidR="00E97CC1" w:rsidRPr="00E97CC1" w:rsidRDefault="00E97CC1" w:rsidP="00E97CC1">
            <w:pPr>
              <w:pStyle w:val="BodyText"/>
            </w:pPr>
            <w:r w:rsidRPr="00E97CC1">
              <w:t>Travel Begin Date</w:t>
            </w:r>
          </w:p>
        </w:tc>
        <w:tc>
          <w:tcPr>
            <w:tcW w:w="6570" w:type="dxa"/>
          </w:tcPr>
          <w:p w14:paraId="5E4650F7" w14:textId="5BE01C53" w:rsidR="00E97CC1" w:rsidRPr="00482050" w:rsidRDefault="003F2736" w:rsidP="00482050">
            <w:pPr>
              <w:pStyle w:val="BodyText"/>
            </w:pPr>
            <w:r>
              <w:t xml:space="preserve">The date on which a travel trip begins. </w:t>
            </w:r>
          </w:p>
        </w:tc>
      </w:tr>
      <w:tr w:rsidR="00E97CC1" w:rsidRPr="00E97CC1" w14:paraId="7DCDF580" w14:textId="4A9D0685" w:rsidTr="00E9228A">
        <w:tc>
          <w:tcPr>
            <w:tcW w:w="3685" w:type="dxa"/>
          </w:tcPr>
          <w:p w14:paraId="6ACE0CCD" w14:textId="77777777" w:rsidR="00E97CC1" w:rsidRPr="00E97CC1" w:rsidRDefault="00E97CC1" w:rsidP="00E97CC1">
            <w:pPr>
              <w:pStyle w:val="BodyText"/>
            </w:pPr>
            <w:r w:rsidRPr="00E97CC1">
              <w:t>Travel End Date</w:t>
            </w:r>
          </w:p>
        </w:tc>
        <w:tc>
          <w:tcPr>
            <w:tcW w:w="6570" w:type="dxa"/>
          </w:tcPr>
          <w:p w14:paraId="051000A6" w14:textId="5CB19422" w:rsidR="00E97CC1" w:rsidRPr="00482050" w:rsidRDefault="003F2736" w:rsidP="00482050">
            <w:pPr>
              <w:pStyle w:val="BodyText"/>
            </w:pPr>
            <w:r>
              <w:t xml:space="preserve">The date on which a travel trip ends. </w:t>
            </w:r>
          </w:p>
        </w:tc>
      </w:tr>
      <w:tr w:rsidR="00E97CC1" w:rsidRPr="00E97CC1" w14:paraId="5D904F22" w14:textId="51F59C19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1503864" w14:textId="77777777" w:rsidR="00E97CC1" w:rsidRPr="00E97CC1" w:rsidRDefault="00E97CC1" w:rsidP="00E97CC1">
            <w:pPr>
              <w:pStyle w:val="BodyText"/>
            </w:pPr>
            <w:r w:rsidRPr="00E97CC1">
              <w:t>Submitted Days Before Travel</w:t>
            </w:r>
          </w:p>
        </w:tc>
        <w:tc>
          <w:tcPr>
            <w:tcW w:w="6570" w:type="dxa"/>
          </w:tcPr>
          <w:p w14:paraId="567242F9" w14:textId="3710E861" w:rsidR="00E97CC1" w:rsidRPr="00482050" w:rsidRDefault="00E97CC1" w:rsidP="00482050">
            <w:pPr>
              <w:pStyle w:val="BodyText"/>
            </w:pPr>
            <w:r w:rsidRPr="00482050">
              <w:t>The difference between the begin date of travel and the creation date of the travel request.</w:t>
            </w:r>
          </w:p>
        </w:tc>
      </w:tr>
      <w:tr w:rsidR="00E97CC1" w:rsidRPr="00E97CC1" w14:paraId="10398B88" w14:textId="788026C4" w:rsidTr="00E9228A">
        <w:tc>
          <w:tcPr>
            <w:tcW w:w="3685" w:type="dxa"/>
          </w:tcPr>
          <w:p w14:paraId="0438C065" w14:textId="77777777" w:rsidR="00E97CC1" w:rsidRPr="00E97CC1" w:rsidRDefault="00E97CC1" w:rsidP="00E97CC1">
            <w:pPr>
              <w:pStyle w:val="BodyText"/>
            </w:pPr>
            <w:r w:rsidRPr="00E97CC1">
              <w:t>Archivum TR Number</w:t>
            </w:r>
          </w:p>
        </w:tc>
        <w:tc>
          <w:tcPr>
            <w:tcW w:w="6570" w:type="dxa"/>
          </w:tcPr>
          <w:p w14:paraId="675C2503" w14:textId="073EE1E0" w:rsidR="00E97CC1" w:rsidRPr="00482050" w:rsidRDefault="00E97CC1" w:rsidP="00482050">
            <w:pPr>
              <w:pStyle w:val="BodyText"/>
            </w:pPr>
            <w:r w:rsidRPr="00482050">
              <w:t>T</w:t>
            </w:r>
            <w:r w:rsidR="00A76E43">
              <w:t>he t</w:t>
            </w:r>
            <w:r w:rsidRPr="00482050">
              <w:t>ravel request number created by the Archivum database.</w:t>
            </w:r>
          </w:p>
        </w:tc>
      </w:tr>
      <w:tr w:rsidR="00E97CC1" w:rsidRPr="00E97CC1" w14:paraId="4CEF7729" w14:textId="5504CF03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AAA93A9" w14:textId="77777777" w:rsidR="00E97CC1" w:rsidRPr="00E97CC1" w:rsidRDefault="00E97CC1" w:rsidP="00E97CC1">
            <w:pPr>
              <w:pStyle w:val="BodyText"/>
            </w:pPr>
            <w:r w:rsidRPr="00E97CC1">
              <w:t>Traveler Name</w:t>
            </w:r>
          </w:p>
        </w:tc>
        <w:tc>
          <w:tcPr>
            <w:tcW w:w="6570" w:type="dxa"/>
          </w:tcPr>
          <w:p w14:paraId="348687A6" w14:textId="1E94AEFD" w:rsidR="00E97CC1" w:rsidRPr="00482050" w:rsidRDefault="00E97CC1" w:rsidP="00482050">
            <w:pPr>
              <w:pStyle w:val="BodyText"/>
            </w:pPr>
            <w:r w:rsidRPr="00482050">
              <w:t>First and last name of traveler.</w:t>
            </w:r>
          </w:p>
        </w:tc>
      </w:tr>
      <w:tr w:rsidR="00E97CC1" w:rsidRPr="00E97CC1" w14:paraId="406BBE68" w14:textId="280EB1D0" w:rsidTr="00E9228A">
        <w:tc>
          <w:tcPr>
            <w:tcW w:w="3685" w:type="dxa"/>
          </w:tcPr>
          <w:p w14:paraId="19BB45A6" w14:textId="77777777" w:rsidR="00E97CC1" w:rsidRPr="00E97CC1" w:rsidRDefault="00E97CC1" w:rsidP="00E97CC1">
            <w:pPr>
              <w:pStyle w:val="BodyText"/>
            </w:pPr>
            <w:r w:rsidRPr="00E97CC1">
              <w:t>Travel Title</w:t>
            </w:r>
          </w:p>
        </w:tc>
        <w:tc>
          <w:tcPr>
            <w:tcW w:w="6570" w:type="dxa"/>
          </w:tcPr>
          <w:p w14:paraId="56C84F7A" w14:textId="34E8060E" w:rsidR="00E97CC1" w:rsidRPr="00482050" w:rsidRDefault="00482050" w:rsidP="00482050">
            <w:pPr>
              <w:pStyle w:val="BodyText"/>
            </w:pPr>
            <w:r w:rsidRPr="00482050">
              <w:t>Travel title entered by traveler for travel request and expense report.</w:t>
            </w:r>
          </w:p>
        </w:tc>
      </w:tr>
      <w:tr w:rsidR="00E97CC1" w:rsidRPr="00E97CC1" w14:paraId="0E4A0C84" w14:textId="5D9DF022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074721A" w14:textId="77777777" w:rsidR="00E97CC1" w:rsidRPr="00E97CC1" w:rsidRDefault="00E97CC1" w:rsidP="00E97CC1">
            <w:pPr>
              <w:pStyle w:val="BodyText"/>
            </w:pPr>
            <w:r w:rsidRPr="00E97CC1">
              <w:t>Traveler Global Department Name</w:t>
            </w:r>
          </w:p>
        </w:tc>
        <w:tc>
          <w:tcPr>
            <w:tcW w:w="6570" w:type="dxa"/>
          </w:tcPr>
          <w:p w14:paraId="0F122903" w14:textId="69022252" w:rsidR="00E97CC1" w:rsidRPr="00482050" w:rsidRDefault="00E97CC1" w:rsidP="00482050">
            <w:pPr>
              <w:pStyle w:val="BodyText"/>
            </w:pPr>
            <w:r w:rsidRPr="00482050">
              <w:t>Global Department name associated with person listed as the traveler.</w:t>
            </w:r>
          </w:p>
        </w:tc>
      </w:tr>
      <w:tr w:rsidR="00E97CC1" w:rsidRPr="00E97CC1" w14:paraId="1F6211AE" w14:textId="46BC17B4" w:rsidTr="00E9228A">
        <w:tc>
          <w:tcPr>
            <w:tcW w:w="3685" w:type="dxa"/>
          </w:tcPr>
          <w:p w14:paraId="49CED8DA" w14:textId="77777777" w:rsidR="00E97CC1" w:rsidRPr="00E97CC1" w:rsidRDefault="00E97CC1" w:rsidP="00E97CC1">
            <w:pPr>
              <w:pStyle w:val="BodyText"/>
            </w:pPr>
            <w:r w:rsidRPr="00E97CC1">
              <w:t>Traveler College Name</w:t>
            </w:r>
          </w:p>
        </w:tc>
        <w:tc>
          <w:tcPr>
            <w:tcW w:w="6570" w:type="dxa"/>
          </w:tcPr>
          <w:p w14:paraId="38E63666" w14:textId="39795FFB" w:rsidR="00E97CC1" w:rsidRPr="00482050" w:rsidRDefault="00E97CC1" w:rsidP="00482050">
            <w:pPr>
              <w:pStyle w:val="BodyText"/>
            </w:pPr>
            <w:r w:rsidRPr="00482050">
              <w:t>Name of College associated with person traveling.</w:t>
            </w:r>
          </w:p>
        </w:tc>
      </w:tr>
      <w:tr w:rsidR="00E97CC1" w:rsidRPr="00E97CC1" w14:paraId="751342C0" w14:textId="72C1B102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104D005A" w14:textId="77777777" w:rsidR="00E97CC1" w:rsidRPr="00E97CC1" w:rsidRDefault="00E97CC1" w:rsidP="00E97CC1">
            <w:pPr>
              <w:pStyle w:val="BodyText"/>
            </w:pPr>
            <w:r w:rsidRPr="00E97CC1">
              <w:t>Expense Amount</w:t>
            </w:r>
          </w:p>
        </w:tc>
        <w:tc>
          <w:tcPr>
            <w:tcW w:w="6570" w:type="dxa"/>
          </w:tcPr>
          <w:p w14:paraId="0BB07E49" w14:textId="076C7C5A" w:rsidR="00E97CC1" w:rsidRPr="00482050" w:rsidRDefault="003F2736" w:rsidP="00482050">
            <w:pPr>
              <w:pStyle w:val="BodyText"/>
            </w:pPr>
            <w:r>
              <w:t xml:space="preserve">The total amount of the travel expense that is submitted with this travel request. </w:t>
            </w:r>
          </w:p>
        </w:tc>
      </w:tr>
      <w:tr w:rsidR="00E97CC1" w:rsidRPr="00E97CC1" w14:paraId="0D807075" w14:textId="0CE96102" w:rsidTr="00E9228A">
        <w:tc>
          <w:tcPr>
            <w:tcW w:w="3685" w:type="dxa"/>
          </w:tcPr>
          <w:p w14:paraId="7EF4B994" w14:textId="77777777" w:rsidR="00E97CC1" w:rsidRPr="00E97CC1" w:rsidRDefault="00E97CC1" w:rsidP="00E97CC1">
            <w:pPr>
              <w:pStyle w:val="BodyText"/>
            </w:pPr>
            <w:r w:rsidRPr="00E97CC1">
              <w:t>Travel Request Type</w:t>
            </w:r>
          </w:p>
        </w:tc>
        <w:tc>
          <w:tcPr>
            <w:tcW w:w="6570" w:type="dxa"/>
          </w:tcPr>
          <w:p w14:paraId="703B3CD3" w14:textId="543842AF" w:rsidR="00E97CC1" w:rsidRPr="00482050" w:rsidRDefault="00B519CB" w:rsidP="00482050">
            <w:pPr>
              <w:pStyle w:val="BodyText"/>
            </w:pPr>
            <w:r w:rsidRPr="00F01E21">
              <w:t>Indicates the type of travel request submission: Post-Travel Authorization, Travel Request, or Unknown.</w:t>
            </w:r>
          </w:p>
        </w:tc>
      </w:tr>
      <w:tr w:rsidR="00E97CC1" w:rsidRPr="00E97CC1" w14:paraId="7140ADC8" w14:textId="2B996636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1366FE91" w14:textId="77777777" w:rsidR="00E97CC1" w:rsidRPr="00E97CC1" w:rsidRDefault="00E97CC1" w:rsidP="00E97CC1">
            <w:pPr>
              <w:pStyle w:val="BodyText"/>
            </w:pPr>
            <w:r w:rsidRPr="00E97CC1">
              <w:t>FAST TAR</w:t>
            </w:r>
          </w:p>
        </w:tc>
        <w:tc>
          <w:tcPr>
            <w:tcW w:w="6570" w:type="dxa"/>
          </w:tcPr>
          <w:p w14:paraId="36F2ED53" w14:textId="0EA63D49" w:rsidR="00E97CC1" w:rsidRPr="00482050" w:rsidRDefault="00400799" w:rsidP="00482050">
            <w:pPr>
              <w:pStyle w:val="BodyText"/>
            </w:pPr>
            <w:r w:rsidRPr="005A4A0B">
              <w:t>The Travel Authorization Request</w:t>
            </w:r>
            <w:r>
              <w:t xml:space="preserve"> </w:t>
            </w:r>
            <w:r w:rsidRPr="005A4A0B">
              <w:t>(TAR) Number with which the employee or traveler is associated.</w:t>
            </w:r>
          </w:p>
        </w:tc>
      </w:tr>
    </w:tbl>
    <w:p w14:paraId="16E3F3A6" w14:textId="777E8227" w:rsidR="00E92B3C" w:rsidRDefault="00E92B3C" w:rsidP="00482050">
      <w:pPr>
        <w:pStyle w:val="Heading3"/>
      </w:pPr>
      <w:r>
        <w:t>Sample Tasks</w:t>
      </w:r>
    </w:p>
    <w:p w14:paraId="3BCCA23D" w14:textId="4CABA223" w:rsidR="00E92B3C" w:rsidRDefault="00E92B3C" w:rsidP="009B2E28">
      <w:pPr>
        <w:pStyle w:val="BodyText"/>
      </w:pPr>
      <w:r>
        <w:t>The following are a few examples of ways you can view the data as well as explore the interactivity among the elements in the display.</w:t>
      </w:r>
    </w:p>
    <w:p w14:paraId="00B35B63" w14:textId="44D6ABCA" w:rsidR="000F254E" w:rsidRDefault="0068625D" w:rsidP="00482050">
      <w:pPr>
        <w:pStyle w:val="Heading4"/>
      </w:pPr>
      <w:r>
        <w:lastRenderedPageBreak/>
        <w:t>View Travel Request Send Backs</w:t>
      </w:r>
    </w:p>
    <w:p w14:paraId="5E65AA71" w14:textId="440E7221" w:rsidR="0068625D" w:rsidRDefault="005B46BB" w:rsidP="009B2E28">
      <w:pPr>
        <w:pStyle w:val="BodyText"/>
      </w:pPr>
      <w:r>
        <w:t>You can view a list of travel requests that have been sent back for review. For example:</w:t>
      </w:r>
    </w:p>
    <w:p w14:paraId="793D31C7" w14:textId="7DACFE89" w:rsidR="005B46BB" w:rsidRDefault="00A1017D" w:rsidP="005B46BB">
      <w:pPr>
        <w:pStyle w:val="ListNumber2"/>
      </w:pPr>
      <w:r>
        <w:t>Select Y in the Travel Request Send Backs filter in the Filter Panel.</w:t>
      </w:r>
    </w:p>
    <w:p w14:paraId="70ADB9BD" w14:textId="31348BA8" w:rsidR="00A1017D" w:rsidRDefault="00A1017D" w:rsidP="00A1017D">
      <w:pPr>
        <w:pStyle w:val="ListContinue2"/>
      </w:pPr>
      <w:r>
        <w:rPr>
          <w:noProof/>
        </w:rPr>
        <w:drawing>
          <wp:inline distT="0" distB="0" distL="0" distR="0" wp14:anchorId="47DE75B0" wp14:editId="67F4FD65">
            <wp:extent cx="1535430" cy="1194223"/>
            <wp:effectExtent l="19050" t="19050" r="26670" b="2540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1966" cy="1238196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FE42003" w14:textId="28BC94E3" w:rsidR="00A1017D" w:rsidRDefault="00A1017D" w:rsidP="005B46BB">
      <w:pPr>
        <w:pStyle w:val="ListNumber2"/>
      </w:pPr>
      <w:r>
        <w:t xml:space="preserve">Review the data in the Workspace, and select additional options, such as </w:t>
      </w:r>
      <w:r w:rsidR="00D60F84">
        <w:t xml:space="preserve">send backs that are in Fiscal Review. </w:t>
      </w:r>
    </w:p>
    <w:p w14:paraId="65A887B4" w14:textId="0013D4A6" w:rsidR="00D60F84" w:rsidRDefault="00D60F84" w:rsidP="005B46BB">
      <w:pPr>
        <w:pStyle w:val="ListNumber2"/>
      </w:pPr>
      <w:r>
        <w:t>View the selections in the Status Table as shown here:</w:t>
      </w:r>
    </w:p>
    <w:p w14:paraId="13D19E61" w14:textId="77C264A3" w:rsidR="00D60F84" w:rsidRDefault="00024E6D" w:rsidP="00D60F84">
      <w:pPr>
        <w:pStyle w:val="ListContinue2"/>
      </w:pPr>
      <w:r>
        <w:rPr>
          <w:noProof/>
        </w:rPr>
        <w:drawing>
          <wp:inline distT="0" distB="0" distL="0" distR="0" wp14:anchorId="779BB8A6" wp14:editId="3CA9ED66">
            <wp:extent cx="6400800" cy="578485"/>
            <wp:effectExtent l="19050" t="19050" r="19050" b="1206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R Sent Bac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848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64276CB" w14:textId="5D1374EA" w:rsidR="00EE170C" w:rsidRDefault="0068625D" w:rsidP="00482050">
      <w:pPr>
        <w:pStyle w:val="Heading4"/>
      </w:pPr>
      <w:r>
        <w:t>View Travel Requests with No Status Change in over 60 Days</w:t>
      </w:r>
    </w:p>
    <w:p w14:paraId="2B40975F" w14:textId="4AC9370E" w:rsidR="0068625D" w:rsidRDefault="00366ACF" w:rsidP="009B2E28">
      <w:pPr>
        <w:pStyle w:val="BodyText"/>
      </w:pPr>
      <w:r>
        <w:t>You can quickly view the travel requests that have not had a recent status change. For example:</w:t>
      </w:r>
    </w:p>
    <w:p w14:paraId="18263D03" w14:textId="4151D08B" w:rsidR="00366ACF" w:rsidRDefault="00366ACF" w:rsidP="00F8249C">
      <w:pPr>
        <w:pStyle w:val="ListNumber2"/>
        <w:numPr>
          <w:ilvl w:val="0"/>
          <w:numId w:val="12"/>
        </w:numPr>
      </w:pPr>
      <w:r>
        <w:t xml:space="preserve">Make any desired </w:t>
      </w:r>
      <w:r w:rsidR="00F8249C">
        <w:t>selections</w:t>
      </w:r>
      <w:r>
        <w:t xml:space="preserve"> in the Filter Panel.</w:t>
      </w:r>
    </w:p>
    <w:p w14:paraId="0DFF6466" w14:textId="0A6B26CA" w:rsidR="00366ACF" w:rsidRDefault="00F8249C" w:rsidP="00366ACF">
      <w:pPr>
        <w:pStyle w:val="ListNumber2"/>
      </w:pPr>
      <w:r>
        <w:t>In the Workspace, click on the bar in the bar chart for R4 – 60 to 89</w:t>
      </w:r>
      <w:r w:rsidR="00366ACF">
        <w:t xml:space="preserve">. </w:t>
      </w:r>
      <w:r>
        <w:t>Note that the pie chart values adjust.</w:t>
      </w:r>
    </w:p>
    <w:p w14:paraId="4BBBD565" w14:textId="447DC4C0" w:rsidR="00F8249C" w:rsidRDefault="00F8249C" w:rsidP="00366ACF">
      <w:pPr>
        <w:pStyle w:val="ListNumber2"/>
      </w:pPr>
      <w:r>
        <w:t>Hover over the slices in the pie chart to view the counts of each status.</w:t>
      </w:r>
    </w:p>
    <w:p w14:paraId="19BB5B66" w14:textId="45238965" w:rsidR="00366ACF" w:rsidRDefault="00366ACF" w:rsidP="00366ACF">
      <w:pPr>
        <w:pStyle w:val="ListNumber2"/>
      </w:pPr>
      <w:r>
        <w:t xml:space="preserve">View the </w:t>
      </w:r>
      <w:r w:rsidR="00F8249C">
        <w:t xml:space="preserve">filtered data as </w:t>
      </w:r>
      <w:r>
        <w:t>shown here</w:t>
      </w:r>
      <w:r w:rsidR="00F8249C">
        <w:t>. Move the table slider to view additional columns in the table</w:t>
      </w:r>
      <w:r>
        <w:t>:</w:t>
      </w:r>
    </w:p>
    <w:p w14:paraId="1069C7A0" w14:textId="42455C54" w:rsidR="00F8249C" w:rsidRDefault="0010273B" w:rsidP="00F8249C">
      <w:pPr>
        <w:pStyle w:val="ListContinue2"/>
      </w:pPr>
      <w:r>
        <w:rPr>
          <w:noProof/>
        </w:rPr>
        <w:drawing>
          <wp:inline distT="0" distB="0" distL="0" distR="0" wp14:anchorId="79F3EAE3" wp14:editId="5E05367F">
            <wp:extent cx="6188794" cy="2999232"/>
            <wp:effectExtent l="19050" t="19050" r="21590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 60 to 89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300" cy="3005777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51FC8A" w14:textId="77777777" w:rsidR="00366ACF" w:rsidRDefault="00366ACF" w:rsidP="009B2E28">
      <w:pPr>
        <w:pStyle w:val="BodyText"/>
      </w:pPr>
    </w:p>
    <w:p w14:paraId="0148C065" w14:textId="1A788590" w:rsidR="00EE170C" w:rsidRDefault="0068625D" w:rsidP="00482050">
      <w:pPr>
        <w:pStyle w:val="Heading4"/>
      </w:pPr>
      <w:r>
        <w:t>View Travel Request Status for Specific Employee</w:t>
      </w:r>
      <w:r w:rsidR="000D339C">
        <w:t>s</w:t>
      </w:r>
    </w:p>
    <w:p w14:paraId="3BB30117" w14:textId="1B3CDE4B" w:rsidR="000D339C" w:rsidRDefault="000D339C" w:rsidP="000D339C">
      <w:pPr>
        <w:pStyle w:val="BodyText"/>
      </w:pPr>
      <w:r>
        <w:t>You can view the status of travel requests for specific employees to provide their statuses. For example:</w:t>
      </w:r>
    </w:p>
    <w:p w14:paraId="5D3DAB4B" w14:textId="5908322C" w:rsidR="000D339C" w:rsidRDefault="000D339C" w:rsidP="000D339C">
      <w:pPr>
        <w:pStyle w:val="ListNumber2"/>
        <w:numPr>
          <w:ilvl w:val="0"/>
          <w:numId w:val="13"/>
        </w:numPr>
      </w:pPr>
      <w:r>
        <w:lastRenderedPageBreak/>
        <w:t>Select the employee’s name in the Top Panel.</w:t>
      </w:r>
    </w:p>
    <w:p w14:paraId="2A799767" w14:textId="216853FF" w:rsidR="000D339C" w:rsidRDefault="00696F88" w:rsidP="000D339C">
      <w:pPr>
        <w:pStyle w:val="ListContinue2"/>
      </w:pPr>
      <w:r>
        <w:rPr>
          <w:noProof/>
        </w:rPr>
        <w:drawing>
          <wp:inline distT="0" distB="0" distL="0" distR="0" wp14:anchorId="3A6B1742" wp14:editId="09089B2E">
            <wp:extent cx="4820323" cy="581106"/>
            <wp:effectExtent l="19050" t="19050" r="18415" b="285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R Employee A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581106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1E13138" w14:textId="5E057C2E" w:rsidR="000D339C" w:rsidRDefault="000D339C" w:rsidP="000D339C">
      <w:pPr>
        <w:pStyle w:val="ListNumber2"/>
      </w:pPr>
      <w:r>
        <w:t>In the Workspace, view the status and details in the table.</w:t>
      </w:r>
    </w:p>
    <w:p w14:paraId="1379EC45" w14:textId="6D85EB7A" w:rsidR="000D339C" w:rsidRDefault="00696F88" w:rsidP="000D339C">
      <w:pPr>
        <w:pStyle w:val="ListContinue2"/>
      </w:pPr>
      <w:r>
        <w:rPr>
          <w:noProof/>
        </w:rPr>
        <w:drawing>
          <wp:inline distT="0" distB="0" distL="0" distR="0" wp14:anchorId="45A79B16" wp14:editId="2A35DC8C">
            <wp:extent cx="6400800" cy="2681605"/>
            <wp:effectExtent l="19050" t="19050" r="19050" b="2349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TR Employe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8160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F8CAA0A" w14:textId="4047E7DA" w:rsidR="009B2E28" w:rsidRDefault="009B2E28" w:rsidP="009B2E28">
      <w:pPr>
        <w:pStyle w:val="BodyText"/>
      </w:pPr>
    </w:p>
    <w:p w14:paraId="01E12C47" w14:textId="2C2FD83B" w:rsidR="009B2E28" w:rsidRDefault="002E3143" w:rsidP="00482050">
      <w:pPr>
        <w:pStyle w:val="Heading3"/>
      </w:pPr>
      <w:r>
        <w:t>Table selections</w:t>
      </w:r>
      <w:r w:rsidR="009B2E28">
        <w:t xml:space="preserve">: </w:t>
      </w:r>
      <w:r w:rsidR="00E34EDE">
        <w:t>Table Views</w:t>
      </w:r>
    </w:p>
    <w:p w14:paraId="447B4845" w14:textId="7920D25D" w:rsidR="00310E9E" w:rsidRDefault="002E3143" w:rsidP="009B2E28">
      <w:pPr>
        <w:pStyle w:val="BodyText"/>
      </w:pPr>
      <w:r>
        <w:t xml:space="preserve">Selecting the Details options in the </w:t>
      </w:r>
      <w:r w:rsidR="0092755B">
        <w:t>far-left</w:t>
      </w:r>
      <w:r>
        <w:t xml:space="preserve"> panel displays various</w:t>
      </w:r>
      <w:r w:rsidR="00E34EDE">
        <w:t xml:space="preserve"> tables</w:t>
      </w:r>
      <w:r w:rsidR="000F254E">
        <w:t xml:space="preserve"> </w:t>
      </w:r>
      <w:r w:rsidR="0055451D">
        <w:t>with details on travel requests</w:t>
      </w:r>
      <w:r w:rsidR="00E34EDE">
        <w:t xml:space="preserve"> and subsequent actions</w:t>
      </w:r>
      <w:r w:rsidR="0055451D">
        <w:t xml:space="preserve">. </w:t>
      </w:r>
      <w:r w:rsidR="0068625D">
        <w:t>Here are w</w:t>
      </w:r>
      <w:r w:rsidR="00310E9E">
        <w:t>ays you can view and filter data</w:t>
      </w:r>
      <w:r w:rsidR="00E34EDE">
        <w:t xml:space="preserve"> on all tables</w:t>
      </w:r>
      <w:r w:rsidR="00310E9E">
        <w:t>:</w:t>
      </w:r>
    </w:p>
    <w:p w14:paraId="24FF7D81" w14:textId="1B7046E6" w:rsidR="000F254E" w:rsidRDefault="00310E9E" w:rsidP="00310E9E">
      <w:pPr>
        <w:pStyle w:val="ListBullet2"/>
      </w:pPr>
      <w:r>
        <w:t>S</w:t>
      </w:r>
      <w:r w:rsidR="0055451D">
        <w:t>ort</w:t>
      </w:r>
      <w:r w:rsidR="001707A2">
        <w:t xml:space="preserve"> the data</w:t>
      </w:r>
      <w:r w:rsidR="0055451D">
        <w:t xml:space="preserve"> by clicking the column label. </w:t>
      </w:r>
    </w:p>
    <w:p w14:paraId="675CB19F" w14:textId="3190534E" w:rsidR="00E34EDE" w:rsidRDefault="00BD6250" w:rsidP="0068625D">
      <w:pPr>
        <w:pStyle w:val="ListBullet2"/>
      </w:pPr>
      <w:r>
        <w:t xml:space="preserve">Export data to Excel by selecting the ellipsis (…) then Export Data. </w:t>
      </w:r>
      <w:r w:rsidR="00F9290A">
        <w:t xml:space="preserve">Note: to view the ellipsis in the top right of the </w:t>
      </w:r>
      <w:r w:rsidR="0092755B">
        <w:t>table</w:t>
      </w:r>
      <w:r w:rsidR="00F9290A">
        <w:t>, hover your cursor over the table contents.</w:t>
      </w:r>
    </w:p>
    <w:p w14:paraId="63058A3C" w14:textId="0C6DB44D" w:rsidR="00E34EDE" w:rsidRDefault="00E34EDE" w:rsidP="009B2E28">
      <w:pPr>
        <w:pStyle w:val="BodyText"/>
      </w:pPr>
      <w:r>
        <w:t xml:space="preserve">The columns shown for each table are: </w:t>
      </w:r>
    </w:p>
    <w:p w14:paraId="716E7B2B" w14:textId="30C6B209" w:rsidR="0055451D" w:rsidRDefault="002E3143" w:rsidP="00030827">
      <w:pPr>
        <w:pStyle w:val="Heading4"/>
      </w:pPr>
      <w:r>
        <w:t>Selection</w:t>
      </w:r>
      <w:r w:rsidR="00E34EDE">
        <w:t xml:space="preserve"> 2: Details tabl</w:t>
      </w:r>
      <w:r>
        <w:t>e</w:t>
      </w:r>
      <w:r w:rsidR="0055451D">
        <w:t>:</w:t>
      </w:r>
    </w:p>
    <w:tbl>
      <w:tblPr>
        <w:tblStyle w:val="GridTable2-Accent3"/>
        <w:tblW w:w="10255" w:type="dxa"/>
        <w:tblLook w:val="0400" w:firstRow="0" w:lastRow="0" w:firstColumn="0" w:lastColumn="0" w:noHBand="0" w:noVBand="1"/>
      </w:tblPr>
      <w:tblGrid>
        <w:gridCol w:w="3685"/>
        <w:gridCol w:w="6570"/>
      </w:tblGrid>
      <w:tr w:rsidR="009C2EAA" w:rsidRPr="00482050" w14:paraId="11EDF23C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123E19" w14:textId="070664CC" w:rsidR="009C2EAA" w:rsidRPr="00482050" w:rsidRDefault="009C2EAA" w:rsidP="009C2EAA">
            <w:pPr>
              <w:pStyle w:val="BodyText"/>
              <w:rPr>
                <w:rStyle w:val="Strong"/>
              </w:rPr>
            </w:pPr>
            <w:r w:rsidRPr="00E97CC1">
              <w:rPr>
                <w:rStyle w:val="Strong"/>
              </w:rPr>
              <w:t>Column Label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E5334D" w14:textId="402267F2" w:rsidR="009C2EAA" w:rsidRPr="00482050" w:rsidRDefault="009C2EAA" w:rsidP="009C2EAA">
            <w:pPr>
              <w:pStyle w:val="BodyText"/>
              <w:rPr>
                <w:rStyle w:val="Strong"/>
              </w:rPr>
            </w:pPr>
            <w:r w:rsidRPr="00E97CC1">
              <w:rPr>
                <w:rStyle w:val="Strong"/>
              </w:rPr>
              <w:t>Description</w:t>
            </w:r>
          </w:p>
        </w:tc>
      </w:tr>
      <w:tr w:rsidR="00482050" w:rsidRPr="00482050" w14:paraId="2F971338" w14:textId="2410DCFC" w:rsidTr="00E9228A">
        <w:tc>
          <w:tcPr>
            <w:tcW w:w="3685" w:type="dxa"/>
            <w:tcBorders>
              <w:top w:val="single" w:sz="4" w:space="0" w:color="767171" w:themeColor="background2" w:themeShade="80"/>
            </w:tcBorders>
          </w:tcPr>
          <w:p w14:paraId="1D9D1E10" w14:textId="77777777" w:rsidR="00482050" w:rsidRPr="00482050" w:rsidRDefault="00482050" w:rsidP="00482050">
            <w:pPr>
              <w:pStyle w:val="BodyText"/>
            </w:pPr>
            <w:r w:rsidRPr="00482050">
              <w:t>Archivum TR Number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</w:tcBorders>
          </w:tcPr>
          <w:p w14:paraId="35FA8770" w14:textId="3EA58D3B" w:rsidR="00482050" w:rsidRPr="00482050" w:rsidRDefault="00482050" w:rsidP="00F34158">
            <w:pPr>
              <w:pStyle w:val="BodyText"/>
            </w:pPr>
            <w:r>
              <w:t>T</w:t>
            </w:r>
            <w:r w:rsidR="00E63F1B">
              <w:t>he t</w:t>
            </w:r>
            <w:r>
              <w:t>ravel request number created by the Archivum database.</w:t>
            </w:r>
          </w:p>
        </w:tc>
      </w:tr>
      <w:tr w:rsidR="00482050" w:rsidRPr="00482050" w14:paraId="2D3CA6E5" w14:textId="672AAFFF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1C92927" w14:textId="77777777" w:rsidR="00482050" w:rsidRPr="00482050" w:rsidRDefault="00482050" w:rsidP="00482050">
            <w:pPr>
              <w:pStyle w:val="BodyText"/>
            </w:pPr>
            <w:r w:rsidRPr="00482050">
              <w:t>FAST TAR</w:t>
            </w:r>
          </w:p>
        </w:tc>
        <w:tc>
          <w:tcPr>
            <w:tcW w:w="6570" w:type="dxa"/>
          </w:tcPr>
          <w:p w14:paraId="6BAEC172" w14:textId="33F7BA08" w:rsidR="002E3143" w:rsidRPr="00482050" w:rsidRDefault="005A4A0B" w:rsidP="00F34158">
            <w:pPr>
              <w:pStyle w:val="BodyText"/>
            </w:pPr>
            <w:r w:rsidRPr="005A4A0B">
              <w:t>The Travel Authorization Request</w:t>
            </w:r>
            <w:r>
              <w:t xml:space="preserve"> </w:t>
            </w:r>
            <w:r w:rsidRPr="005A4A0B">
              <w:t>(TAR) Number with which the employee or traveler is associated.</w:t>
            </w:r>
          </w:p>
        </w:tc>
      </w:tr>
      <w:tr w:rsidR="00482050" w:rsidRPr="00482050" w14:paraId="1CB14844" w14:textId="2A401D43" w:rsidTr="00E9228A">
        <w:tc>
          <w:tcPr>
            <w:tcW w:w="3685" w:type="dxa"/>
          </w:tcPr>
          <w:p w14:paraId="0ADB5DFC" w14:textId="77777777" w:rsidR="00482050" w:rsidRPr="00482050" w:rsidRDefault="00482050" w:rsidP="00482050">
            <w:pPr>
              <w:pStyle w:val="BodyText"/>
            </w:pPr>
            <w:r w:rsidRPr="00482050">
              <w:t>Status</w:t>
            </w:r>
          </w:p>
        </w:tc>
        <w:tc>
          <w:tcPr>
            <w:tcW w:w="6570" w:type="dxa"/>
          </w:tcPr>
          <w:p w14:paraId="4F4DD4EA" w14:textId="77777777" w:rsidR="00A76E43" w:rsidRDefault="00A76E43" w:rsidP="00A76E43">
            <w:pPr>
              <w:pStyle w:val="BodyText"/>
            </w:pPr>
            <w:r w:rsidRPr="00554059">
              <w:t xml:space="preserve">Current status of travel expense report: </w:t>
            </w:r>
          </w:p>
          <w:p w14:paraId="77EE0206" w14:textId="77777777" w:rsidR="00A76E43" w:rsidRDefault="00A76E43" w:rsidP="00A76E43">
            <w:pPr>
              <w:pStyle w:val="ListBullet"/>
            </w:pPr>
            <w:r w:rsidRPr="00554059">
              <w:t>Canceled</w:t>
            </w:r>
          </w:p>
          <w:p w14:paraId="00D0AB67" w14:textId="77777777" w:rsidR="00A76E43" w:rsidRDefault="00A76E43" w:rsidP="00A76E43">
            <w:pPr>
              <w:pStyle w:val="ListBullet"/>
            </w:pPr>
            <w:r w:rsidRPr="00554059">
              <w:t>Deleted</w:t>
            </w:r>
          </w:p>
          <w:p w14:paraId="604C2E69" w14:textId="77777777" w:rsidR="00A76E43" w:rsidRDefault="00A76E43" w:rsidP="00A76E43">
            <w:pPr>
              <w:pStyle w:val="ListBullet"/>
            </w:pPr>
            <w:r w:rsidRPr="00554059">
              <w:t>Deletion in Progress</w:t>
            </w:r>
          </w:p>
          <w:p w14:paraId="659D617D" w14:textId="77777777" w:rsidR="00A76E43" w:rsidRDefault="00A76E43" w:rsidP="00A76E43">
            <w:pPr>
              <w:pStyle w:val="ListBullet"/>
            </w:pPr>
            <w:r w:rsidRPr="00554059">
              <w:t>Fiscal Review</w:t>
            </w:r>
          </w:p>
          <w:p w14:paraId="61B1DA91" w14:textId="77777777" w:rsidR="00A76E43" w:rsidRDefault="00A76E43" w:rsidP="00A76E43">
            <w:pPr>
              <w:pStyle w:val="ListBullet"/>
            </w:pPr>
            <w:r w:rsidRPr="00554059">
              <w:t>Paid</w:t>
            </w:r>
          </w:p>
          <w:p w14:paraId="7F1AC490" w14:textId="77777777" w:rsidR="00A76E43" w:rsidRDefault="00A76E43" w:rsidP="00A76E43">
            <w:pPr>
              <w:pStyle w:val="ListBullet"/>
            </w:pPr>
            <w:r>
              <w:t>P</w:t>
            </w:r>
            <w:r w:rsidRPr="00554059">
              <w:t>repay Auditor</w:t>
            </w:r>
          </w:p>
          <w:p w14:paraId="40F3CAFD" w14:textId="77777777" w:rsidR="00A76E43" w:rsidRDefault="00A76E43" w:rsidP="00A76E43">
            <w:pPr>
              <w:pStyle w:val="ListBullet"/>
            </w:pPr>
            <w:r w:rsidRPr="00554059">
              <w:t>Request Approved</w:t>
            </w:r>
          </w:p>
          <w:p w14:paraId="2934271F" w14:textId="77777777" w:rsidR="00A76E43" w:rsidRDefault="00A76E43" w:rsidP="00A76E43">
            <w:pPr>
              <w:pStyle w:val="ListBullet"/>
            </w:pPr>
            <w:r w:rsidRPr="00554059">
              <w:t>Submission in Progress</w:t>
            </w:r>
          </w:p>
          <w:p w14:paraId="78AF6E13" w14:textId="4A43E1A4" w:rsidR="00482050" w:rsidRPr="00554059" w:rsidRDefault="00A76E43" w:rsidP="00A76E43">
            <w:pPr>
              <w:pStyle w:val="ListBullet"/>
            </w:pPr>
            <w:r w:rsidRPr="00554059">
              <w:t>Supervisor Review</w:t>
            </w:r>
          </w:p>
        </w:tc>
      </w:tr>
      <w:tr w:rsidR="00482050" w:rsidRPr="00482050" w14:paraId="7DFFBF8E" w14:textId="7D1ECDD4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82E29A0" w14:textId="77777777" w:rsidR="00482050" w:rsidRPr="00482050" w:rsidRDefault="00482050" w:rsidP="00482050">
            <w:pPr>
              <w:pStyle w:val="BodyText"/>
            </w:pPr>
            <w:r w:rsidRPr="00482050">
              <w:lastRenderedPageBreak/>
              <w:t>Employee ID</w:t>
            </w:r>
          </w:p>
        </w:tc>
        <w:tc>
          <w:tcPr>
            <w:tcW w:w="6570" w:type="dxa"/>
          </w:tcPr>
          <w:p w14:paraId="21CB32D5" w14:textId="04034ADD" w:rsidR="00482050" w:rsidRPr="00554059" w:rsidRDefault="005D501A" w:rsidP="00554059">
            <w:pPr>
              <w:pStyle w:val="BodyText"/>
            </w:pPr>
            <w:r w:rsidRPr="00A76E43">
              <w:t>The Employee ID is the unique element that GEMS assigns to every employee over the course of their employment.</w:t>
            </w:r>
          </w:p>
        </w:tc>
      </w:tr>
      <w:tr w:rsidR="00482050" w:rsidRPr="00482050" w14:paraId="4AA88856" w14:textId="0B69CFC0" w:rsidTr="00E9228A">
        <w:tc>
          <w:tcPr>
            <w:tcW w:w="3685" w:type="dxa"/>
          </w:tcPr>
          <w:p w14:paraId="5764A205" w14:textId="77777777" w:rsidR="00482050" w:rsidRPr="00482050" w:rsidRDefault="00482050" w:rsidP="00482050">
            <w:pPr>
              <w:pStyle w:val="BodyText"/>
            </w:pPr>
            <w:r w:rsidRPr="00482050">
              <w:t>Rec #</w:t>
            </w:r>
          </w:p>
        </w:tc>
        <w:tc>
          <w:tcPr>
            <w:tcW w:w="6570" w:type="dxa"/>
          </w:tcPr>
          <w:p w14:paraId="7553BF54" w14:textId="1BE8342F" w:rsidR="00482050" w:rsidRPr="00554059" w:rsidRDefault="005A4A0B" w:rsidP="00554059">
            <w:pPr>
              <w:pStyle w:val="BodyText"/>
            </w:pPr>
            <w:r>
              <w:t xml:space="preserve">Record number for appointment in GEMS. </w:t>
            </w:r>
          </w:p>
        </w:tc>
      </w:tr>
      <w:tr w:rsidR="00482050" w:rsidRPr="00482050" w14:paraId="47BC8D9A" w14:textId="28DFFDC4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E832202" w14:textId="77777777" w:rsidR="00482050" w:rsidRPr="00482050" w:rsidRDefault="00482050" w:rsidP="00482050">
            <w:pPr>
              <w:pStyle w:val="BodyText"/>
            </w:pPr>
            <w:r w:rsidRPr="00482050">
              <w:t>Traveler Name</w:t>
            </w:r>
          </w:p>
        </w:tc>
        <w:tc>
          <w:tcPr>
            <w:tcW w:w="6570" w:type="dxa"/>
          </w:tcPr>
          <w:p w14:paraId="3417129C" w14:textId="4A6766A4" w:rsidR="00482050" w:rsidRPr="00554059" w:rsidRDefault="00482050" w:rsidP="00554059">
            <w:pPr>
              <w:pStyle w:val="BodyText"/>
            </w:pPr>
            <w:r w:rsidRPr="00554059">
              <w:t>First and last name of traveler.</w:t>
            </w:r>
          </w:p>
        </w:tc>
      </w:tr>
      <w:tr w:rsidR="00482050" w:rsidRPr="00482050" w14:paraId="08CB84B3" w14:textId="7431AC4E" w:rsidTr="00E9228A">
        <w:tc>
          <w:tcPr>
            <w:tcW w:w="3685" w:type="dxa"/>
          </w:tcPr>
          <w:p w14:paraId="279135D9" w14:textId="77777777" w:rsidR="00482050" w:rsidRPr="00482050" w:rsidRDefault="00482050" w:rsidP="00482050">
            <w:pPr>
              <w:pStyle w:val="BodyText"/>
            </w:pPr>
            <w:r w:rsidRPr="00482050">
              <w:t>Travel Title</w:t>
            </w:r>
          </w:p>
        </w:tc>
        <w:tc>
          <w:tcPr>
            <w:tcW w:w="6570" w:type="dxa"/>
          </w:tcPr>
          <w:p w14:paraId="30AC3109" w14:textId="0BE77C1F" w:rsidR="00482050" w:rsidRPr="00554059" w:rsidRDefault="00482050" w:rsidP="00554059">
            <w:pPr>
              <w:pStyle w:val="BodyText"/>
            </w:pPr>
            <w:r w:rsidRPr="00554059">
              <w:t>Travel title entered by traveler for travel request and expense report.</w:t>
            </w:r>
          </w:p>
        </w:tc>
      </w:tr>
      <w:tr w:rsidR="00482050" w:rsidRPr="00482050" w14:paraId="7CE5FE47" w14:textId="58E1F41E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2AE89B8" w14:textId="77777777" w:rsidR="00482050" w:rsidRPr="00482050" w:rsidRDefault="00482050" w:rsidP="00482050">
            <w:pPr>
              <w:pStyle w:val="BodyText"/>
            </w:pPr>
            <w:r w:rsidRPr="00482050">
              <w:t>Traveler College Name</w:t>
            </w:r>
          </w:p>
        </w:tc>
        <w:tc>
          <w:tcPr>
            <w:tcW w:w="6570" w:type="dxa"/>
          </w:tcPr>
          <w:p w14:paraId="6F5F1889" w14:textId="699E8074" w:rsidR="00482050" w:rsidRPr="00554059" w:rsidRDefault="00482050" w:rsidP="00554059">
            <w:pPr>
              <w:pStyle w:val="BodyText"/>
            </w:pPr>
            <w:r w:rsidRPr="00554059">
              <w:t xml:space="preserve">Name of </w:t>
            </w:r>
            <w:r w:rsidR="00F01E21">
              <w:t>c</w:t>
            </w:r>
            <w:r w:rsidRPr="00554059">
              <w:t>ollege associated with person traveling.</w:t>
            </w:r>
          </w:p>
        </w:tc>
      </w:tr>
      <w:tr w:rsidR="00482050" w:rsidRPr="00482050" w14:paraId="5521185C" w14:textId="2E3D205B" w:rsidTr="00E9228A">
        <w:tc>
          <w:tcPr>
            <w:tcW w:w="3685" w:type="dxa"/>
          </w:tcPr>
          <w:p w14:paraId="1E58F0F8" w14:textId="77777777" w:rsidR="00482050" w:rsidRPr="00482050" w:rsidRDefault="00482050" w:rsidP="00482050">
            <w:pPr>
              <w:pStyle w:val="BodyText"/>
            </w:pPr>
            <w:r w:rsidRPr="00482050">
              <w:t>Traveler Global Department Name</w:t>
            </w:r>
          </w:p>
        </w:tc>
        <w:tc>
          <w:tcPr>
            <w:tcW w:w="6570" w:type="dxa"/>
          </w:tcPr>
          <w:p w14:paraId="7A0EFBC7" w14:textId="65D3B2F2" w:rsidR="00482050" w:rsidRPr="00554059" w:rsidRDefault="00482050" w:rsidP="00554059">
            <w:pPr>
              <w:pStyle w:val="BodyText"/>
            </w:pPr>
            <w:r w:rsidRPr="00554059">
              <w:t xml:space="preserve">Global </w:t>
            </w:r>
            <w:r w:rsidR="00F01E21">
              <w:t>d</w:t>
            </w:r>
            <w:r w:rsidRPr="00554059">
              <w:t>epartment name associated with person listed as the traveler.</w:t>
            </w:r>
          </w:p>
        </w:tc>
      </w:tr>
      <w:tr w:rsidR="00482050" w:rsidRPr="00482050" w14:paraId="15568EC4" w14:textId="2BDDEE64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71B05916" w14:textId="77777777" w:rsidR="00482050" w:rsidRPr="00482050" w:rsidRDefault="00482050" w:rsidP="00482050">
            <w:pPr>
              <w:pStyle w:val="BodyText"/>
            </w:pPr>
            <w:r w:rsidRPr="00482050">
              <w:t>Expense Description</w:t>
            </w:r>
          </w:p>
        </w:tc>
        <w:tc>
          <w:tcPr>
            <w:tcW w:w="6570" w:type="dxa"/>
          </w:tcPr>
          <w:p w14:paraId="7C0F37C9" w14:textId="3AF13BDF" w:rsidR="00482050" w:rsidRPr="00554059" w:rsidRDefault="003F2736" w:rsidP="00554059">
            <w:pPr>
              <w:pStyle w:val="BodyText"/>
            </w:pPr>
            <w:r w:rsidRPr="00554059">
              <w:t xml:space="preserve">The description the requester used to describe the travel expense, such as airfare, lodging, or meals. </w:t>
            </w:r>
          </w:p>
        </w:tc>
      </w:tr>
      <w:tr w:rsidR="00482050" w:rsidRPr="00482050" w14:paraId="528225E6" w14:textId="6EDC0278" w:rsidTr="00E9228A">
        <w:tc>
          <w:tcPr>
            <w:tcW w:w="3685" w:type="dxa"/>
          </w:tcPr>
          <w:p w14:paraId="34AFACBA" w14:textId="77777777" w:rsidR="00482050" w:rsidRPr="00482050" w:rsidRDefault="00482050" w:rsidP="00482050">
            <w:pPr>
              <w:pStyle w:val="BodyText"/>
            </w:pPr>
            <w:r w:rsidRPr="00482050">
              <w:t>Expense Amount</w:t>
            </w:r>
          </w:p>
        </w:tc>
        <w:tc>
          <w:tcPr>
            <w:tcW w:w="6570" w:type="dxa"/>
          </w:tcPr>
          <w:p w14:paraId="09579787" w14:textId="3E88FE2D" w:rsidR="00482050" w:rsidRPr="00554059" w:rsidRDefault="003F2736" w:rsidP="00554059">
            <w:pPr>
              <w:pStyle w:val="BodyText"/>
            </w:pPr>
            <w:r w:rsidRPr="00554059">
              <w:t>The total amount of the travel expense that is submitted with this travel request.</w:t>
            </w:r>
          </w:p>
        </w:tc>
      </w:tr>
      <w:tr w:rsidR="00482050" w:rsidRPr="00482050" w14:paraId="7AE661F2" w14:textId="005CD91C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5F4C996" w14:textId="77777777" w:rsidR="00482050" w:rsidRPr="00482050" w:rsidRDefault="00482050" w:rsidP="00482050">
            <w:pPr>
              <w:pStyle w:val="BodyText"/>
            </w:pPr>
            <w:r w:rsidRPr="00482050">
              <w:t>Payment Type</w:t>
            </w:r>
          </w:p>
        </w:tc>
        <w:tc>
          <w:tcPr>
            <w:tcW w:w="6570" w:type="dxa"/>
          </w:tcPr>
          <w:p w14:paraId="0501AA18" w14:textId="27E234FC" w:rsidR="00482050" w:rsidRPr="00554059" w:rsidRDefault="003F2736" w:rsidP="00554059">
            <w:pPr>
              <w:pStyle w:val="BodyText"/>
            </w:pPr>
            <w:r w:rsidRPr="00554059">
              <w:t>Indicates how the expense was paid: PCard Payment or Traveler Paid – Reimburse.</w:t>
            </w:r>
          </w:p>
        </w:tc>
      </w:tr>
      <w:tr w:rsidR="00482050" w:rsidRPr="00482050" w14:paraId="3DB1031D" w14:textId="2BE70090" w:rsidTr="00E9228A">
        <w:tc>
          <w:tcPr>
            <w:tcW w:w="3685" w:type="dxa"/>
          </w:tcPr>
          <w:p w14:paraId="734874AD" w14:textId="77777777" w:rsidR="00482050" w:rsidRPr="00482050" w:rsidRDefault="00482050" w:rsidP="00482050">
            <w:pPr>
              <w:pStyle w:val="BodyText"/>
            </w:pPr>
            <w:r w:rsidRPr="00482050">
              <w:t>OU</w:t>
            </w:r>
          </w:p>
        </w:tc>
        <w:tc>
          <w:tcPr>
            <w:tcW w:w="6570" w:type="dxa"/>
          </w:tcPr>
          <w:p w14:paraId="580D4BBF" w14:textId="55774106" w:rsidR="00482050" w:rsidRPr="00554059" w:rsidRDefault="003F2736" w:rsidP="00554059">
            <w:pPr>
              <w:pStyle w:val="BodyText"/>
            </w:pPr>
            <w:r w:rsidRPr="00554059">
              <w:t>Indicates the university location where the traveler in the traveler request is affiliated, such as USF Tampa or USF St Pete</w:t>
            </w:r>
            <w:r w:rsidR="00675D29">
              <w:t>.</w:t>
            </w:r>
          </w:p>
        </w:tc>
      </w:tr>
      <w:tr w:rsidR="00482050" w:rsidRPr="00482050" w14:paraId="59FE7949" w14:textId="111FB139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4AD14986" w14:textId="77777777" w:rsidR="00482050" w:rsidRPr="00482050" w:rsidRDefault="00482050" w:rsidP="00482050">
            <w:pPr>
              <w:pStyle w:val="BodyText"/>
            </w:pPr>
            <w:r w:rsidRPr="00482050">
              <w:t>Fund Code</w:t>
            </w:r>
          </w:p>
        </w:tc>
        <w:tc>
          <w:tcPr>
            <w:tcW w:w="6570" w:type="dxa"/>
          </w:tcPr>
          <w:p w14:paraId="07DE96CD" w14:textId="7D07792B" w:rsidR="00482050" w:rsidRPr="00554059" w:rsidRDefault="00482050" w:rsidP="00554059">
            <w:pPr>
              <w:pStyle w:val="BodyText"/>
            </w:pPr>
            <w:r w:rsidRPr="00554059">
              <w:t xml:space="preserve">A five-digit value </w:t>
            </w:r>
            <w:r w:rsidR="003F2736" w:rsidRPr="00554059">
              <w:t>that identifies</w:t>
            </w:r>
            <w:r w:rsidRPr="00554059">
              <w:t xml:space="preserve"> a source of funds. </w:t>
            </w:r>
          </w:p>
        </w:tc>
      </w:tr>
      <w:tr w:rsidR="00482050" w:rsidRPr="00482050" w14:paraId="4E4F4AE1" w14:textId="014BE7B4" w:rsidTr="00E9228A">
        <w:tc>
          <w:tcPr>
            <w:tcW w:w="3685" w:type="dxa"/>
          </w:tcPr>
          <w:p w14:paraId="127FDD09" w14:textId="77777777" w:rsidR="00482050" w:rsidRPr="00482050" w:rsidRDefault="00482050" w:rsidP="00482050">
            <w:pPr>
              <w:pStyle w:val="BodyText"/>
            </w:pPr>
            <w:r w:rsidRPr="00482050">
              <w:t>FAST Dept Code</w:t>
            </w:r>
          </w:p>
        </w:tc>
        <w:tc>
          <w:tcPr>
            <w:tcW w:w="6570" w:type="dxa"/>
          </w:tcPr>
          <w:p w14:paraId="5804A4D4" w14:textId="1DF0407C" w:rsidR="00482050" w:rsidRPr="00554059" w:rsidRDefault="00F34158" w:rsidP="00554059">
            <w:pPr>
              <w:pStyle w:val="BodyText"/>
            </w:pPr>
            <w:r w:rsidRPr="00554059">
              <w:t xml:space="preserve">A six-digit code </w:t>
            </w:r>
            <w:r w:rsidR="00AD4FFE">
              <w:t>that</w:t>
            </w:r>
            <w:r w:rsidRPr="00554059">
              <w:t xml:space="preserve"> determine</w:t>
            </w:r>
            <w:r w:rsidR="00AD4FFE">
              <w:t>s</w:t>
            </w:r>
            <w:r w:rsidRPr="00554059">
              <w:t xml:space="preserve"> FAST </w:t>
            </w:r>
            <w:r w:rsidR="00AD4FFE">
              <w:t>d</w:t>
            </w:r>
            <w:r w:rsidRPr="00554059">
              <w:t xml:space="preserve">epartment. </w:t>
            </w:r>
          </w:p>
        </w:tc>
      </w:tr>
      <w:tr w:rsidR="00675D29" w:rsidRPr="00482050" w14:paraId="230BE8B2" w14:textId="45343AF3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2F884CF" w14:textId="77777777" w:rsidR="00675D29" w:rsidRPr="00482050" w:rsidRDefault="00675D29" w:rsidP="00675D29">
            <w:pPr>
              <w:pStyle w:val="BodyText"/>
            </w:pPr>
            <w:r w:rsidRPr="00482050">
              <w:t>Product</w:t>
            </w:r>
          </w:p>
        </w:tc>
        <w:tc>
          <w:tcPr>
            <w:tcW w:w="6570" w:type="dxa"/>
          </w:tcPr>
          <w:p w14:paraId="7FC64AB9" w14:textId="63654750" w:rsidR="00675D29" w:rsidRPr="00554059" w:rsidRDefault="00675D29" w:rsidP="00675D29">
            <w:pPr>
              <w:pStyle w:val="BodyText"/>
            </w:pPr>
            <w:r w:rsidRPr="00675D29">
              <w:t>The unique code that represents a particular USF product.</w:t>
            </w:r>
          </w:p>
        </w:tc>
      </w:tr>
      <w:tr w:rsidR="00675D29" w:rsidRPr="00482050" w14:paraId="38DF2C21" w14:textId="752DA23A" w:rsidTr="00E9228A">
        <w:tc>
          <w:tcPr>
            <w:tcW w:w="3685" w:type="dxa"/>
          </w:tcPr>
          <w:p w14:paraId="1AEAB2EF" w14:textId="77777777" w:rsidR="00675D29" w:rsidRPr="00482050" w:rsidRDefault="00675D29" w:rsidP="00675D29">
            <w:pPr>
              <w:pStyle w:val="BodyText"/>
            </w:pPr>
            <w:r w:rsidRPr="00482050">
              <w:t>Initiative Code</w:t>
            </w:r>
          </w:p>
        </w:tc>
        <w:tc>
          <w:tcPr>
            <w:tcW w:w="6570" w:type="dxa"/>
          </w:tcPr>
          <w:p w14:paraId="72B57132" w14:textId="78DC79CA" w:rsidR="00675D29" w:rsidRPr="00F01E21" w:rsidRDefault="00675D29" w:rsidP="00675D29">
            <w:pPr>
              <w:pStyle w:val="BodyText"/>
            </w:pPr>
            <w:r w:rsidRPr="00F01E21">
              <w:t>The code for the Travel Request Line Item Details with which the employee or traveler is associated.</w:t>
            </w:r>
          </w:p>
        </w:tc>
      </w:tr>
      <w:tr w:rsidR="00675D29" w:rsidRPr="00482050" w14:paraId="50B7C180" w14:textId="35C47B2F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4ACB565" w14:textId="77777777" w:rsidR="00675D29" w:rsidRPr="00482050" w:rsidRDefault="00675D29" w:rsidP="00675D29">
            <w:pPr>
              <w:pStyle w:val="BodyText"/>
            </w:pPr>
            <w:r w:rsidRPr="00482050">
              <w:t>Project ID</w:t>
            </w:r>
          </w:p>
        </w:tc>
        <w:tc>
          <w:tcPr>
            <w:tcW w:w="6570" w:type="dxa"/>
          </w:tcPr>
          <w:p w14:paraId="4DB682D4" w14:textId="067F11BF" w:rsidR="00675D29" w:rsidRPr="00F01E21" w:rsidRDefault="00675D29" w:rsidP="00675D29">
            <w:pPr>
              <w:pStyle w:val="BodyText"/>
            </w:pPr>
            <w:r w:rsidRPr="00F01E21">
              <w:t xml:space="preserve">The </w:t>
            </w:r>
            <w:r w:rsidR="004B4A4F">
              <w:t>i</w:t>
            </w:r>
            <w:r w:rsidRPr="00F01E21">
              <w:t xml:space="preserve">dentification </w:t>
            </w:r>
            <w:r w:rsidR="004B4A4F">
              <w:t>n</w:t>
            </w:r>
            <w:r w:rsidRPr="00F01E21">
              <w:t xml:space="preserve">umber of the associated </w:t>
            </w:r>
            <w:r w:rsidR="004B4A4F">
              <w:t>p</w:t>
            </w:r>
            <w:r w:rsidRPr="00F01E21">
              <w:t>roject.</w:t>
            </w:r>
          </w:p>
        </w:tc>
      </w:tr>
      <w:tr w:rsidR="00675D29" w:rsidRPr="00482050" w14:paraId="4211B0DC" w14:textId="6DC5E72A" w:rsidTr="00E9228A">
        <w:tc>
          <w:tcPr>
            <w:tcW w:w="3685" w:type="dxa"/>
          </w:tcPr>
          <w:p w14:paraId="3487353A" w14:textId="77777777" w:rsidR="00675D29" w:rsidRPr="00482050" w:rsidRDefault="00675D29" w:rsidP="00675D29">
            <w:pPr>
              <w:pStyle w:val="BodyText"/>
            </w:pPr>
            <w:r w:rsidRPr="00482050">
              <w:t>TR Created Date</w:t>
            </w:r>
          </w:p>
        </w:tc>
        <w:tc>
          <w:tcPr>
            <w:tcW w:w="6570" w:type="dxa"/>
          </w:tcPr>
          <w:p w14:paraId="5C422287" w14:textId="0C7715F9" w:rsidR="00675D29" w:rsidRPr="00F01E21" w:rsidRDefault="00675D29" w:rsidP="00675D29">
            <w:pPr>
              <w:pStyle w:val="BodyText"/>
            </w:pPr>
            <w:r w:rsidRPr="00F01E21">
              <w:t>The date the travel request was created.</w:t>
            </w:r>
          </w:p>
        </w:tc>
      </w:tr>
      <w:tr w:rsidR="00675D29" w:rsidRPr="00482050" w14:paraId="07E4594A" w14:textId="70338103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BBACA01" w14:textId="77777777" w:rsidR="00675D29" w:rsidRPr="00482050" w:rsidRDefault="00675D29" w:rsidP="00675D29">
            <w:pPr>
              <w:pStyle w:val="BodyText"/>
            </w:pPr>
            <w:r w:rsidRPr="00482050">
              <w:t>Travel Begin Date</w:t>
            </w:r>
          </w:p>
        </w:tc>
        <w:tc>
          <w:tcPr>
            <w:tcW w:w="6570" w:type="dxa"/>
          </w:tcPr>
          <w:p w14:paraId="02E9467B" w14:textId="616EB537" w:rsidR="00675D29" w:rsidRPr="00F01E21" w:rsidRDefault="00675D29" w:rsidP="00675D29">
            <w:pPr>
              <w:pStyle w:val="BodyText"/>
            </w:pPr>
            <w:r w:rsidRPr="00F01E21">
              <w:t>The date on which the travel trip begins.</w:t>
            </w:r>
          </w:p>
        </w:tc>
      </w:tr>
      <w:tr w:rsidR="00675D29" w:rsidRPr="00482050" w14:paraId="2AB6D2B7" w14:textId="4A418FDC" w:rsidTr="00E9228A">
        <w:tc>
          <w:tcPr>
            <w:tcW w:w="3685" w:type="dxa"/>
          </w:tcPr>
          <w:p w14:paraId="5E4225F3" w14:textId="77777777" w:rsidR="00675D29" w:rsidRPr="00482050" w:rsidRDefault="00675D29" w:rsidP="00675D29">
            <w:pPr>
              <w:pStyle w:val="BodyText"/>
            </w:pPr>
            <w:r w:rsidRPr="00482050">
              <w:t>Travel End Date</w:t>
            </w:r>
          </w:p>
        </w:tc>
        <w:tc>
          <w:tcPr>
            <w:tcW w:w="6570" w:type="dxa"/>
          </w:tcPr>
          <w:p w14:paraId="5038C716" w14:textId="5ADA127B" w:rsidR="00675D29" w:rsidRPr="00F01E21" w:rsidRDefault="00675D29" w:rsidP="00675D29">
            <w:pPr>
              <w:pStyle w:val="BodyText"/>
            </w:pPr>
            <w:r w:rsidRPr="00F01E21">
              <w:t>The date on which a travel trip ends.</w:t>
            </w:r>
          </w:p>
        </w:tc>
      </w:tr>
      <w:tr w:rsidR="00675D29" w:rsidRPr="00482050" w14:paraId="21074A3E" w14:textId="2D3A7182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42BE7E7D" w14:textId="77777777" w:rsidR="00675D29" w:rsidRPr="00482050" w:rsidRDefault="00675D29" w:rsidP="00675D29">
            <w:pPr>
              <w:pStyle w:val="BodyText"/>
            </w:pPr>
            <w:r w:rsidRPr="00482050">
              <w:t>Travel Request Type</w:t>
            </w:r>
          </w:p>
        </w:tc>
        <w:tc>
          <w:tcPr>
            <w:tcW w:w="6570" w:type="dxa"/>
          </w:tcPr>
          <w:p w14:paraId="36214BE3" w14:textId="7A4139EC" w:rsidR="00675D29" w:rsidRPr="00F01E21" w:rsidRDefault="00675D29" w:rsidP="00675D29">
            <w:pPr>
              <w:pStyle w:val="BodyText"/>
            </w:pPr>
            <w:r w:rsidRPr="00F01E21">
              <w:t>Indicates the type of travel request submission: Post-Travel Authorization, Travel Request, or Unknown.</w:t>
            </w:r>
          </w:p>
        </w:tc>
      </w:tr>
      <w:tr w:rsidR="00675D29" w:rsidRPr="00482050" w14:paraId="3F498CF2" w14:textId="36691E21" w:rsidTr="00E9228A">
        <w:tc>
          <w:tcPr>
            <w:tcW w:w="3685" w:type="dxa"/>
          </w:tcPr>
          <w:p w14:paraId="2FB7F548" w14:textId="77777777" w:rsidR="00675D29" w:rsidRPr="00482050" w:rsidRDefault="00675D29" w:rsidP="00675D29">
            <w:pPr>
              <w:pStyle w:val="BodyText"/>
            </w:pPr>
            <w:r w:rsidRPr="00482050">
              <w:t>Last Action Description</w:t>
            </w:r>
          </w:p>
        </w:tc>
        <w:tc>
          <w:tcPr>
            <w:tcW w:w="6570" w:type="dxa"/>
          </w:tcPr>
          <w:p w14:paraId="79B5A995" w14:textId="2C86FB8D" w:rsidR="00675D29" w:rsidRPr="00F01E21" w:rsidRDefault="00675D29" w:rsidP="00675D29">
            <w:pPr>
              <w:pStyle w:val="BodyText"/>
            </w:pPr>
            <w:r w:rsidRPr="00F01E21">
              <w:t>The description of the last action taken on this travel request.</w:t>
            </w:r>
          </w:p>
        </w:tc>
      </w:tr>
      <w:tr w:rsidR="00675D29" w:rsidRPr="00482050" w14:paraId="346D9530" w14:textId="4937B1EA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3B0E5D3" w14:textId="77777777" w:rsidR="00675D29" w:rsidRPr="00482050" w:rsidRDefault="00675D29" w:rsidP="00675D29">
            <w:pPr>
              <w:pStyle w:val="BodyText"/>
            </w:pPr>
            <w:r w:rsidRPr="00482050">
              <w:t>Last Action Note</w:t>
            </w:r>
          </w:p>
        </w:tc>
        <w:tc>
          <w:tcPr>
            <w:tcW w:w="6570" w:type="dxa"/>
          </w:tcPr>
          <w:p w14:paraId="78B1305A" w14:textId="14FBB136" w:rsidR="00675D29" w:rsidRPr="00F01E21" w:rsidRDefault="00675D29" w:rsidP="00675D29">
            <w:pPr>
              <w:pStyle w:val="BodyText"/>
            </w:pPr>
            <w:r w:rsidRPr="00F01E21">
              <w:t>The note made on the last action taken on this travel request. The note is overwritten in the database when a new action is taken.</w:t>
            </w:r>
          </w:p>
        </w:tc>
      </w:tr>
      <w:tr w:rsidR="00675D29" w:rsidRPr="00482050" w14:paraId="24888E70" w14:textId="4098DE70" w:rsidTr="00E9228A">
        <w:tc>
          <w:tcPr>
            <w:tcW w:w="3685" w:type="dxa"/>
          </w:tcPr>
          <w:p w14:paraId="6B011B7E" w14:textId="77777777" w:rsidR="00675D29" w:rsidRPr="00482050" w:rsidRDefault="00675D29" w:rsidP="00675D29">
            <w:pPr>
              <w:pStyle w:val="BodyText"/>
            </w:pPr>
            <w:r w:rsidRPr="00482050">
              <w:t>Last Action Type</w:t>
            </w:r>
          </w:p>
        </w:tc>
        <w:tc>
          <w:tcPr>
            <w:tcW w:w="6570" w:type="dxa"/>
          </w:tcPr>
          <w:p w14:paraId="439A3E56" w14:textId="660CFF69" w:rsidR="00675D29" w:rsidRPr="00F01E21" w:rsidRDefault="00675D29" w:rsidP="00675D29">
            <w:pPr>
              <w:pStyle w:val="BodyText"/>
            </w:pPr>
            <w:r w:rsidRPr="00F01E21">
              <w:t>Indicates the type of last action taken on the travel request, such as send back, approval, or fiscal review.</w:t>
            </w:r>
          </w:p>
        </w:tc>
      </w:tr>
      <w:tr w:rsidR="00675D29" w:rsidRPr="00482050" w14:paraId="478F234F" w14:textId="0F56464E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5CD1443" w14:textId="77777777" w:rsidR="00675D29" w:rsidRPr="00482050" w:rsidRDefault="00675D29" w:rsidP="00675D29">
            <w:pPr>
              <w:pStyle w:val="BodyText"/>
            </w:pPr>
            <w:r w:rsidRPr="00482050">
              <w:t>TR Had a Send Back</w:t>
            </w:r>
          </w:p>
        </w:tc>
        <w:tc>
          <w:tcPr>
            <w:tcW w:w="6570" w:type="dxa"/>
          </w:tcPr>
          <w:p w14:paraId="7BD3E8BD" w14:textId="36D7B7B9" w:rsidR="00675D29" w:rsidRPr="00554059" w:rsidRDefault="00675D29" w:rsidP="00675D29">
            <w:pPr>
              <w:pStyle w:val="BodyText"/>
            </w:pPr>
            <w:r w:rsidRPr="00554059">
              <w:t>A travel request that has had a send back at any point will display with a “Y” in this column. A send back indicates more information was needed or the request had a problem, such as an incorrect Product Code.</w:t>
            </w:r>
          </w:p>
        </w:tc>
      </w:tr>
      <w:tr w:rsidR="00675D29" w:rsidRPr="00482050" w14:paraId="16562C1A" w14:textId="0B9482AA" w:rsidTr="00E9228A">
        <w:tc>
          <w:tcPr>
            <w:tcW w:w="3685" w:type="dxa"/>
          </w:tcPr>
          <w:p w14:paraId="594A66CA" w14:textId="77777777" w:rsidR="00675D29" w:rsidRPr="00482050" w:rsidRDefault="00675D29" w:rsidP="00675D29">
            <w:pPr>
              <w:pStyle w:val="BodyText"/>
            </w:pPr>
            <w:r w:rsidRPr="00482050">
              <w:t>Last Send Back Date</w:t>
            </w:r>
          </w:p>
        </w:tc>
        <w:tc>
          <w:tcPr>
            <w:tcW w:w="6570" w:type="dxa"/>
          </w:tcPr>
          <w:p w14:paraId="5B656BBA" w14:textId="35ACDDAC" w:rsidR="00675D29" w:rsidRPr="00554059" w:rsidRDefault="00675D29" w:rsidP="00675D29">
            <w:pPr>
              <w:pStyle w:val="BodyText"/>
            </w:pPr>
            <w:r w:rsidRPr="00554059">
              <w:t xml:space="preserve">Indicates the date the travel request was last sent back for more information or additional action. If the travel request was not sent back, this field is blank. </w:t>
            </w:r>
          </w:p>
        </w:tc>
      </w:tr>
      <w:tr w:rsidR="00675D29" w:rsidRPr="00482050" w14:paraId="6347EF44" w14:textId="5CE2B2B5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2E69753" w14:textId="77777777" w:rsidR="00675D29" w:rsidRPr="00482050" w:rsidRDefault="00675D29" w:rsidP="00675D29">
            <w:pPr>
              <w:pStyle w:val="BodyText"/>
            </w:pPr>
            <w:r w:rsidRPr="00482050">
              <w:lastRenderedPageBreak/>
              <w:t>Last Send Back Description</w:t>
            </w:r>
          </w:p>
        </w:tc>
        <w:tc>
          <w:tcPr>
            <w:tcW w:w="6570" w:type="dxa"/>
          </w:tcPr>
          <w:p w14:paraId="7FEEB86B" w14:textId="03A43D8E" w:rsidR="00675D29" w:rsidRPr="00554059" w:rsidRDefault="00675D29" w:rsidP="00675D29">
            <w:pPr>
              <w:pStyle w:val="BodyText"/>
            </w:pPr>
            <w:r w:rsidRPr="00554059">
              <w:t>The description given when a travel request is sent back for more information or additional action. If the travel request was not sent back, this field displays “None.”</w:t>
            </w:r>
          </w:p>
        </w:tc>
      </w:tr>
      <w:tr w:rsidR="00675D29" w:rsidRPr="00482050" w14:paraId="4114A1B4" w14:textId="0425EBF1" w:rsidTr="00E9228A">
        <w:tc>
          <w:tcPr>
            <w:tcW w:w="3685" w:type="dxa"/>
          </w:tcPr>
          <w:p w14:paraId="59B2F2AC" w14:textId="77777777" w:rsidR="00675D29" w:rsidRPr="00482050" w:rsidRDefault="00675D29" w:rsidP="00675D29">
            <w:pPr>
              <w:pStyle w:val="BodyText"/>
            </w:pPr>
            <w:r w:rsidRPr="00482050">
              <w:t>Last Send Back Note</w:t>
            </w:r>
          </w:p>
        </w:tc>
        <w:tc>
          <w:tcPr>
            <w:tcW w:w="6570" w:type="dxa"/>
          </w:tcPr>
          <w:p w14:paraId="3DD934D3" w14:textId="2057F0C6" w:rsidR="00675D29" w:rsidRPr="00554059" w:rsidRDefault="00675D29" w:rsidP="00675D29">
            <w:pPr>
              <w:pStyle w:val="BodyText"/>
            </w:pPr>
            <w:r w:rsidRPr="00554059">
              <w:t>The note attached to the travel request when it is sent back for more information or additional action. If the travel request was not sent back, this field displays “None.”</w:t>
            </w:r>
          </w:p>
        </w:tc>
      </w:tr>
      <w:tr w:rsidR="00675D29" w:rsidRPr="00482050" w14:paraId="51D27CEE" w14:textId="50CC45F0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4F8C3B79" w14:textId="77777777" w:rsidR="00675D29" w:rsidRPr="00482050" w:rsidRDefault="00675D29" w:rsidP="00675D29">
            <w:pPr>
              <w:pStyle w:val="BodyText"/>
            </w:pPr>
            <w:r w:rsidRPr="00482050">
              <w:t>Last Send Back Type</w:t>
            </w:r>
          </w:p>
        </w:tc>
        <w:tc>
          <w:tcPr>
            <w:tcW w:w="6570" w:type="dxa"/>
          </w:tcPr>
          <w:p w14:paraId="47A3E65F" w14:textId="055BB506" w:rsidR="00675D29" w:rsidRPr="00554059" w:rsidRDefault="00675D29" w:rsidP="00675D29">
            <w:pPr>
              <w:pStyle w:val="BodyText"/>
            </w:pPr>
            <w:r w:rsidRPr="00554059">
              <w:t xml:space="preserve">The reason the travel request was sent back, such as Fiscal Review or Supervisor Review. </w:t>
            </w:r>
          </w:p>
        </w:tc>
      </w:tr>
      <w:tr w:rsidR="00675D29" w:rsidRPr="00482050" w14:paraId="55A71C96" w14:textId="75C9B0B6" w:rsidTr="00E9228A">
        <w:tc>
          <w:tcPr>
            <w:tcW w:w="3685" w:type="dxa"/>
          </w:tcPr>
          <w:p w14:paraId="130F867D" w14:textId="77777777" w:rsidR="00675D29" w:rsidRPr="00482050" w:rsidRDefault="00675D29" w:rsidP="00675D29">
            <w:pPr>
              <w:pStyle w:val="BodyText"/>
            </w:pPr>
            <w:r w:rsidRPr="00482050">
              <w:t>Hire Date</w:t>
            </w:r>
          </w:p>
        </w:tc>
        <w:tc>
          <w:tcPr>
            <w:tcW w:w="6570" w:type="dxa"/>
          </w:tcPr>
          <w:p w14:paraId="558D2D07" w14:textId="313E7146" w:rsidR="00675D29" w:rsidRPr="00554059" w:rsidRDefault="00675D29" w:rsidP="00675D29">
            <w:pPr>
              <w:pStyle w:val="BodyText"/>
            </w:pPr>
            <w:r w:rsidRPr="00554059">
              <w:t xml:space="preserve">The </w:t>
            </w:r>
            <w:r w:rsidR="00B6751A">
              <w:t>e</w:t>
            </w:r>
            <w:r w:rsidRPr="00554059">
              <w:t>mployee's GEMS appointment hire date.</w:t>
            </w:r>
          </w:p>
        </w:tc>
      </w:tr>
      <w:tr w:rsidR="00675D29" w:rsidRPr="00482050" w14:paraId="39A12A8B" w14:textId="24054993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70082A8" w14:textId="77777777" w:rsidR="00675D29" w:rsidRPr="00482050" w:rsidRDefault="00675D29" w:rsidP="00675D29">
            <w:pPr>
              <w:pStyle w:val="BodyText"/>
            </w:pPr>
            <w:r w:rsidRPr="00482050">
              <w:t>Termination Date</w:t>
            </w:r>
          </w:p>
        </w:tc>
        <w:tc>
          <w:tcPr>
            <w:tcW w:w="6570" w:type="dxa"/>
          </w:tcPr>
          <w:p w14:paraId="79E452AF" w14:textId="7D56785B" w:rsidR="00675D29" w:rsidRPr="00554059" w:rsidRDefault="00675D29" w:rsidP="00675D29">
            <w:pPr>
              <w:pStyle w:val="BodyText"/>
            </w:pPr>
            <w:r w:rsidRPr="00554059">
              <w:t>The GEMS date in which the traveler's job position is terminated, if applicable.</w:t>
            </w:r>
          </w:p>
        </w:tc>
      </w:tr>
      <w:tr w:rsidR="00675D29" w:rsidRPr="00482050" w14:paraId="05BEDB8D" w14:textId="4744EBF3" w:rsidTr="00E9228A">
        <w:tc>
          <w:tcPr>
            <w:tcW w:w="3685" w:type="dxa"/>
          </w:tcPr>
          <w:p w14:paraId="76E9E338" w14:textId="77777777" w:rsidR="00675D29" w:rsidRPr="00482050" w:rsidRDefault="00675D29" w:rsidP="00675D29">
            <w:pPr>
              <w:pStyle w:val="BodyText"/>
            </w:pPr>
            <w:r w:rsidRPr="00482050">
              <w:t>Send Back Person Name</w:t>
            </w:r>
          </w:p>
        </w:tc>
        <w:tc>
          <w:tcPr>
            <w:tcW w:w="6570" w:type="dxa"/>
          </w:tcPr>
          <w:p w14:paraId="3A1CA42B" w14:textId="533F0DFD" w:rsidR="00675D29" w:rsidRPr="00554059" w:rsidRDefault="00675D29" w:rsidP="00675D29">
            <w:pPr>
              <w:pStyle w:val="BodyText"/>
            </w:pPr>
            <w:r w:rsidRPr="00554059">
              <w:t xml:space="preserve">This field records the name of the person who last sends back the travel request for additional information. </w:t>
            </w:r>
          </w:p>
        </w:tc>
      </w:tr>
    </w:tbl>
    <w:p w14:paraId="3AB7B2BD" w14:textId="4352FE20" w:rsidR="009B2E28" w:rsidRDefault="009B2E28" w:rsidP="009B2E28">
      <w:pPr>
        <w:pStyle w:val="BodyText"/>
      </w:pPr>
    </w:p>
    <w:p w14:paraId="41DF9787" w14:textId="51A8D35E" w:rsidR="00FA3B36" w:rsidRDefault="002E3143" w:rsidP="00030827">
      <w:pPr>
        <w:pStyle w:val="Heading4"/>
      </w:pPr>
      <w:r>
        <w:t>Selection</w:t>
      </w:r>
      <w:r w:rsidR="009B2E28">
        <w:t xml:space="preserve"> 3: Last Action Details</w:t>
      </w:r>
      <w:r w:rsidR="00FA3B36">
        <w:t>:</w:t>
      </w:r>
    </w:p>
    <w:tbl>
      <w:tblPr>
        <w:tblStyle w:val="GridTable2-Accent3"/>
        <w:tblW w:w="10255" w:type="dxa"/>
        <w:tblLook w:val="0400" w:firstRow="0" w:lastRow="0" w:firstColumn="0" w:lastColumn="0" w:noHBand="0" w:noVBand="1"/>
      </w:tblPr>
      <w:tblGrid>
        <w:gridCol w:w="3685"/>
        <w:gridCol w:w="6570"/>
      </w:tblGrid>
      <w:tr w:rsidR="00F34158" w:rsidRPr="00F34158" w14:paraId="024640AE" w14:textId="19F2BB91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AEDC4C" w14:textId="12ECAB65" w:rsidR="00F34158" w:rsidRPr="00E82A09" w:rsidRDefault="00F34158" w:rsidP="00F34158">
            <w:pPr>
              <w:pStyle w:val="BodyText"/>
              <w:rPr>
                <w:rStyle w:val="Strong"/>
              </w:rPr>
            </w:pPr>
            <w:r w:rsidRPr="00E82A09">
              <w:rPr>
                <w:rStyle w:val="Strong"/>
              </w:rPr>
              <w:t>Column Label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127522" w14:textId="72D255E8" w:rsidR="00F34158" w:rsidRPr="00E82A09" w:rsidRDefault="00F34158" w:rsidP="00F34158">
            <w:pPr>
              <w:pStyle w:val="BodyText"/>
              <w:rPr>
                <w:rStyle w:val="Strong"/>
              </w:rPr>
            </w:pPr>
            <w:r w:rsidRPr="00E82A09">
              <w:rPr>
                <w:rStyle w:val="Strong"/>
              </w:rPr>
              <w:t>Description</w:t>
            </w:r>
          </w:p>
        </w:tc>
      </w:tr>
      <w:tr w:rsidR="00F01E21" w:rsidRPr="00F34158" w14:paraId="20963947" w14:textId="2F244975" w:rsidTr="00E9228A">
        <w:tc>
          <w:tcPr>
            <w:tcW w:w="3685" w:type="dxa"/>
            <w:tcBorders>
              <w:top w:val="single" w:sz="4" w:space="0" w:color="767171" w:themeColor="background2" w:themeShade="80"/>
            </w:tcBorders>
          </w:tcPr>
          <w:p w14:paraId="5C2C0A5B" w14:textId="77777777" w:rsidR="00F01E21" w:rsidRPr="00F34158" w:rsidRDefault="00F01E21" w:rsidP="00F01E21">
            <w:pPr>
              <w:pStyle w:val="BodyText"/>
            </w:pPr>
            <w:r w:rsidRPr="00F34158">
              <w:t>Archivum TR Number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</w:tcBorders>
          </w:tcPr>
          <w:p w14:paraId="1E22D882" w14:textId="01173255" w:rsidR="00F01E21" w:rsidRPr="00F34158" w:rsidRDefault="00E63F1B" w:rsidP="00F01E21">
            <w:pPr>
              <w:pStyle w:val="BodyText"/>
            </w:pPr>
            <w:r>
              <w:t>The t</w:t>
            </w:r>
            <w:r w:rsidR="00F01E21">
              <w:t>ravel request number created by the Archivum database.</w:t>
            </w:r>
          </w:p>
        </w:tc>
      </w:tr>
      <w:tr w:rsidR="00F01E21" w:rsidRPr="00F34158" w14:paraId="7060AF44" w14:textId="39D8C63F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E2018B5" w14:textId="77777777" w:rsidR="00F01E21" w:rsidRPr="00F34158" w:rsidRDefault="00F01E21" w:rsidP="00F01E21">
            <w:pPr>
              <w:pStyle w:val="BodyText"/>
            </w:pPr>
            <w:r w:rsidRPr="00F34158">
              <w:t>FAST TAR</w:t>
            </w:r>
          </w:p>
        </w:tc>
        <w:tc>
          <w:tcPr>
            <w:tcW w:w="6570" w:type="dxa"/>
          </w:tcPr>
          <w:p w14:paraId="4C3A429E" w14:textId="7BD5B484" w:rsidR="002E3143" w:rsidRPr="00F34158" w:rsidRDefault="00400799" w:rsidP="00F01E21">
            <w:pPr>
              <w:pStyle w:val="BodyText"/>
            </w:pPr>
            <w:r w:rsidRPr="005A4A0B">
              <w:t>The Travel Authorization Request</w:t>
            </w:r>
            <w:r>
              <w:t xml:space="preserve"> </w:t>
            </w:r>
            <w:r w:rsidRPr="005A4A0B">
              <w:t>(TAR) Number with which the employee or traveler is associated.</w:t>
            </w:r>
          </w:p>
        </w:tc>
      </w:tr>
      <w:tr w:rsidR="00554059" w:rsidRPr="00F34158" w14:paraId="12BE62AF" w14:textId="721A782B" w:rsidTr="00E9228A">
        <w:tc>
          <w:tcPr>
            <w:tcW w:w="3685" w:type="dxa"/>
          </w:tcPr>
          <w:p w14:paraId="4830C9E6" w14:textId="77777777" w:rsidR="00554059" w:rsidRPr="00F34158" w:rsidRDefault="00554059" w:rsidP="00554059">
            <w:pPr>
              <w:pStyle w:val="BodyText"/>
            </w:pPr>
            <w:r w:rsidRPr="00F34158">
              <w:t>Status</w:t>
            </w:r>
          </w:p>
        </w:tc>
        <w:tc>
          <w:tcPr>
            <w:tcW w:w="6570" w:type="dxa"/>
          </w:tcPr>
          <w:p w14:paraId="7B13BA76" w14:textId="77777777" w:rsidR="00554059" w:rsidRDefault="00554059" w:rsidP="00554059">
            <w:pPr>
              <w:pStyle w:val="BodyText"/>
            </w:pPr>
            <w:r w:rsidRPr="00554059">
              <w:t xml:space="preserve">Current status of travel expense report: </w:t>
            </w:r>
          </w:p>
          <w:p w14:paraId="0114F451" w14:textId="77777777" w:rsidR="00554059" w:rsidRDefault="00554059" w:rsidP="00554059">
            <w:pPr>
              <w:pStyle w:val="ListBullet"/>
            </w:pPr>
            <w:r w:rsidRPr="00554059">
              <w:t>Canceled</w:t>
            </w:r>
          </w:p>
          <w:p w14:paraId="24753033" w14:textId="77777777" w:rsidR="00554059" w:rsidRDefault="00554059" w:rsidP="00554059">
            <w:pPr>
              <w:pStyle w:val="ListBullet"/>
            </w:pPr>
            <w:r w:rsidRPr="00554059">
              <w:t>Deleted</w:t>
            </w:r>
          </w:p>
          <w:p w14:paraId="56CD748F" w14:textId="77777777" w:rsidR="00554059" w:rsidRDefault="00554059" w:rsidP="00554059">
            <w:pPr>
              <w:pStyle w:val="ListBullet"/>
            </w:pPr>
            <w:r w:rsidRPr="00554059">
              <w:t>Deletion in Progress</w:t>
            </w:r>
          </w:p>
          <w:p w14:paraId="11FEFA08" w14:textId="77777777" w:rsidR="00554059" w:rsidRDefault="00554059" w:rsidP="00554059">
            <w:pPr>
              <w:pStyle w:val="ListBullet"/>
            </w:pPr>
            <w:r w:rsidRPr="00554059">
              <w:t>Fiscal Review</w:t>
            </w:r>
          </w:p>
          <w:p w14:paraId="3596FDC9" w14:textId="77777777" w:rsidR="00554059" w:rsidRDefault="00554059" w:rsidP="00554059">
            <w:pPr>
              <w:pStyle w:val="ListBullet"/>
            </w:pPr>
            <w:r w:rsidRPr="00554059">
              <w:t>Paid</w:t>
            </w:r>
          </w:p>
          <w:p w14:paraId="13D75F0A" w14:textId="77777777" w:rsidR="00554059" w:rsidRDefault="00554059" w:rsidP="00554059">
            <w:pPr>
              <w:pStyle w:val="ListBullet"/>
            </w:pPr>
            <w:r>
              <w:t>P</w:t>
            </w:r>
            <w:r w:rsidRPr="00554059">
              <w:t>repay Auditor</w:t>
            </w:r>
          </w:p>
          <w:p w14:paraId="24DBDABD" w14:textId="77777777" w:rsidR="00554059" w:rsidRDefault="00554059" w:rsidP="00554059">
            <w:pPr>
              <w:pStyle w:val="ListBullet"/>
            </w:pPr>
            <w:r w:rsidRPr="00554059">
              <w:t>Request Approved</w:t>
            </w:r>
          </w:p>
          <w:p w14:paraId="5CBBFB9A" w14:textId="77777777" w:rsidR="00554059" w:rsidRDefault="00554059" w:rsidP="00554059">
            <w:pPr>
              <w:pStyle w:val="ListBullet"/>
            </w:pPr>
            <w:r w:rsidRPr="00554059">
              <w:t>Submission in Progress</w:t>
            </w:r>
          </w:p>
          <w:p w14:paraId="7C81027A" w14:textId="46568D96" w:rsidR="00554059" w:rsidRPr="00F34158" w:rsidRDefault="00554059" w:rsidP="00554059">
            <w:pPr>
              <w:pStyle w:val="ListBullet"/>
            </w:pPr>
            <w:r w:rsidRPr="00554059">
              <w:t>Supervisor Review</w:t>
            </w:r>
          </w:p>
        </w:tc>
      </w:tr>
      <w:tr w:rsidR="00554059" w:rsidRPr="00F34158" w14:paraId="2685C93F" w14:textId="7C490212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CDC9D28" w14:textId="77777777" w:rsidR="00554059" w:rsidRPr="00F34158" w:rsidRDefault="00554059" w:rsidP="00554059">
            <w:pPr>
              <w:pStyle w:val="BodyText"/>
            </w:pPr>
            <w:r w:rsidRPr="00F34158">
              <w:t>Last Action Description</w:t>
            </w:r>
          </w:p>
        </w:tc>
        <w:tc>
          <w:tcPr>
            <w:tcW w:w="6570" w:type="dxa"/>
          </w:tcPr>
          <w:p w14:paraId="17E16135" w14:textId="053DA5B3" w:rsidR="00554059" w:rsidRPr="00F34158" w:rsidRDefault="00554059" w:rsidP="00554059">
            <w:pPr>
              <w:pStyle w:val="BodyText"/>
            </w:pPr>
            <w:r w:rsidRPr="00554059">
              <w:t>The description of the last action taken on this travel request.</w:t>
            </w:r>
          </w:p>
        </w:tc>
      </w:tr>
      <w:tr w:rsidR="00554059" w:rsidRPr="00F34158" w14:paraId="38A572AC" w14:textId="3C5ADAB0" w:rsidTr="00E9228A">
        <w:tc>
          <w:tcPr>
            <w:tcW w:w="3685" w:type="dxa"/>
          </w:tcPr>
          <w:p w14:paraId="758634D3" w14:textId="77777777" w:rsidR="00554059" w:rsidRPr="00F34158" w:rsidRDefault="00554059" w:rsidP="00554059">
            <w:pPr>
              <w:pStyle w:val="BodyText"/>
            </w:pPr>
            <w:r w:rsidRPr="00F34158">
              <w:t>Last Action Note</w:t>
            </w:r>
          </w:p>
        </w:tc>
        <w:tc>
          <w:tcPr>
            <w:tcW w:w="6570" w:type="dxa"/>
          </w:tcPr>
          <w:p w14:paraId="048460C4" w14:textId="290A8A29" w:rsidR="00554059" w:rsidRPr="00F34158" w:rsidRDefault="00554059" w:rsidP="00554059">
            <w:pPr>
              <w:pStyle w:val="BodyText"/>
            </w:pPr>
            <w:r w:rsidRPr="00554059">
              <w:t>The note made on the last action taken on this travel request. The note is overwritten in the database when a new action is taken.</w:t>
            </w:r>
          </w:p>
        </w:tc>
      </w:tr>
      <w:tr w:rsidR="00554059" w:rsidRPr="00F34158" w14:paraId="5E62814F" w14:textId="6580F5F9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E2CF93D" w14:textId="77777777" w:rsidR="00554059" w:rsidRPr="00F34158" w:rsidRDefault="00554059" w:rsidP="00554059">
            <w:pPr>
              <w:pStyle w:val="BodyText"/>
            </w:pPr>
            <w:r w:rsidRPr="00F34158">
              <w:t>Last Action Type</w:t>
            </w:r>
          </w:p>
        </w:tc>
        <w:tc>
          <w:tcPr>
            <w:tcW w:w="6570" w:type="dxa"/>
          </w:tcPr>
          <w:p w14:paraId="1F694932" w14:textId="14632156" w:rsidR="00554059" w:rsidRPr="00F34158" w:rsidRDefault="00554059" w:rsidP="00554059">
            <w:pPr>
              <w:pStyle w:val="BodyText"/>
            </w:pPr>
            <w:r w:rsidRPr="00554059">
              <w:t>Indicates the type of last action taken on the travel request, such as send back, approval, or fiscal review.</w:t>
            </w:r>
          </w:p>
        </w:tc>
      </w:tr>
      <w:tr w:rsidR="00554059" w:rsidRPr="00F34158" w14:paraId="3390D8FE" w14:textId="2529C0AF" w:rsidTr="00E9228A">
        <w:tc>
          <w:tcPr>
            <w:tcW w:w="3685" w:type="dxa"/>
          </w:tcPr>
          <w:p w14:paraId="04079FF9" w14:textId="77777777" w:rsidR="00554059" w:rsidRPr="00F34158" w:rsidRDefault="00554059" w:rsidP="00554059">
            <w:pPr>
              <w:pStyle w:val="BodyText"/>
            </w:pPr>
            <w:r w:rsidRPr="00F34158">
              <w:t>Last Action Person Name</w:t>
            </w:r>
          </w:p>
        </w:tc>
        <w:tc>
          <w:tcPr>
            <w:tcW w:w="6570" w:type="dxa"/>
          </w:tcPr>
          <w:p w14:paraId="4DD1B1EB" w14:textId="38DC37C7" w:rsidR="00554059" w:rsidRPr="00F34158" w:rsidRDefault="00554059" w:rsidP="00554059">
            <w:pPr>
              <w:pStyle w:val="BodyText"/>
            </w:pPr>
            <w:r w:rsidRPr="00554059">
              <w:t xml:space="preserve">This field records the name of the person who last </w:t>
            </w:r>
            <w:r>
              <w:t>updated</w:t>
            </w:r>
            <w:r w:rsidRPr="00554059">
              <w:t xml:space="preserve"> the travel request.</w:t>
            </w:r>
          </w:p>
        </w:tc>
      </w:tr>
      <w:tr w:rsidR="00F01E21" w:rsidRPr="00F34158" w14:paraId="1CF9E12E" w14:textId="00A374FE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6E15154" w14:textId="77777777" w:rsidR="00F01E21" w:rsidRPr="00F34158" w:rsidRDefault="00F01E21" w:rsidP="00F01E21">
            <w:pPr>
              <w:pStyle w:val="BodyText"/>
            </w:pPr>
            <w:r w:rsidRPr="00F34158">
              <w:t>Traveler Name</w:t>
            </w:r>
          </w:p>
        </w:tc>
        <w:tc>
          <w:tcPr>
            <w:tcW w:w="6570" w:type="dxa"/>
          </w:tcPr>
          <w:p w14:paraId="19CBE7FA" w14:textId="59D68C4A" w:rsidR="00F01E21" w:rsidRPr="00F34158" w:rsidRDefault="00F01E21" w:rsidP="00F01E21">
            <w:pPr>
              <w:pStyle w:val="BodyText"/>
            </w:pPr>
            <w:r w:rsidRPr="00554059">
              <w:t>First and last name of traveler.</w:t>
            </w:r>
          </w:p>
        </w:tc>
      </w:tr>
      <w:tr w:rsidR="00F01E21" w:rsidRPr="00F34158" w14:paraId="745BA0BE" w14:textId="3E8F2209" w:rsidTr="00E9228A">
        <w:tc>
          <w:tcPr>
            <w:tcW w:w="3685" w:type="dxa"/>
          </w:tcPr>
          <w:p w14:paraId="39405723" w14:textId="77777777" w:rsidR="00F01E21" w:rsidRPr="00F34158" w:rsidRDefault="00F01E21" w:rsidP="00F01E21">
            <w:pPr>
              <w:pStyle w:val="BodyText"/>
            </w:pPr>
            <w:r w:rsidRPr="00F34158">
              <w:t>Travel Title</w:t>
            </w:r>
          </w:p>
        </w:tc>
        <w:tc>
          <w:tcPr>
            <w:tcW w:w="6570" w:type="dxa"/>
          </w:tcPr>
          <w:p w14:paraId="14198BCD" w14:textId="16D0C9E1" w:rsidR="00F01E21" w:rsidRPr="00F34158" w:rsidRDefault="00F01E21" w:rsidP="00F01E21">
            <w:pPr>
              <w:pStyle w:val="BodyText"/>
            </w:pPr>
            <w:r w:rsidRPr="00554059">
              <w:t>Travel title entered by traveler for travel request and expense report.</w:t>
            </w:r>
          </w:p>
        </w:tc>
      </w:tr>
      <w:tr w:rsidR="00F01E21" w:rsidRPr="00F34158" w14:paraId="034C8AE3" w14:textId="3314EF12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7A32A0B7" w14:textId="77777777" w:rsidR="00F01E21" w:rsidRPr="00F34158" w:rsidRDefault="00F01E21" w:rsidP="00F01E21">
            <w:pPr>
              <w:pStyle w:val="BodyText"/>
            </w:pPr>
            <w:r w:rsidRPr="00F34158">
              <w:t>Traveler College Name</w:t>
            </w:r>
          </w:p>
        </w:tc>
        <w:tc>
          <w:tcPr>
            <w:tcW w:w="6570" w:type="dxa"/>
          </w:tcPr>
          <w:p w14:paraId="452456D6" w14:textId="12E9E8B7" w:rsidR="00F01E21" w:rsidRPr="00F34158" w:rsidRDefault="00F01E21" w:rsidP="00F01E21">
            <w:pPr>
              <w:pStyle w:val="BodyText"/>
            </w:pPr>
            <w:r w:rsidRPr="00554059">
              <w:t xml:space="preserve">Name of </w:t>
            </w:r>
            <w:r>
              <w:t>c</w:t>
            </w:r>
            <w:r w:rsidRPr="00554059">
              <w:t>ollege associated with person traveling.</w:t>
            </w:r>
          </w:p>
        </w:tc>
      </w:tr>
      <w:tr w:rsidR="00F01E21" w:rsidRPr="00F34158" w14:paraId="7BC627C5" w14:textId="1E242CA8" w:rsidTr="00E9228A">
        <w:tc>
          <w:tcPr>
            <w:tcW w:w="3685" w:type="dxa"/>
          </w:tcPr>
          <w:p w14:paraId="2A78EA6D" w14:textId="77777777" w:rsidR="00F01E21" w:rsidRPr="00F34158" w:rsidRDefault="00F01E21" w:rsidP="00F01E21">
            <w:pPr>
              <w:pStyle w:val="BodyText"/>
            </w:pPr>
            <w:r w:rsidRPr="00F34158">
              <w:t>Traveler Global Department Name</w:t>
            </w:r>
          </w:p>
        </w:tc>
        <w:tc>
          <w:tcPr>
            <w:tcW w:w="6570" w:type="dxa"/>
          </w:tcPr>
          <w:p w14:paraId="6CD1E57F" w14:textId="0F95D072" w:rsidR="00F01E21" w:rsidRPr="00F34158" w:rsidRDefault="00F01E21" w:rsidP="00F01E21">
            <w:pPr>
              <w:pStyle w:val="BodyText"/>
            </w:pPr>
            <w:r w:rsidRPr="00554059">
              <w:t xml:space="preserve">Global </w:t>
            </w:r>
            <w:r>
              <w:t>d</w:t>
            </w:r>
            <w:r w:rsidRPr="00554059">
              <w:t>epartment name associated with person listed as the traveler.</w:t>
            </w:r>
          </w:p>
        </w:tc>
      </w:tr>
      <w:tr w:rsidR="00F01E21" w:rsidRPr="00F34158" w14:paraId="5B782A36" w14:textId="4B5E2961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7BF0AF0B" w14:textId="77777777" w:rsidR="00F01E21" w:rsidRPr="00F34158" w:rsidRDefault="00F01E21" w:rsidP="00F01E21">
            <w:pPr>
              <w:pStyle w:val="BodyText"/>
            </w:pPr>
            <w:r w:rsidRPr="00F34158">
              <w:lastRenderedPageBreak/>
              <w:t>TR Created Date</w:t>
            </w:r>
          </w:p>
        </w:tc>
        <w:tc>
          <w:tcPr>
            <w:tcW w:w="6570" w:type="dxa"/>
          </w:tcPr>
          <w:p w14:paraId="76664BF8" w14:textId="16F9CF1A" w:rsidR="00F01E21" w:rsidRPr="00F34158" w:rsidRDefault="00F01E21" w:rsidP="00F01E21">
            <w:pPr>
              <w:pStyle w:val="BodyText"/>
            </w:pPr>
            <w:r w:rsidRPr="00554059">
              <w:t>The date the travel request was created.</w:t>
            </w:r>
          </w:p>
        </w:tc>
      </w:tr>
      <w:tr w:rsidR="00F01E21" w:rsidRPr="00F34158" w14:paraId="6E8142A7" w14:textId="4D7D7236" w:rsidTr="00E9228A">
        <w:tc>
          <w:tcPr>
            <w:tcW w:w="3685" w:type="dxa"/>
          </w:tcPr>
          <w:p w14:paraId="2BF84524" w14:textId="77777777" w:rsidR="00F01E21" w:rsidRPr="00F34158" w:rsidRDefault="00F01E21" w:rsidP="00F01E21">
            <w:pPr>
              <w:pStyle w:val="BodyText"/>
            </w:pPr>
            <w:r w:rsidRPr="00F34158">
              <w:t>Travel Begin Date</w:t>
            </w:r>
          </w:p>
        </w:tc>
        <w:tc>
          <w:tcPr>
            <w:tcW w:w="6570" w:type="dxa"/>
          </w:tcPr>
          <w:p w14:paraId="60936B0A" w14:textId="088ADE48" w:rsidR="00F01E21" w:rsidRPr="00F34158" w:rsidRDefault="00F01E21" w:rsidP="00F01E21">
            <w:pPr>
              <w:pStyle w:val="BodyText"/>
            </w:pPr>
            <w:r w:rsidRPr="00554059">
              <w:t>The date on which the travel trip begins.</w:t>
            </w:r>
          </w:p>
        </w:tc>
      </w:tr>
      <w:tr w:rsidR="00F01E21" w:rsidRPr="00F34158" w14:paraId="0A0294D1" w14:textId="127E4E4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FE6F2EE" w14:textId="77777777" w:rsidR="00F01E21" w:rsidRPr="00F34158" w:rsidRDefault="00F01E21" w:rsidP="00F01E21">
            <w:pPr>
              <w:pStyle w:val="BodyText"/>
            </w:pPr>
            <w:r w:rsidRPr="00F34158">
              <w:t>Travel End Date</w:t>
            </w:r>
          </w:p>
        </w:tc>
        <w:tc>
          <w:tcPr>
            <w:tcW w:w="6570" w:type="dxa"/>
          </w:tcPr>
          <w:p w14:paraId="128DC600" w14:textId="527E2EB8" w:rsidR="00F01E21" w:rsidRPr="00F34158" w:rsidRDefault="00F01E21" w:rsidP="00F01E21">
            <w:pPr>
              <w:pStyle w:val="BodyText"/>
            </w:pPr>
            <w:r w:rsidRPr="00554059">
              <w:t>The date on which a travel trip ends.</w:t>
            </w:r>
          </w:p>
        </w:tc>
      </w:tr>
      <w:tr w:rsidR="00F01E21" w:rsidRPr="00F34158" w14:paraId="33027C01" w14:textId="63F1970F" w:rsidTr="00E9228A">
        <w:tc>
          <w:tcPr>
            <w:tcW w:w="3685" w:type="dxa"/>
          </w:tcPr>
          <w:p w14:paraId="2013CF40" w14:textId="77777777" w:rsidR="00F01E21" w:rsidRPr="00F34158" w:rsidRDefault="00F01E21" w:rsidP="00F01E21">
            <w:pPr>
              <w:pStyle w:val="BodyText"/>
            </w:pPr>
            <w:r w:rsidRPr="00F34158">
              <w:t>Bucket Range Days After Travel</w:t>
            </w:r>
          </w:p>
        </w:tc>
        <w:tc>
          <w:tcPr>
            <w:tcW w:w="6570" w:type="dxa"/>
          </w:tcPr>
          <w:p w14:paraId="661081D5" w14:textId="14587FD8" w:rsidR="00F01E21" w:rsidRDefault="00F01E21" w:rsidP="00F01E21">
            <w:pPr>
              <w:pStyle w:val="BodyText"/>
            </w:pPr>
            <w:r>
              <w:t>The calculated number of days after travel occurs that the travel request was last given a status. The ranges are:</w:t>
            </w:r>
          </w:p>
          <w:p w14:paraId="2251C669" w14:textId="77777777" w:rsidR="00F01E21" w:rsidRDefault="00F01E21" w:rsidP="00F01E21">
            <w:pPr>
              <w:pStyle w:val="ListBullet"/>
            </w:pPr>
            <w:r>
              <w:t>R1 - Less than 7</w:t>
            </w:r>
          </w:p>
          <w:p w14:paraId="3635718D" w14:textId="77777777" w:rsidR="00F01E21" w:rsidRDefault="00F01E21" w:rsidP="00F01E21">
            <w:pPr>
              <w:pStyle w:val="ListBullet"/>
            </w:pPr>
            <w:r>
              <w:t>R2 - 8 to 29</w:t>
            </w:r>
          </w:p>
          <w:p w14:paraId="3B520C09" w14:textId="77777777" w:rsidR="00F01E21" w:rsidRDefault="00F01E21" w:rsidP="00F01E21">
            <w:pPr>
              <w:pStyle w:val="ListBullet"/>
            </w:pPr>
            <w:r>
              <w:t>R3 - 30 to 59</w:t>
            </w:r>
          </w:p>
          <w:p w14:paraId="55A478A1" w14:textId="77777777" w:rsidR="00F01E21" w:rsidRDefault="00F01E21" w:rsidP="00F01E21">
            <w:pPr>
              <w:pStyle w:val="ListBullet"/>
            </w:pPr>
            <w:r>
              <w:t>R4 - 60 to 89</w:t>
            </w:r>
          </w:p>
          <w:p w14:paraId="463D08F8" w14:textId="29107EA9" w:rsidR="00F01E21" w:rsidRPr="00F34158" w:rsidRDefault="00F01E21" w:rsidP="00F01E21">
            <w:pPr>
              <w:pStyle w:val="ListBullet"/>
            </w:pPr>
            <w:r>
              <w:t>R5 - More than 90</w:t>
            </w:r>
          </w:p>
        </w:tc>
      </w:tr>
    </w:tbl>
    <w:p w14:paraId="0E3BBCD5" w14:textId="03D65987" w:rsidR="009B2E28" w:rsidRDefault="009B2E28" w:rsidP="009B2E28">
      <w:pPr>
        <w:pStyle w:val="BodyText"/>
      </w:pPr>
    </w:p>
    <w:p w14:paraId="22871C62" w14:textId="046E5128" w:rsidR="009B2E28" w:rsidRDefault="002E3143" w:rsidP="00030827">
      <w:pPr>
        <w:pStyle w:val="Heading4"/>
      </w:pPr>
      <w:r>
        <w:t>Selection</w:t>
      </w:r>
      <w:r w:rsidR="009B2E28">
        <w:t xml:space="preserve"> 4: Last Send Back </w:t>
      </w:r>
      <w:r w:rsidR="006167E2">
        <w:t>Details</w:t>
      </w:r>
      <w:r w:rsidR="00E34EDE">
        <w:t>:</w:t>
      </w:r>
    </w:p>
    <w:tbl>
      <w:tblPr>
        <w:tblStyle w:val="GridTable2-Accent3"/>
        <w:tblW w:w="10255" w:type="dxa"/>
        <w:tblLook w:val="0400" w:firstRow="0" w:lastRow="0" w:firstColumn="0" w:lastColumn="0" w:noHBand="0" w:noVBand="1"/>
      </w:tblPr>
      <w:tblGrid>
        <w:gridCol w:w="3685"/>
        <w:gridCol w:w="6570"/>
      </w:tblGrid>
      <w:tr w:rsidR="00F34158" w:rsidRPr="00F34158" w14:paraId="534EC5AD" w14:textId="5281CED0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23CBD1" w14:textId="21C78616" w:rsidR="00F34158" w:rsidRPr="00E82A09" w:rsidRDefault="00F34158" w:rsidP="00F34158">
            <w:pPr>
              <w:pStyle w:val="BodyText"/>
              <w:rPr>
                <w:rStyle w:val="Strong"/>
              </w:rPr>
            </w:pPr>
            <w:r w:rsidRPr="00E82A09">
              <w:rPr>
                <w:rStyle w:val="Strong"/>
              </w:rPr>
              <w:t>Column Label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E7F5C6" w14:textId="37C55F33" w:rsidR="00F34158" w:rsidRPr="00E82A09" w:rsidRDefault="00F34158" w:rsidP="00F34158">
            <w:pPr>
              <w:pStyle w:val="BodyText"/>
              <w:rPr>
                <w:rStyle w:val="Strong"/>
              </w:rPr>
            </w:pPr>
            <w:r w:rsidRPr="00E82A09">
              <w:rPr>
                <w:rStyle w:val="Strong"/>
              </w:rPr>
              <w:t>Description</w:t>
            </w:r>
          </w:p>
        </w:tc>
      </w:tr>
      <w:tr w:rsidR="00F01E21" w:rsidRPr="00F34158" w14:paraId="4432D4E3" w14:textId="55CCA291" w:rsidTr="00E9228A">
        <w:tc>
          <w:tcPr>
            <w:tcW w:w="3685" w:type="dxa"/>
            <w:tcBorders>
              <w:top w:val="single" w:sz="4" w:space="0" w:color="767171" w:themeColor="background2" w:themeShade="80"/>
            </w:tcBorders>
          </w:tcPr>
          <w:p w14:paraId="100252E5" w14:textId="77777777" w:rsidR="00F01E21" w:rsidRPr="00F34158" w:rsidRDefault="00F01E21" w:rsidP="00F01E21">
            <w:pPr>
              <w:pStyle w:val="BodyText"/>
            </w:pPr>
            <w:r w:rsidRPr="00F34158">
              <w:t>Archivum TR Number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</w:tcBorders>
          </w:tcPr>
          <w:p w14:paraId="26857543" w14:textId="100B5527" w:rsidR="00F01E21" w:rsidRPr="00F34158" w:rsidRDefault="00F01E21" w:rsidP="00F01E21">
            <w:pPr>
              <w:pStyle w:val="BodyText"/>
            </w:pPr>
            <w:r>
              <w:t>T</w:t>
            </w:r>
            <w:r w:rsidR="00E63F1B">
              <w:t>he t</w:t>
            </w:r>
            <w:r>
              <w:t>ravel request number created by the Archivum database.</w:t>
            </w:r>
          </w:p>
        </w:tc>
      </w:tr>
      <w:tr w:rsidR="00F01E21" w:rsidRPr="00F34158" w14:paraId="2DB66510" w14:textId="68F043FC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D1DDD0E" w14:textId="77777777" w:rsidR="00F01E21" w:rsidRPr="00F34158" w:rsidRDefault="00F01E21" w:rsidP="00F01E21">
            <w:pPr>
              <w:pStyle w:val="BodyText"/>
            </w:pPr>
            <w:r w:rsidRPr="00F34158">
              <w:t>FAST TAR</w:t>
            </w:r>
          </w:p>
        </w:tc>
        <w:tc>
          <w:tcPr>
            <w:tcW w:w="6570" w:type="dxa"/>
          </w:tcPr>
          <w:p w14:paraId="646D00AC" w14:textId="1F263A0B" w:rsidR="002E3143" w:rsidRPr="002E3143" w:rsidRDefault="00400799" w:rsidP="00F01E21">
            <w:pPr>
              <w:pStyle w:val="BodyText"/>
              <w:rPr>
                <w:shd w:val="clear" w:color="auto" w:fill="FFFFFF"/>
              </w:rPr>
            </w:pPr>
            <w:r w:rsidRPr="005A4A0B">
              <w:t>The Travel Authorization Request</w:t>
            </w:r>
            <w:r>
              <w:t xml:space="preserve"> </w:t>
            </w:r>
            <w:r w:rsidRPr="005A4A0B">
              <w:t>(TAR) Number with which the employee or traveler is associated.</w:t>
            </w:r>
          </w:p>
        </w:tc>
      </w:tr>
      <w:tr w:rsidR="00F01E21" w:rsidRPr="00F34158" w14:paraId="17FBA8EF" w14:textId="44BFB66D" w:rsidTr="00E9228A">
        <w:tc>
          <w:tcPr>
            <w:tcW w:w="3685" w:type="dxa"/>
          </w:tcPr>
          <w:p w14:paraId="494FDDC5" w14:textId="77777777" w:rsidR="00F01E21" w:rsidRPr="00F34158" w:rsidRDefault="00F01E21" w:rsidP="00F01E21">
            <w:pPr>
              <w:pStyle w:val="BodyText"/>
            </w:pPr>
            <w:r w:rsidRPr="00F34158">
              <w:t>Status</w:t>
            </w:r>
          </w:p>
        </w:tc>
        <w:tc>
          <w:tcPr>
            <w:tcW w:w="6570" w:type="dxa"/>
          </w:tcPr>
          <w:p w14:paraId="27094C70" w14:textId="77777777" w:rsidR="00F01E21" w:rsidRDefault="00F01E21" w:rsidP="00F01E21">
            <w:pPr>
              <w:pStyle w:val="BodyText"/>
            </w:pPr>
            <w:r w:rsidRPr="00554059">
              <w:t xml:space="preserve">Current status of travel expense report: </w:t>
            </w:r>
          </w:p>
          <w:p w14:paraId="2AC635C3" w14:textId="77777777" w:rsidR="00F01E21" w:rsidRDefault="00F01E21" w:rsidP="00F01E21">
            <w:pPr>
              <w:pStyle w:val="ListBullet"/>
            </w:pPr>
            <w:r w:rsidRPr="00554059">
              <w:t>Canceled</w:t>
            </w:r>
          </w:p>
          <w:p w14:paraId="110941D9" w14:textId="77777777" w:rsidR="00F01E21" w:rsidRDefault="00F01E21" w:rsidP="00F01E21">
            <w:pPr>
              <w:pStyle w:val="ListBullet"/>
            </w:pPr>
            <w:r w:rsidRPr="00554059">
              <w:t>Deleted</w:t>
            </w:r>
          </w:p>
          <w:p w14:paraId="2B2FEAAA" w14:textId="77777777" w:rsidR="00F01E21" w:rsidRDefault="00F01E21" w:rsidP="00F01E21">
            <w:pPr>
              <w:pStyle w:val="ListBullet"/>
            </w:pPr>
            <w:r w:rsidRPr="00554059">
              <w:t>Deletion in Progress</w:t>
            </w:r>
          </w:p>
          <w:p w14:paraId="684A4483" w14:textId="77777777" w:rsidR="00F01E21" w:rsidRDefault="00F01E21" w:rsidP="00F01E21">
            <w:pPr>
              <w:pStyle w:val="ListBullet"/>
            </w:pPr>
            <w:r w:rsidRPr="00554059">
              <w:t>Fiscal Review</w:t>
            </w:r>
          </w:p>
          <w:p w14:paraId="04333DBF" w14:textId="77777777" w:rsidR="00F01E21" w:rsidRDefault="00F01E21" w:rsidP="00F01E21">
            <w:pPr>
              <w:pStyle w:val="ListBullet"/>
            </w:pPr>
            <w:r w:rsidRPr="00554059">
              <w:t>Paid</w:t>
            </w:r>
          </w:p>
          <w:p w14:paraId="3CD467EF" w14:textId="77777777" w:rsidR="00F01E21" w:rsidRDefault="00F01E21" w:rsidP="00F01E21">
            <w:pPr>
              <w:pStyle w:val="ListBullet"/>
            </w:pPr>
            <w:r>
              <w:t>P</w:t>
            </w:r>
            <w:r w:rsidRPr="00554059">
              <w:t>repay Auditor</w:t>
            </w:r>
          </w:p>
          <w:p w14:paraId="3BA4015C" w14:textId="77777777" w:rsidR="00F01E21" w:rsidRDefault="00F01E21" w:rsidP="00F01E21">
            <w:pPr>
              <w:pStyle w:val="ListBullet"/>
            </w:pPr>
            <w:r w:rsidRPr="00554059">
              <w:t>Request Approved</w:t>
            </w:r>
          </w:p>
          <w:p w14:paraId="7F64FAC6" w14:textId="77777777" w:rsidR="00E63F1B" w:rsidRDefault="00F01E21" w:rsidP="00E63F1B">
            <w:pPr>
              <w:pStyle w:val="ListBullet"/>
            </w:pPr>
            <w:r w:rsidRPr="00554059">
              <w:t>Submission in Progress</w:t>
            </w:r>
          </w:p>
          <w:p w14:paraId="09C65BAD" w14:textId="018287DE" w:rsidR="00F01E21" w:rsidRPr="00F34158" w:rsidRDefault="00F01E21" w:rsidP="00E63F1B">
            <w:pPr>
              <w:pStyle w:val="ListBullet"/>
            </w:pPr>
            <w:r w:rsidRPr="00554059">
              <w:t>Supervisor Review</w:t>
            </w:r>
          </w:p>
        </w:tc>
      </w:tr>
      <w:tr w:rsidR="00F01E21" w:rsidRPr="00F34158" w14:paraId="274573C4" w14:textId="19B7BACA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C8C8E8D" w14:textId="77777777" w:rsidR="00F01E21" w:rsidRPr="00F34158" w:rsidRDefault="00F01E21" w:rsidP="00F01E21">
            <w:pPr>
              <w:pStyle w:val="BodyText"/>
            </w:pPr>
            <w:r w:rsidRPr="00F34158">
              <w:t>Last Send Back Date</w:t>
            </w:r>
          </w:p>
        </w:tc>
        <w:tc>
          <w:tcPr>
            <w:tcW w:w="6570" w:type="dxa"/>
          </w:tcPr>
          <w:p w14:paraId="3885A10A" w14:textId="34C6BAF4" w:rsidR="00F01E21" w:rsidRPr="00F34158" w:rsidRDefault="00F01E21" w:rsidP="00F01E21">
            <w:pPr>
              <w:pStyle w:val="BodyText"/>
            </w:pPr>
            <w:r w:rsidRPr="00554059">
              <w:t xml:space="preserve">Indicates the date the travel request was last sent back for more information or additional action. If the travel request was not sent back, this field is blank. </w:t>
            </w:r>
          </w:p>
        </w:tc>
      </w:tr>
      <w:tr w:rsidR="00F01E21" w:rsidRPr="00F34158" w14:paraId="24F08730" w14:textId="797FC54F" w:rsidTr="00E9228A">
        <w:tc>
          <w:tcPr>
            <w:tcW w:w="3685" w:type="dxa"/>
          </w:tcPr>
          <w:p w14:paraId="2E76F70D" w14:textId="77777777" w:rsidR="00F01E21" w:rsidRPr="00F34158" w:rsidRDefault="00F01E21" w:rsidP="00F01E21">
            <w:pPr>
              <w:pStyle w:val="BodyText"/>
            </w:pPr>
            <w:r w:rsidRPr="00F34158">
              <w:t>Last Send Back Description</w:t>
            </w:r>
          </w:p>
        </w:tc>
        <w:tc>
          <w:tcPr>
            <w:tcW w:w="6570" w:type="dxa"/>
          </w:tcPr>
          <w:p w14:paraId="35C16F3F" w14:textId="46FF04F2" w:rsidR="00F01E21" w:rsidRPr="00F34158" w:rsidRDefault="00F01E21" w:rsidP="00F01E21">
            <w:pPr>
              <w:pStyle w:val="BodyText"/>
            </w:pPr>
            <w:r w:rsidRPr="00554059">
              <w:t>The description given when a travel request is sent back for more information or additional action. If the travel request was not sent back, this field displays “None.”</w:t>
            </w:r>
          </w:p>
        </w:tc>
      </w:tr>
      <w:tr w:rsidR="00F01E21" w:rsidRPr="00F34158" w14:paraId="37D43B7C" w14:textId="58D58DFD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A7F11A2" w14:textId="77777777" w:rsidR="00F01E21" w:rsidRPr="00F34158" w:rsidRDefault="00F01E21" w:rsidP="00F01E21">
            <w:pPr>
              <w:pStyle w:val="BodyText"/>
            </w:pPr>
            <w:r w:rsidRPr="00F34158">
              <w:t>Last Send Back Note</w:t>
            </w:r>
          </w:p>
        </w:tc>
        <w:tc>
          <w:tcPr>
            <w:tcW w:w="6570" w:type="dxa"/>
          </w:tcPr>
          <w:p w14:paraId="13B51567" w14:textId="406D9DBE" w:rsidR="00F01E21" w:rsidRPr="00F34158" w:rsidRDefault="00F01E21" w:rsidP="00F01E21">
            <w:pPr>
              <w:pStyle w:val="BodyText"/>
            </w:pPr>
            <w:r w:rsidRPr="00554059">
              <w:t>The note attached to the travel request when it is sent back for more information or additional action. If the travel request was not sent back, this field displays “None.”</w:t>
            </w:r>
          </w:p>
        </w:tc>
      </w:tr>
      <w:tr w:rsidR="00F01E21" w:rsidRPr="00F34158" w14:paraId="2819B66B" w14:textId="2502D8E0" w:rsidTr="00E9228A">
        <w:tc>
          <w:tcPr>
            <w:tcW w:w="3685" w:type="dxa"/>
          </w:tcPr>
          <w:p w14:paraId="63FAD066" w14:textId="77777777" w:rsidR="00F01E21" w:rsidRPr="00F34158" w:rsidRDefault="00F01E21" w:rsidP="00F01E21">
            <w:pPr>
              <w:pStyle w:val="BodyText"/>
            </w:pPr>
            <w:r w:rsidRPr="00F34158">
              <w:t>Last Send Back Type</w:t>
            </w:r>
          </w:p>
        </w:tc>
        <w:tc>
          <w:tcPr>
            <w:tcW w:w="6570" w:type="dxa"/>
          </w:tcPr>
          <w:p w14:paraId="7946D5A6" w14:textId="48495618" w:rsidR="00F01E21" w:rsidRPr="00F34158" w:rsidRDefault="00F01E21" w:rsidP="00F01E21">
            <w:pPr>
              <w:pStyle w:val="BodyText"/>
            </w:pPr>
            <w:r w:rsidRPr="00554059">
              <w:t xml:space="preserve">The reason the travel request was sent back, such as Fiscal Review or Supervisor Review. </w:t>
            </w:r>
          </w:p>
        </w:tc>
      </w:tr>
      <w:tr w:rsidR="00F01E21" w:rsidRPr="00F34158" w14:paraId="7BDD8488" w14:textId="2D7F3E10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7D77E6C8" w14:textId="77777777" w:rsidR="00F01E21" w:rsidRPr="00F34158" w:rsidRDefault="00F01E21" w:rsidP="00F01E21">
            <w:pPr>
              <w:pStyle w:val="BodyText"/>
            </w:pPr>
            <w:r w:rsidRPr="00F34158">
              <w:t>Send Back Person Name</w:t>
            </w:r>
          </w:p>
        </w:tc>
        <w:tc>
          <w:tcPr>
            <w:tcW w:w="6570" w:type="dxa"/>
          </w:tcPr>
          <w:p w14:paraId="057CAFED" w14:textId="301E9882" w:rsidR="00F01E21" w:rsidRPr="00F34158" w:rsidRDefault="00675D29" w:rsidP="00F01E21">
            <w:pPr>
              <w:pStyle w:val="BodyText"/>
            </w:pPr>
            <w:r>
              <w:t xml:space="preserve">The first and last name of the person who last sent back the travel request for more information or additional action. </w:t>
            </w:r>
          </w:p>
        </w:tc>
      </w:tr>
      <w:tr w:rsidR="00F01E21" w:rsidRPr="00F34158" w14:paraId="32F10913" w14:textId="1B75CED9" w:rsidTr="00E9228A">
        <w:tc>
          <w:tcPr>
            <w:tcW w:w="3685" w:type="dxa"/>
          </w:tcPr>
          <w:p w14:paraId="7C325B99" w14:textId="77777777" w:rsidR="00F01E21" w:rsidRPr="00F34158" w:rsidRDefault="00F01E21" w:rsidP="00F01E21">
            <w:pPr>
              <w:pStyle w:val="BodyText"/>
            </w:pPr>
            <w:r w:rsidRPr="00F34158">
              <w:t>Traveler Name</w:t>
            </w:r>
          </w:p>
        </w:tc>
        <w:tc>
          <w:tcPr>
            <w:tcW w:w="6570" w:type="dxa"/>
          </w:tcPr>
          <w:p w14:paraId="118D13B5" w14:textId="2F5DD5BD" w:rsidR="00F01E21" w:rsidRPr="00F34158" w:rsidRDefault="00F01E21" w:rsidP="00F01E21">
            <w:pPr>
              <w:pStyle w:val="BodyText"/>
            </w:pPr>
            <w:r w:rsidRPr="00554059">
              <w:t>First and last name of traveler.</w:t>
            </w:r>
          </w:p>
        </w:tc>
      </w:tr>
      <w:tr w:rsidR="00F01E21" w:rsidRPr="00F34158" w14:paraId="6BC121A1" w14:textId="6C39B50F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3F5E78E" w14:textId="77777777" w:rsidR="00F01E21" w:rsidRPr="00F34158" w:rsidRDefault="00F01E21" w:rsidP="00F01E21">
            <w:pPr>
              <w:pStyle w:val="BodyText"/>
            </w:pPr>
            <w:r w:rsidRPr="00F34158">
              <w:t>Travel Title</w:t>
            </w:r>
          </w:p>
        </w:tc>
        <w:tc>
          <w:tcPr>
            <w:tcW w:w="6570" w:type="dxa"/>
          </w:tcPr>
          <w:p w14:paraId="7CE3E407" w14:textId="3DDD919F" w:rsidR="00F01E21" w:rsidRPr="00F34158" w:rsidRDefault="00F01E21" w:rsidP="00F01E21">
            <w:pPr>
              <w:pStyle w:val="BodyText"/>
            </w:pPr>
            <w:r w:rsidRPr="00554059">
              <w:t>Travel title entered by traveler for travel request and expense report.</w:t>
            </w:r>
          </w:p>
        </w:tc>
      </w:tr>
      <w:tr w:rsidR="00F01E21" w:rsidRPr="00F34158" w14:paraId="44BDD697" w14:textId="4DAFC9D1" w:rsidTr="00E9228A">
        <w:tc>
          <w:tcPr>
            <w:tcW w:w="3685" w:type="dxa"/>
          </w:tcPr>
          <w:p w14:paraId="6B33FEAB" w14:textId="77777777" w:rsidR="00F01E21" w:rsidRPr="00F34158" w:rsidRDefault="00F01E21" w:rsidP="00F01E21">
            <w:pPr>
              <w:pStyle w:val="BodyText"/>
            </w:pPr>
            <w:r w:rsidRPr="00F34158">
              <w:t>Traveler College Name</w:t>
            </w:r>
          </w:p>
        </w:tc>
        <w:tc>
          <w:tcPr>
            <w:tcW w:w="6570" w:type="dxa"/>
          </w:tcPr>
          <w:p w14:paraId="6BDE38B4" w14:textId="7828520E" w:rsidR="00F01E21" w:rsidRPr="00F34158" w:rsidRDefault="00F01E21" w:rsidP="00F01E21">
            <w:pPr>
              <w:pStyle w:val="BodyText"/>
            </w:pPr>
            <w:r w:rsidRPr="00554059">
              <w:t xml:space="preserve">Name of </w:t>
            </w:r>
            <w:r>
              <w:t>c</w:t>
            </w:r>
            <w:r w:rsidRPr="00554059">
              <w:t>ollege associated with person traveling.</w:t>
            </w:r>
          </w:p>
        </w:tc>
      </w:tr>
      <w:tr w:rsidR="00F01E21" w:rsidRPr="00F34158" w14:paraId="0326ADE1" w14:textId="4732532B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41DE2B0F" w14:textId="77777777" w:rsidR="00F01E21" w:rsidRPr="00F34158" w:rsidRDefault="00F01E21" w:rsidP="00F01E21">
            <w:pPr>
              <w:pStyle w:val="BodyText"/>
            </w:pPr>
            <w:r w:rsidRPr="00F34158">
              <w:lastRenderedPageBreak/>
              <w:t>Traveler Global Department Name</w:t>
            </w:r>
          </w:p>
        </w:tc>
        <w:tc>
          <w:tcPr>
            <w:tcW w:w="6570" w:type="dxa"/>
          </w:tcPr>
          <w:p w14:paraId="70AD632C" w14:textId="3DE0E65C" w:rsidR="00F01E21" w:rsidRPr="00F34158" w:rsidRDefault="00F01E21" w:rsidP="00F01E21">
            <w:pPr>
              <w:pStyle w:val="BodyText"/>
            </w:pPr>
            <w:r w:rsidRPr="00554059">
              <w:t xml:space="preserve">Global </w:t>
            </w:r>
            <w:r>
              <w:t>d</w:t>
            </w:r>
            <w:r w:rsidRPr="00554059">
              <w:t>epartment name associated with person listed as the traveler.</w:t>
            </w:r>
          </w:p>
        </w:tc>
      </w:tr>
      <w:tr w:rsidR="00F01E21" w:rsidRPr="00F34158" w14:paraId="7644622C" w14:textId="46C284EC" w:rsidTr="00E9228A">
        <w:tc>
          <w:tcPr>
            <w:tcW w:w="3685" w:type="dxa"/>
          </w:tcPr>
          <w:p w14:paraId="7DE93287" w14:textId="77777777" w:rsidR="00F01E21" w:rsidRPr="00F34158" w:rsidRDefault="00F01E21" w:rsidP="00F01E21">
            <w:pPr>
              <w:pStyle w:val="BodyText"/>
            </w:pPr>
            <w:r w:rsidRPr="00F34158">
              <w:t>TR Created Date</w:t>
            </w:r>
          </w:p>
        </w:tc>
        <w:tc>
          <w:tcPr>
            <w:tcW w:w="6570" w:type="dxa"/>
          </w:tcPr>
          <w:p w14:paraId="2F7227FA" w14:textId="4626E8C8" w:rsidR="00F01E21" w:rsidRPr="00F34158" w:rsidRDefault="00F01E21" w:rsidP="00F01E21">
            <w:pPr>
              <w:pStyle w:val="BodyText"/>
            </w:pPr>
            <w:r w:rsidRPr="00554059">
              <w:t>The date the travel request was created.</w:t>
            </w:r>
          </w:p>
        </w:tc>
      </w:tr>
      <w:tr w:rsidR="00F01E21" w:rsidRPr="00F34158" w14:paraId="4F76F110" w14:textId="49747E48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8772FF1" w14:textId="77777777" w:rsidR="00F01E21" w:rsidRPr="00F34158" w:rsidRDefault="00F01E21" w:rsidP="00F01E21">
            <w:pPr>
              <w:pStyle w:val="BodyText"/>
            </w:pPr>
            <w:r w:rsidRPr="00F34158">
              <w:t>Travel Begin Date</w:t>
            </w:r>
          </w:p>
        </w:tc>
        <w:tc>
          <w:tcPr>
            <w:tcW w:w="6570" w:type="dxa"/>
          </w:tcPr>
          <w:p w14:paraId="151D6F8B" w14:textId="5DBD08A9" w:rsidR="00F01E21" w:rsidRPr="00F34158" w:rsidRDefault="00F01E21" w:rsidP="00F01E21">
            <w:pPr>
              <w:pStyle w:val="BodyText"/>
            </w:pPr>
            <w:r w:rsidRPr="00554059">
              <w:t>The date on which the travel trip begins.</w:t>
            </w:r>
          </w:p>
        </w:tc>
      </w:tr>
      <w:tr w:rsidR="00F01E21" w:rsidRPr="00F34158" w14:paraId="389BBA59" w14:textId="254CE3BE" w:rsidTr="00E9228A">
        <w:tc>
          <w:tcPr>
            <w:tcW w:w="3685" w:type="dxa"/>
          </w:tcPr>
          <w:p w14:paraId="210ADBB7" w14:textId="77777777" w:rsidR="00F01E21" w:rsidRPr="00F34158" w:rsidRDefault="00F01E21" w:rsidP="00F01E21">
            <w:pPr>
              <w:pStyle w:val="BodyText"/>
            </w:pPr>
            <w:r w:rsidRPr="00F34158">
              <w:t>Travel End Date</w:t>
            </w:r>
          </w:p>
        </w:tc>
        <w:tc>
          <w:tcPr>
            <w:tcW w:w="6570" w:type="dxa"/>
          </w:tcPr>
          <w:p w14:paraId="11C9A500" w14:textId="38022A97" w:rsidR="00F01E21" w:rsidRPr="00F34158" w:rsidRDefault="00F01E21" w:rsidP="00F01E21">
            <w:pPr>
              <w:pStyle w:val="BodyText"/>
            </w:pPr>
            <w:r w:rsidRPr="00554059">
              <w:t>The date on which a travel trip ends.</w:t>
            </w:r>
          </w:p>
        </w:tc>
      </w:tr>
      <w:tr w:rsidR="00F01E21" w:rsidRPr="00F34158" w14:paraId="03D5AB9F" w14:textId="7FCBB495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4948AB05" w14:textId="77777777" w:rsidR="00F01E21" w:rsidRPr="00F34158" w:rsidRDefault="00F01E21" w:rsidP="00F01E21">
            <w:pPr>
              <w:pStyle w:val="BodyText"/>
            </w:pPr>
            <w:r w:rsidRPr="00F34158">
              <w:t>Bucket Range Days After Travel</w:t>
            </w:r>
          </w:p>
        </w:tc>
        <w:tc>
          <w:tcPr>
            <w:tcW w:w="6570" w:type="dxa"/>
          </w:tcPr>
          <w:p w14:paraId="44C24AB6" w14:textId="77777777" w:rsidR="00F01E21" w:rsidRDefault="00F01E21" w:rsidP="00F01E21">
            <w:pPr>
              <w:pStyle w:val="BodyText"/>
            </w:pPr>
            <w:r>
              <w:t>The calculated number of days after travel occurs that the travel request was last given a status. The ranges are:</w:t>
            </w:r>
          </w:p>
          <w:p w14:paraId="6CB8FEF5" w14:textId="77777777" w:rsidR="00F01E21" w:rsidRDefault="00F01E21" w:rsidP="00F01E21">
            <w:pPr>
              <w:pStyle w:val="ListBullet"/>
            </w:pPr>
            <w:r>
              <w:t>R1 - Less than 7</w:t>
            </w:r>
          </w:p>
          <w:p w14:paraId="1019EADA" w14:textId="77777777" w:rsidR="00F01E21" w:rsidRDefault="00F01E21" w:rsidP="00F01E21">
            <w:pPr>
              <w:pStyle w:val="ListBullet"/>
            </w:pPr>
            <w:r>
              <w:t>R2 - 8 to 29</w:t>
            </w:r>
          </w:p>
          <w:p w14:paraId="4D536BC3" w14:textId="77777777" w:rsidR="00F01E21" w:rsidRDefault="00F01E21" w:rsidP="00F01E21">
            <w:pPr>
              <w:pStyle w:val="ListBullet"/>
            </w:pPr>
            <w:r>
              <w:t>R3 - 30 to 59</w:t>
            </w:r>
          </w:p>
          <w:p w14:paraId="2F379B39" w14:textId="77777777" w:rsidR="00F01E21" w:rsidRDefault="00F01E21" w:rsidP="00F01E21">
            <w:pPr>
              <w:pStyle w:val="ListBullet"/>
            </w:pPr>
            <w:r>
              <w:t>R4 - 60 to 89</w:t>
            </w:r>
          </w:p>
          <w:p w14:paraId="44DBB230" w14:textId="2E6336BC" w:rsidR="00F01E21" w:rsidRPr="00F34158" w:rsidRDefault="00F01E21" w:rsidP="00F01E21">
            <w:pPr>
              <w:pStyle w:val="ListBullet"/>
            </w:pPr>
            <w:r>
              <w:t>R5 - More than 90</w:t>
            </w:r>
          </w:p>
        </w:tc>
      </w:tr>
    </w:tbl>
    <w:p w14:paraId="2A0EEDB7" w14:textId="1A9791EA" w:rsidR="006167E2" w:rsidRDefault="006167E2" w:rsidP="00F14EEA">
      <w:pPr>
        <w:pStyle w:val="BodyText"/>
      </w:pPr>
    </w:p>
    <w:p w14:paraId="6FDB7423" w14:textId="54945DFF" w:rsidR="006167E2" w:rsidRDefault="006167E2" w:rsidP="006167E2">
      <w:pPr>
        <w:pStyle w:val="Heading2"/>
      </w:pPr>
      <w:r>
        <w:t>Travel – Pending Status Expense Reports</w:t>
      </w:r>
    </w:p>
    <w:p w14:paraId="198E40AE" w14:textId="01CF61D4" w:rsidR="00123E6E" w:rsidRDefault="006167E2" w:rsidP="00123E6E">
      <w:pPr>
        <w:pStyle w:val="BodyText"/>
      </w:pPr>
      <w:r>
        <w:t>The Travel – Pending Status Expense Report</w:t>
      </w:r>
      <w:r w:rsidR="00123E6E">
        <w:t>s</w:t>
      </w:r>
      <w:r>
        <w:t xml:space="preserve"> provides a dashboard </w:t>
      </w:r>
      <w:r w:rsidR="00123E6E">
        <w:t xml:space="preserve">for travel coordinators and supervisors displaying diagrams, charts, and tables of travel expense reports. Note that view security is set to enable viewing of this data according to permissions. </w:t>
      </w:r>
    </w:p>
    <w:p w14:paraId="683F6984" w14:textId="46E988A7" w:rsidR="003B5BC7" w:rsidRDefault="003B5BC7" w:rsidP="003B5BC7">
      <w:pPr>
        <w:pStyle w:val="BodyText"/>
      </w:pPr>
      <w:r>
        <w:t xml:space="preserve">There are four selections in the </w:t>
      </w:r>
      <w:r w:rsidR="0092755B">
        <w:t>far-left</w:t>
      </w:r>
      <w:r>
        <w:t xml:space="preserve"> panel in this report that provide views of the travel expense report data.</w:t>
      </w:r>
    </w:p>
    <w:p w14:paraId="7230A6A5" w14:textId="00B1C76D" w:rsidR="006167E2" w:rsidRDefault="003B5BC7" w:rsidP="00030827">
      <w:pPr>
        <w:pStyle w:val="Heading3"/>
      </w:pPr>
      <w:r>
        <w:t>Selection</w:t>
      </w:r>
      <w:r w:rsidR="006167E2">
        <w:t xml:space="preserve"> 1: Pending Status Expense Report Summary</w:t>
      </w:r>
    </w:p>
    <w:p w14:paraId="475D57AD" w14:textId="72E3CC01" w:rsidR="000F254E" w:rsidRDefault="000F254E" w:rsidP="000F254E">
      <w:pPr>
        <w:pStyle w:val="BodyText"/>
      </w:pPr>
      <w:r>
        <w:t xml:space="preserve">This </w:t>
      </w:r>
      <w:r w:rsidR="003B5BC7">
        <w:t>selection</w:t>
      </w:r>
      <w:r>
        <w:t xml:space="preserve"> provides a summary dashboard of travel </w:t>
      </w:r>
      <w:r w:rsidR="00123E6E">
        <w:t>expense reports</w:t>
      </w:r>
      <w:r>
        <w:t xml:space="preserve">. The dashboard consists of three panels: the top panel allows you to </w:t>
      </w:r>
      <w:r w:rsidR="00B050A7">
        <w:t>select a traveler (or other options, depending on your security permissions)</w:t>
      </w:r>
      <w:r>
        <w:t xml:space="preserve">; the left panel allows you to filter by various elements, such as </w:t>
      </w:r>
      <w:r w:rsidR="00123E6E">
        <w:t>holds, travel days, and send back status</w:t>
      </w:r>
      <w:r>
        <w:t xml:space="preserve">; and the data panel displays the </w:t>
      </w:r>
      <w:r w:rsidR="00123E6E">
        <w:t>expense report</w:t>
      </w:r>
      <w:r>
        <w:t xml:space="preserve"> data </w:t>
      </w:r>
      <w:r w:rsidR="00123E6E">
        <w:t>in</w:t>
      </w:r>
      <w:r>
        <w:t xml:space="preserve"> different formats with charts, graphs, and tables. </w:t>
      </w:r>
    </w:p>
    <w:p w14:paraId="656846EF" w14:textId="1E94C4AF" w:rsidR="006167E2" w:rsidRPr="00030827" w:rsidRDefault="000F254E" w:rsidP="006167E2">
      <w:pPr>
        <w:pStyle w:val="BodyText"/>
        <w:rPr>
          <w:rStyle w:val="Strong"/>
        </w:rPr>
      </w:pPr>
      <w:r w:rsidRPr="00030827">
        <w:rPr>
          <w:rStyle w:val="Strong"/>
        </w:rPr>
        <w:t>Top Panel</w:t>
      </w:r>
    </w:p>
    <w:p w14:paraId="6C31DA4F" w14:textId="5747F321" w:rsidR="000F254E" w:rsidRDefault="006359A2" w:rsidP="006167E2">
      <w:pPr>
        <w:pStyle w:val="BodyText"/>
      </w:pPr>
      <w:r>
        <w:rPr>
          <w:noProof/>
        </w:rPr>
        <w:drawing>
          <wp:inline distT="0" distB="0" distL="0" distR="0" wp14:anchorId="7FA8C792" wp14:editId="6F5AC079">
            <wp:extent cx="6400800" cy="561340"/>
            <wp:effectExtent l="19050" t="19050" r="19050" b="101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6134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9877B02" w14:textId="21ED914F" w:rsidR="00B050A7" w:rsidRDefault="00B050A7" w:rsidP="00B050A7">
      <w:pPr>
        <w:pStyle w:val="BodyText"/>
      </w:pPr>
      <w:r>
        <w:t>The filters in the top panel display your college</w:t>
      </w:r>
      <w:r w:rsidR="003B5BC7">
        <w:t xml:space="preserve"> with drop-down </w:t>
      </w:r>
      <w:r>
        <w:t>fields</w:t>
      </w:r>
      <w:r w:rsidR="003B5BC7">
        <w:t xml:space="preserve"> available</w:t>
      </w:r>
      <w:r>
        <w:t xml:space="preserve"> to select one or more</w:t>
      </w:r>
      <w:r w:rsidR="003B5BC7">
        <w:t xml:space="preserve"> global departments,</w:t>
      </w:r>
      <w:r>
        <w:t xml:space="preserve"> travelers, fund codes, or FAST </w:t>
      </w:r>
      <w:r w:rsidR="003B5BC7">
        <w:t>d</w:t>
      </w:r>
      <w:r>
        <w:t xml:space="preserve">epartment </w:t>
      </w:r>
      <w:r w:rsidR="003B5BC7">
        <w:t>c</w:t>
      </w:r>
      <w:r>
        <w:t>odes.</w:t>
      </w:r>
    </w:p>
    <w:p w14:paraId="09C49B08" w14:textId="256FC04F" w:rsidR="000F254E" w:rsidRPr="00030827" w:rsidRDefault="000F254E" w:rsidP="006167E2">
      <w:pPr>
        <w:pStyle w:val="BodyText"/>
        <w:rPr>
          <w:rStyle w:val="Strong"/>
        </w:rPr>
      </w:pPr>
      <w:r w:rsidRPr="00030827">
        <w:rPr>
          <w:rStyle w:val="Strong"/>
        </w:rPr>
        <w:t>Filter Panel</w:t>
      </w:r>
    </w:p>
    <w:p w14:paraId="1C65427B" w14:textId="79ACF376" w:rsidR="00B050A7" w:rsidRDefault="00B050A7" w:rsidP="006167E2">
      <w:pPr>
        <w:pStyle w:val="BodyText"/>
      </w:pPr>
      <w:r>
        <w:t>The Filter Panel enables filtering of the data in the workspace.</w:t>
      </w:r>
    </w:p>
    <w:p w14:paraId="31866337" w14:textId="7040E759" w:rsidR="000F254E" w:rsidRDefault="006359A2" w:rsidP="006167E2">
      <w:pPr>
        <w:pStyle w:val="BodyText"/>
      </w:pPr>
      <w:r>
        <w:rPr>
          <w:noProof/>
        </w:rPr>
        <w:lastRenderedPageBreak/>
        <w:drawing>
          <wp:inline distT="0" distB="0" distL="0" distR="0" wp14:anchorId="0B0E143C" wp14:editId="0796C517">
            <wp:extent cx="2019300" cy="5067300"/>
            <wp:effectExtent l="19050" t="19050" r="19050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0673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7E5FE44" w14:textId="712056C4" w:rsidR="00B050A7" w:rsidRDefault="00B050A7" w:rsidP="00B050A7">
      <w:pPr>
        <w:pStyle w:val="BodyText"/>
      </w:pPr>
      <w:r>
        <w:t>Select to filter by one or more the following options:</w:t>
      </w:r>
    </w:p>
    <w:p w14:paraId="7D586FC9" w14:textId="398BDAFA" w:rsidR="00B050A7" w:rsidRDefault="00B050A7" w:rsidP="00B050A7">
      <w:pPr>
        <w:pStyle w:val="ListBullet2"/>
      </w:pPr>
      <w:r>
        <w:t>Expense Report Status: Select one or more expense report statuses.</w:t>
      </w:r>
    </w:p>
    <w:p w14:paraId="44C5603D" w14:textId="20962CF4" w:rsidR="00B050A7" w:rsidRDefault="00B050A7" w:rsidP="00B050A7">
      <w:pPr>
        <w:pStyle w:val="ListBullet2"/>
      </w:pPr>
      <w:r>
        <w:t>Expense Report On Hold: Select Y or N or All.</w:t>
      </w:r>
    </w:p>
    <w:p w14:paraId="2603866F" w14:textId="3A9AC0D0" w:rsidR="00B050A7" w:rsidRDefault="00B050A7" w:rsidP="00B050A7">
      <w:pPr>
        <w:pStyle w:val="ListBullet2"/>
      </w:pPr>
      <w:r>
        <w:t>Expense Report Send Backs: Select Y or N or All.</w:t>
      </w:r>
    </w:p>
    <w:p w14:paraId="6309E57D" w14:textId="68A1E09F" w:rsidR="00B050A7" w:rsidRDefault="00B050A7" w:rsidP="00B050A7">
      <w:pPr>
        <w:pStyle w:val="ListBullet2"/>
      </w:pPr>
      <w:r>
        <w:t>Expense Report Created Day: Use the slider to select a date range for the date the expense report was initiated.</w:t>
      </w:r>
    </w:p>
    <w:p w14:paraId="0DB5EABE" w14:textId="1FA371C3" w:rsidR="00B050A7" w:rsidRDefault="00B050A7" w:rsidP="00B050A7">
      <w:pPr>
        <w:pStyle w:val="ListBullet2"/>
      </w:pPr>
      <w:r>
        <w:t xml:space="preserve">Travel End Day: Use the slider to select a date range for the ending date of the travel. </w:t>
      </w:r>
    </w:p>
    <w:p w14:paraId="1B3C0058" w14:textId="28B446FD" w:rsidR="00B050A7" w:rsidRDefault="00B050A7" w:rsidP="006167E2">
      <w:pPr>
        <w:pStyle w:val="BodyText"/>
      </w:pPr>
    </w:p>
    <w:p w14:paraId="0978A45D" w14:textId="455E947E" w:rsidR="000F254E" w:rsidRPr="00030827" w:rsidRDefault="000F254E" w:rsidP="006167E2">
      <w:pPr>
        <w:pStyle w:val="BodyText"/>
        <w:rPr>
          <w:rStyle w:val="Strong"/>
        </w:rPr>
      </w:pPr>
      <w:r w:rsidRPr="00030827">
        <w:rPr>
          <w:rStyle w:val="Strong"/>
        </w:rPr>
        <w:t>Data Panel</w:t>
      </w:r>
      <w:r w:rsidR="00E92B3C" w:rsidRPr="00030827">
        <w:rPr>
          <w:rStyle w:val="Strong"/>
        </w:rPr>
        <w:t xml:space="preserve"> (</w:t>
      </w:r>
      <w:r w:rsidR="006359A2" w:rsidRPr="00030827">
        <w:rPr>
          <w:rStyle w:val="Strong"/>
        </w:rPr>
        <w:t>W</w:t>
      </w:r>
      <w:r w:rsidR="00E92B3C" w:rsidRPr="00030827">
        <w:rPr>
          <w:rStyle w:val="Strong"/>
        </w:rPr>
        <w:t>orkspace)</w:t>
      </w:r>
    </w:p>
    <w:p w14:paraId="1D5D4486" w14:textId="229CA657" w:rsidR="00CC7314" w:rsidRDefault="00CC7314" w:rsidP="006167E2">
      <w:pPr>
        <w:pStyle w:val="BodyText"/>
      </w:pPr>
      <w:r>
        <w:t xml:space="preserve">The panel on the right is the main workspace and consists of four sections. The sections are described in detail below. </w:t>
      </w:r>
    </w:p>
    <w:p w14:paraId="69BDE8C8" w14:textId="1AABD315" w:rsidR="006359A2" w:rsidRDefault="00CC7314" w:rsidP="001C1EDD">
      <w:pPr>
        <w:pStyle w:val="BodyText"/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224C98" wp14:editId="3E13C2D2">
                <wp:simplePos x="0" y="0"/>
                <wp:positionH relativeFrom="column">
                  <wp:posOffset>5271135</wp:posOffset>
                </wp:positionH>
                <wp:positionV relativeFrom="paragraph">
                  <wp:posOffset>24048</wp:posOffset>
                </wp:positionV>
                <wp:extent cx="996950" cy="224155"/>
                <wp:effectExtent l="0" t="0" r="12700" b="2349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224155"/>
                          <a:chOff x="0" y="0"/>
                          <a:chExt cx="996950" cy="224155"/>
                        </a:xfrm>
                      </wpg:grpSpPr>
                      <wps:wsp>
                        <wps:cNvPr id="29" name="Rectangle: Rounded Corners 29"/>
                        <wps:cNvSpPr/>
                        <wps:spPr>
                          <a:xfrm>
                            <a:off x="0" y="0"/>
                            <a:ext cx="996950" cy="2241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8848" y="13581"/>
                            <a:ext cx="873950" cy="192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C378FA" w14:textId="77777777" w:rsidR="00B8082E" w:rsidRPr="00260399" w:rsidRDefault="00B8082E" w:rsidP="006359A2">
                              <w:pPr>
                                <w:pStyle w:val="BodyText"/>
                                <w:jc w:val="center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Counts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24C98" id="Group 33" o:spid="_x0000_s1045" style="position:absolute;margin-left:415.05pt;margin-top:1.9pt;width:78.5pt;height:17.65pt;z-index:251657216" coordsize="9969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">
                <v:roundrect id="Rectangle: Rounded Corners 29" o:spid="_x0000_s1046" style="position:absolute;width:9969;height:224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" filled="f" strokecolor="#c00000" strokeweight="1pt">
                  <v:stroke joinstyle="miter"/>
                </v:roundrect>
                <v:shape id="Text Box 30" o:spid="_x0000_s1047" type="#_x0000_t202" style="position:absolute;left:588;top:135;width:8739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10C378FA" w14:textId="77777777" w:rsidR="00B8082E" w:rsidRPr="00260399" w:rsidRDefault="00B8082E" w:rsidP="006359A2">
                        <w:pPr>
                          <w:pStyle w:val="BodyText"/>
                          <w:jc w:val="center"/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>Counts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DE474" wp14:editId="1725C65D">
                <wp:simplePos x="0" y="0"/>
                <wp:positionH relativeFrom="margin">
                  <wp:posOffset>38100</wp:posOffset>
                </wp:positionH>
                <wp:positionV relativeFrom="paragraph">
                  <wp:posOffset>23495</wp:posOffset>
                </wp:positionV>
                <wp:extent cx="996950" cy="224155"/>
                <wp:effectExtent l="0" t="0" r="12700" b="2349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2241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1A8DCB" id="Rectangle: Rounded Corners 31" o:spid="_x0000_s1026" style="position:absolute;margin-left:3pt;margin-top:1.85pt;width:78.5pt;height:17.6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6227F" wp14:editId="1F37899F">
                <wp:simplePos x="0" y="0"/>
                <wp:positionH relativeFrom="column">
                  <wp:posOffset>2165350</wp:posOffset>
                </wp:positionH>
                <wp:positionV relativeFrom="paragraph">
                  <wp:posOffset>24847</wp:posOffset>
                </wp:positionV>
                <wp:extent cx="2050610" cy="224155"/>
                <wp:effectExtent l="0" t="0" r="26035" b="2349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610" cy="2241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C11C54" id="Rectangle: Rounded Corners 32" o:spid="_x0000_s1026" style="position:absolute;margin-left:170.5pt;margin-top:1.95pt;width:161.45pt;height:17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" filled="f" strokecolor="#c00000" strokeweight="1pt">
                <v:stroke joinstyle="miter"/>
              </v:roundrect>
            </w:pict>
          </mc:Fallback>
        </mc:AlternateContent>
      </w:r>
      <w:r w:rsidR="009565B3">
        <w:rPr>
          <w:noProof/>
        </w:rPr>
        <w:drawing>
          <wp:inline distT="0" distB="0" distL="0" distR="0" wp14:anchorId="35CE73FD" wp14:editId="30A75634">
            <wp:extent cx="6400800" cy="3840480"/>
            <wp:effectExtent l="19050" t="19050" r="19050" b="266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R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4048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0B4DDC" w14:textId="21D85741" w:rsidR="00CC7314" w:rsidRDefault="00CC7314" w:rsidP="00CC7314">
      <w:pPr>
        <w:pStyle w:val="BodyText"/>
      </w:pPr>
      <w:r>
        <w:t>Notes:</w:t>
      </w:r>
    </w:p>
    <w:p w14:paraId="1CB69B09" w14:textId="17D5F8D1" w:rsidR="00CC7314" w:rsidRDefault="00CC7314" w:rsidP="00CC7314">
      <w:pPr>
        <w:pStyle w:val="ListBullet2"/>
      </w:pPr>
      <w:r>
        <w:t xml:space="preserve">The displays for these sections are interactive; that is, if you select a component in one section, the numbers in the other sections adjust accordingly. For example, </w:t>
      </w:r>
      <w:r w:rsidR="009565B3">
        <w:t xml:space="preserve">selecting the R3 – 30 to 59 bar adjusts the table entries, the counts, and the status pie chart to show only those expense reports with a last status of 30 to 59 days prior. </w:t>
      </w:r>
    </w:p>
    <w:p w14:paraId="24665EE5" w14:textId="093FF103" w:rsidR="00CC7314" w:rsidRDefault="00CC7314" w:rsidP="00CC7314">
      <w:pPr>
        <w:pStyle w:val="ListBullet2"/>
      </w:pPr>
      <w:r>
        <w:t>To select an item in a display, click the segment of the bar graph or chart. To return to the full display, click that segment again.</w:t>
      </w:r>
    </w:p>
    <w:p w14:paraId="750DAD32" w14:textId="0C2B7FBF" w:rsidR="005B46BB" w:rsidRDefault="005B46BB" w:rsidP="005B46BB">
      <w:pPr>
        <w:pStyle w:val="ListBullet2"/>
      </w:pPr>
      <w:r>
        <w:t>Hover over the pie chart or bar chart segments to view counts for that selection.</w:t>
      </w:r>
    </w:p>
    <w:p w14:paraId="06533AA1" w14:textId="7876631A" w:rsidR="00CC7314" w:rsidRDefault="00CC7314" w:rsidP="00030827">
      <w:pPr>
        <w:pStyle w:val="Heading4"/>
      </w:pPr>
      <w:r>
        <w:t>Section 1: Expense Reports by Status</w:t>
      </w:r>
    </w:p>
    <w:p w14:paraId="41FCF83F" w14:textId="62AD7DA8" w:rsidR="00CC7314" w:rsidRDefault="00CC7314" w:rsidP="00CC7314">
      <w:pPr>
        <w:pStyle w:val="BodyText"/>
      </w:pPr>
      <w:r>
        <w:t>This section displays a pie chart showing the number of expense reports by status</w:t>
      </w:r>
      <w:r w:rsidR="005B46BB">
        <w:t>. If filter options have been made, the pie chart displays counts for only the selected statuses:</w:t>
      </w:r>
    </w:p>
    <w:p w14:paraId="20CC66D9" w14:textId="5435FBB9" w:rsidR="00CC7314" w:rsidRDefault="00CC7314" w:rsidP="00CC7314">
      <w:pPr>
        <w:pStyle w:val="ListBullet2"/>
      </w:pPr>
      <w:r>
        <w:t>Fiscal Review</w:t>
      </w:r>
    </w:p>
    <w:p w14:paraId="3DD52A74" w14:textId="3E3243C2" w:rsidR="00CC7314" w:rsidRDefault="00CC7314" w:rsidP="00CC7314">
      <w:pPr>
        <w:pStyle w:val="ListBullet2"/>
      </w:pPr>
      <w:r>
        <w:t>Prepay Auditor</w:t>
      </w:r>
    </w:p>
    <w:p w14:paraId="5C926421" w14:textId="31179106" w:rsidR="00CC7314" w:rsidRDefault="00CC7314" w:rsidP="00CC7314">
      <w:pPr>
        <w:pStyle w:val="ListBullet2"/>
      </w:pPr>
      <w:r>
        <w:t>Submission in Progress</w:t>
      </w:r>
    </w:p>
    <w:p w14:paraId="771822E5" w14:textId="07A8BF53" w:rsidR="00CC7314" w:rsidRDefault="00CC7314" w:rsidP="00CC7314">
      <w:pPr>
        <w:pStyle w:val="ListBullet2"/>
      </w:pPr>
      <w:r>
        <w:t>Supervisor Review</w:t>
      </w:r>
    </w:p>
    <w:p w14:paraId="73FFB462" w14:textId="558F7DA7" w:rsidR="00CC7314" w:rsidRDefault="00CC7314" w:rsidP="00030827">
      <w:pPr>
        <w:pStyle w:val="Heading4"/>
      </w:pPr>
      <w:r>
        <w:t>Section 2: Number of Expense Reports per Day Range for Last Status</w:t>
      </w:r>
    </w:p>
    <w:p w14:paraId="33B803EC" w14:textId="6E1C99C9" w:rsidR="00CC7314" w:rsidRDefault="00CC7314" w:rsidP="00CC7314">
      <w:pPr>
        <w:pStyle w:val="BodyText"/>
      </w:pPr>
      <w:r>
        <w:t xml:space="preserve">This section displays a bar chart showing the number of travel requests by the number of days since the last action was taken. </w:t>
      </w:r>
    </w:p>
    <w:p w14:paraId="357B3300" w14:textId="0251A6BD" w:rsidR="00CC7314" w:rsidRDefault="00CC7314" w:rsidP="00CC7314">
      <w:pPr>
        <w:pStyle w:val="ListBullet2"/>
      </w:pPr>
      <w:r>
        <w:t>R1 - Less than 7</w:t>
      </w:r>
    </w:p>
    <w:p w14:paraId="52605EAA" w14:textId="0DD374DE" w:rsidR="00CC7314" w:rsidRDefault="00CC7314" w:rsidP="00CC7314">
      <w:pPr>
        <w:pStyle w:val="ListBullet2"/>
      </w:pPr>
      <w:r>
        <w:t>R2 - 8 to 29</w:t>
      </w:r>
    </w:p>
    <w:p w14:paraId="561C8D87" w14:textId="0CB85C74" w:rsidR="00CC7314" w:rsidRDefault="00CC7314" w:rsidP="00CC7314">
      <w:pPr>
        <w:pStyle w:val="ListBullet2"/>
      </w:pPr>
      <w:r>
        <w:t>R3 - 30 to 59</w:t>
      </w:r>
    </w:p>
    <w:p w14:paraId="206E51DB" w14:textId="4381549E" w:rsidR="00CC7314" w:rsidRDefault="00CC7314" w:rsidP="00CC7314">
      <w:pPr>
        <w:pStyle w:val="ListBullet2"/>
      </w:pPr>
      <w:r>
        <w:t>R4 - 60 to 89</w:t>
      </w:r>
    </w:p>
    <w:p w14:paraId="434701EB" w14:textId="1D5FE271" w:rsidR="00CC7314" w:rsidRDefault="00CC7314" w:rsidP="00CC7314">
      <w:pPr>
        <w:pStyle w:val="ListBullet2"/>
      </w:pPr>
      <w:r>
        <w:t>R5 - More than 90</w:t>
      </w:r>
    </w:p>
    <w:p w14:paraId="16217987" w14:textId="571FDA10" w:rsidR="00CC7314" w:rsidRDefault="00CC7314" w:rsidP="00030827">
      <w:pPr>
        <w:pStyle w:val="Heading4"/>
      </w:pPr>
      <w:r>
        <w:lastRenderedPageBreak/>
        <w:t>Section 3: Counts (not labeled in report)</w:t>
      </w:r>
    </w:p>
    <w:p w14:paraId="1D3FEBC3" w14:textId="3E215582" w:rsidR="00CC7314" w:rsidRDefault="00CC7314" w:rsidP="00CC7314">
      <w:pPr>
        <w:pStyle w:val="BodyText"/>
      </w:pPr>
      <w:r>
        <w:t xml:space="preserve">This section shows actual numbers based on the selections made in filtering the data for the number of </w:t>
      </w:r>
      <w:r w:rsidR="00850275">
        <w:t xml:space="preserve">expense reports, the number </w:t>
      </w:r>
      <w:r w:rsidR="009565B3">
        <w:t xml:space="preserve">of reports </w:t>
      </w:r>
      <w:r w:rsidR="00850275">
        <w:t>on hold,</w:t>
      </w:r>
      <w:r>
        <w:t xml:space="preserve"> and the number of </w:t>
      </w:r>
      <w:r w:rsidR="00850275">
        <w:t>reports</w:t>
      </w:r>
      <w:r>
        <w:t xml:space="preserve"> sent back. </w:t>
      </w:r>
    </w:p>
    <w:p w14:paraId="384468C3" w14:textId="7C484177" w:rsidR="00CC7314" w:rsidRDefault="00CC7314" w:rsidP="00030827">
      <w:pPr>
        <w:pStyle w:val="Heading4"/>
      </w:pPr>
      <w:r>
        <w:t>Section 4: Status Table (not labeled in report)</w:t>
      </w:r>
    </w:p>
    <w:p w14:paraId="3373E146" w14:textId="17FB797E" w:rsidR="00CC7314" w:rsidRDefault="00CC7314" w:rsidP="00CC7314">
      <w:pPr>
        <w:pStyle w:val="BodyText"/>
      </w:pPr>
      <w:r>
        <w:t xml:space="preserve">This section displays a table detailing the status for the selections made in filtering the data. Select a column label to sort data by that value. For example, click the Traveler Name label to sort travelers alphabetically by first name. </w:t>
      </w:r>
    </w:p>
    <w:p w14:paraId="7F960B80" w14:textId="1940E76C" w:rsidR="00CC7314" w:rsidRDefault="00CC7314" w:rsidP="00CC7314">
      <w:pPr>
        <w:pStyle w:val="BodyText"/>
      </w:pPr>
      <w:r>
        <w:t>Columns shown here:</w:t>
      </w:r>
    </w:p>
    <w:tbl>
      <w:tblPr>
        <w:tblStyle w:val="GridTable2-Accent3"/>
        <w:tblW w:w="10255" w:type="dxa"/>
        <w:tblLook w:val="0400" w:firstRow="0" w:lastRow="0" w:firstColumn="0" w:lastColumn="0" w:noHBand="0" w:noVBand="1"/>
      </w:tblPr>
      <w:tblGrid>
        <w:gridCol w:w="3685"/>
        <w:gridCol w:w="6570"/>
      </w:tblGrid>
      <w:tr w:rsidR="00E82A09" w:rsidRPr="00F34158" w14:paraId="15FF6A80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452A31" w14:textId="77777777" w:rsidR="00E82A09" w:rsidRPr="00E82A09" w:rsidRDefault="00E82A09" w:rsidP="00E65E24">
            <w:pPr>
              <w:pStyle w:val="BodyText"/>
              <w:rPr>
                <w:rStyle w:val="Strong"/>
              </w:rPr>
            </w:pPr>
            <w:r w:rsidRPr="00E82A09">
              <w:rPr>
                <w:rStyle w:val="Strong"/>
              </w:rPr>
              <w:t>Column Label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708732" w14:textId="77777777" w:rsidR="00E82A09" w:rsidRPr="00E82A09" w:rsidRDefault="00E82A09" w:rsidP="00E65E24">
            <w:pPr>
              <w:pStyle w:val="BodyText"/>
              <w:rPr>
                <w:rStyle w:val="Strong"/>
              </w:rPr>
            </w:pPr>
            <w:r w:rsidRPr="00E82A09">
              <w:rPr>
                <w:rStyle w:val="Strong"/>
              </w:rPr>
              <w:t>Description</w:t>
            </w:r>
          </w:p>
        </w:tc>
      </w:tr>
      <w:tr w:rsidR="00E82A09" w:rsidRPr="00F34158" w14:paraId="392546E6" w14:textId="77777777" w:rsidTr="00E9228A">
        <w:tc>
          <w:tcPr>
            <w:tcW w:w="3685" w:type="dxa"/>
            <w:tcBorders>
              <w:top w:val="single" w:sz="4" w:space="0" w:color="767171" w:themeColor="background2" w:themeShade="80"/>
            </w:tcBorders>
          </w:tcPr>
          <w:p w14:paraId="02A5621B" w14:textId="151DDE1D" w:rsidR="00E82A09" w:rsidRPr="00F34158" w:rsidRDefault="00E82A09" w:rsidP="00E82A09">
            <w:pPr>
              <w:pStyle w:val="BodyText"/>
            </w:pPr>
            <w:r w:rsidRPr="00264A28">
              <w:t>Status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</w:tcBorders>
          </w:tcPr>
          <w:p w14:paraId="07A2F0FF" w14:textId="77777777" w:rsidR="00E63F1B" w:rsidRDefault="00E63F1B" w:rsidP="00E63F1B">
            <w:pPr>
              <w:pStyle w:val="BodyText"/>
            </w:pPr>
            <w:r w:rsidRPr="00554059">
              <w:t xml:space="preserve">Current status of travel expense report: </w:t>
            </w:r>
          </w:p>
          <w:p w14:paraId="11041399" w14:textId="77777777" w:rsidR="00E63F1B" w:rsidRDefault="00E63F1B" w:rsidP="00E63F1B">
            <w:pPr>
              <w:pStyle w:val="ListBullet"/>
            </w:pPr>
            <w:r w:rsidRPr="00554059">
              <w:t>Canceled</w:t>
            </w:r>
          </w:p>
          <w:p w14:paraId="647092F5" w14:textId="77777777" w:rsidR="00E63F1B" w:rsidRDefault="00E63F1B" w:rsidP="00E63F1B">
            <w:pPr>
              <w:pStyle w:val="ListBullet"/>
            </w:pPr>
            <w:r w:rsidRPr="00554059">
              <w:t>Deleted</w:t>
            </w:r>
          </w:p>
          <w:p w14:paraId="4DC2B64E" w14:textId="77777777" w:rsidR="00E63F1B" w:rsidRDefault="00E63F1B" w:rsidP="00E63F1B">
            <w:pPr>
              <w:pStyle w:val="ListBullet"/>
            </w:pPr>
            <w:r w:rsidRPr="00554059">
              <w:t>Deletion in Progress</w:t>
            </w:r>
          </w:p>
          <w:p w14:paraId="41D8A2B5" w14:textId="77777777" w:rsidR="00E63F1B" w:rsidRDefault="00E63F1B" w:rsidP="00E63F1B">
            <w:pPr>
              <w:pStyle w:val="ListBullet"/>
            </w:pPr>
            <w:r w:rsidRPr="00554059">
              <w:t>Fiscal Review</w:t>
            </w:r>
          </w:p>
          <w:p w14:paraId="2EE6C176" w14:textId="77777777" w:rsidR="00E63F1B" w:rsidRDefault="00E63F1B" w:rsidP="00E63F1B">
            <w:pPr>
              <w:pStyle w:val="ListBullet"/>
            </w:pPr>
            <w:r w:rsidRPr="00554059">
              <w:t>Paid</w:t>
            </w:r>
          </w:p>
          <w:p w14:paraId="65989F2F" w14:textId="77777777" w:rsidR="00E63F1B" w:rsidRDefault="00E63F1B" w:rsidP="00E63F1B">
            <w:pPr>
              <w:pStyle w:val="ListBullet"/>
            </w:pPr>
            <w:r>
              <w:t>P</w:t>
            </w:r>
            <w:r w:rsidRPr="00554059">
              <w:t>repay Auditor</w:t>
            </w:r>
          </w:p>
          <w:p w14:paraId="2B1FCDAE" w14:textId="77777777" w:rsidR="00E63F1B" w:rsidRDefault="00E63F1B" w:rsidP="00E63F1B">
            <w:pPr>
              <w:pStyle w:val="ListBullet"/>
            </w:pPr>
            <w:r w:rsidRPr="00554059">
              <w:t>Request Approved</w:t>
            </w:r>
          </w:p>
          <w:p w14:paraId="07DAF3A5" w14:textId="77777777" w:rsidR="00675D29" w:rsidRDefault="00E63F1B" w:rsidP="00E63F1B">
            <w:pPr>
              <w:pStyle w:val="ListBullet"/>
            </w:pPr>
            <w:r w:rsidRPr="00554059">
              <w:t>Submission in Progress</w:t>
            </w:r>
          </w:p>
          <w:p w14:paraId="1DB162BA" w14:textId="75C1BDA1" w:rsidR="00E82A09" w:rsidRPr="00F34158" w:rsidRDefault="00E63F1B" w:rsidP="00E63F1B">
            <w:pPr>
              <w:pStyle w:val="ListBullet"/>
            </w:pPr>
            <w:r w:rsidRPr="00554059">
              <w:t>Supervisor Review</w:t>
            </w:r>
          </w:p>
        </w:tc>
      </w:tr>
      <w:tr w:rsidR="00E82A09" w:rsidRPr="00F34158" w14:paraId="60458F39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61DC16A" w14:textId="3B93AC6F" w:rsidR="00E82A09" w:rsidRPr="00F34158" w:rsidRDefault="00E82A09" w:rsidP="00E82A09">
            <w:pPr>
              <w:pStyle w:val="BodyText"/>
            </w:pPr>
            <w:r w:rsidRPr="00264A28">
              <w:t>Days Since Last Action</w:t>
            </w:r>
          </w:p>
        </w:tc>
        <w:tc>
          <w:tcPr>
            <w:tcW w:w="6570" w:type="dxa"/>
          </w:tcPr>
          <w:p w14:paraId="1E91F3E0" w14:textId="6B2D03C7" w:rsidR="00E82A09" w:rsidRPr="00E65E24" w:rsidRDefault="007675BC" w:rsidP="00E65E24">
            <w:pPr>
              <w:pStyle w:val="BodyText"/>
              <w:rPr>
                <w:shd w:val="clear" w:color="auto" w:fill="FFFFFF"/>
              </w:rPr>
            </w:pPr>
            <w:r w:rsidRPr="00A76E43">
              <w:t xml:space="preserve">The </w:t>
            </w:r>
            <w:r>
              <w:t>number of days that an expense report has been in a particular status</w:t>
            </w:r>
            <w:r w:rsidRPr="00A76E43">
              <w:t>.</w:t>
            </w:r>
          </w:p>
        </w:tc>
      </w:tr>
      <w:tr w:rsidR="00E82A09" w:rsidRPr="00F34158" w14:paraId="1DE35FFC" w14:textId="77777777" w:rsidTr="00E9228A">
        <w:tc>
          <w:tcPr>
            <w:tcW w:w="3685" w:type="dxa"/>
          </w:tcPr>
          <w:p w14:paraId="6794560C" w14:textId="766FB14E" w:rsidR="00E82A09" w:rsidRPr="00F34158" w:rsidRDefault="00E82A09" w:rsidP="00E82A09">
            <w:pPr>
              <w:pStyle w:val="BodyText"/>
            </w:pPr>
            <w:r w:rsidRPr="00264A28">
              <w:t>ER On Hold</w:t>
            </w:r>
          </w:p>
        </w:tc>
        <w:tc>
          <w:tcPr>
            <w:tcW w:w="6570" w:type="dxa"/>
          </w:tcPr>
          <w:p w14:paraId="40B5EA1E" w14:textId="30BBA772" w:rsidR="00E82A09" w:rsidRPr="00F34158" w:rsidRDefault="00E65E24" w:rsidP="00E82A09">
            <w:pPr>
              <w:pStyle w:val="BodyText"/>
            </w:pPr>
            <w:r>
              <w:t xml:space="preserve">Indicates whether the expense report currently has a Hold. </w:t>
            </w:r>
          </w:p>
        </w:tc>
      </w:tr>
      <w:tr w:rsidR="00E82A09" w:rsidRPr="00F34158" w14:paraId="1726977D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6E60D48" w14:textId="1F7BAA2D" w:rsidR="00E82A09" w:rsidRPr="00F34158" w:rsidRDefault="00E82A09" w:rsidP="00E82A09">
            <w:pPr>
              <w:pStyle w:val="BodyText"/>
            </w:pPr>
            <w:r w:rsidRPr="00264A28">
              <w:t>ER Had Send Back</w:t>
            </w:r>
          </w:p>
        </w:tc>
        <w:tc>
          <w:tcPr>
            <w:tcW w:w="6570" w:type="dxa"/>
          </w:tcPr>
          <w:p w14:paraId="3298489E" w14:textId="2C0F073D" w:rsidR="00E82A09" w:rsidRPr="00A76E43" w:rsidRDefault="00E65E24" w:rsidP="00A76E43">
            <w:pPr>
              <w:pStyle w:val="BodyText"/>
            </w:pPr>
            <w:r w:rsidRPr="00A76E43">
              <w:t>An expense report that has had a send back at any point will display with a “Y” in this column. A send back indicates more information was needed or the request had a problem, such as a needed adjustment to a meal allowance.</w:t>
            </w:r>
          </w:p>
        </w:tc>
      </w:tr>
      <w:tr w:rsidR="00E63F1B" w:rsidRPr="00F34158" w14:paraId="389DFF84" w14:textId="77777777" w:rsidTr="00E9228A">
        <w:tc>
          <w:tcPr>
            <w:tcW w:w="3685" w:type="dxa"/>
          </w:tcPr>
          <w:p w14:paraId="3E8E51D4" w14:textId="30044729" w:rsidR="00E63F1B" w:rsidRPr="00F34158" w:rsidRDefault="00E63F1B" w:rsidP="00E63F1B">
            <w:pPr>
              <w:pStyle w:val="BodyText"/>
            </w:pPr>
            <w:r w:rsidRPr="00264A28">
              <w:t>Travel Begin Day</w:t>
            </w:r>
          </w:p>
        </w:tc>
        <w:tc>
          <w:tcPr>
            <w:tcW w:w="6570" w:type="dxa"/>
          </w:tcPr>
          <w:p w14:paraId="74E60D6D" w14:textId="27766762" w:rsidR="00E63F1B" w:rsidRPr="00A76E43" w:rsidRDefault="00E63F1B" w:rsidP="00A76E43">
            <w:pPr>
              <w:pStyle w:val="BodyText"/>
            </w:pPr>
            <w:r w:rsidRPr="00A76E43">
              <w:t>The date on which the travel trip begins.</w:t>
            </w:r>
          </w:p>
        </w:tc>
      </w:tr>
      <w:tr w:rsidR="00E63F1B" w:rsidRPr="00F34158" w14:paraId="09412E22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0603A9B" w14:textId="15034012" w:rsidR="00E63F1B" w:rsidRPr="00F34158" w:rsidRDefault="00E63F1B" w:rsidP="00E63F1B">
            <w:pPr>
              <w:pStyle w:val="BodyText"/>
            </w:pPr>
            <w:r w:rsidRPr="00264A28">
              <w:t>Travel End Day</w:t>
            </w:r>
          </w:p>
        </w:tc>
        <w:tc>
          <w:tcPr>
            <w:tcW w:w="6570" w:type="dxa"/>
          </w:tcPr>
          <w:p w14:paraId="26B50302" w14:textId="0468D247" w:rsidR="00E63F1B" w:rsidRPr="00A76E43" w:rsidRDefault="00E63F1B" w:rsidP="00A76E43">
            <w:pPr>
              <w:pStyle w:val="BodyText"/>
            </w:pPr>
            <w:r w:rsidRPr="00A76E43">
              <w:t>The date on which a travel trip ends.</w:t>
            </w:r>
          </w:p>
        </w:tc>
      </w:tr>
      <w:tr w:rsidR="00E63F1B" w:rsidRPr="00F34158" w14:paraId="5FA72DA9" w14:textId="77777777" w:rsidTr="00E9228A">
        <w:tc>
          <w:tcPr>
            <w:tcW w:w="3685" w:type="dxa"/>
          </w:tcPr>
          <w:p w14:paraId="24938FFE" w14:textId="5F7F8EA6" w:rsidR="00E63F1B" w:rsidRPr="00F34158" w:rsidRDefault="00E63F1B" w:rsidP="00E63F1B">
            <w:pPr>
              <w:pStyle w:val="BodyText"/>
            </w:pPr>
            <w:r w:rsidRPr="00264A28">
              <w:t>ER Creation Lag</w:t>
            </w:r>
          </w:p>
        </w:tc>
        <w:tc>
          <w:tcPr>
            <w:tcW w:w="6570" w:type="dxa"/>
          </w:tcPr>
          <w:p w14:paraId="4C07BB3F" w14:textId="21FBD0C8" w:rsidR="00E63F1B" w:rsidRPr="00A76E43" w:rsidRDefault="00E63F1B" w:rsidP="00A76E43">
            <w:pPr>
              <w:pStyle w:val="BodyText"/>
            </w:pPr>
            <w:r w:rsidRPr="00A76E43">
              <w:t>This field is calculated as the difference between the last day of travel and the creation of the travel expense report.</w:t>
            </w:r>
          </w:p>
        </w:tc>
      </w:tr>
      <w:tr w:rsidR="00E63F1B" w:rsidRPr="00F34158" w14:paraId="12DA3B97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B8F9B11" w14:textId="2C05FA1B" w:rsidR="00E63F1B" w:rsidRPr="00F34158" w:rsidRDefault="00E63F1B" w:rsidP="00E63F1B">
            <w:pPr>
              <w:pStyle w:val="BodyText"/>
            </w:pPr>
            <w:r w:rsidRPr="00264A28">
              <w:t>Archivum ER Number</w:t>
            </w:r>
          </w:p>
        </w:tc>
        <w:tc>
          <w:tcPr>
            <w:tcW w:w="6570" w:type="dxa"/>
          </w:tcPr>
          <w:p w14:paraId="3F3C9984" w14:textId="5571DF40" w:rsidR="00E63F1B" w:rsidRPr="00A76E43" w:rsidRDefault="00E63F1B" w:rsidP="00A76E43">
            <w:pPr>
              <w:pStyle w:val="BodyText"/>
            </w:pPr>
            <w:r w:rsidRPr="00A76E43">
              <w:t>The travel expense report number created by the Archivum database</w:t>
            </w:r>
            <w:r w:rsidR="00A76E43">
              <w:t>.</w:t>
            </w:r>
          </w:p>
        </w:tc>
      </w:tr>
      <w:tr w:rsidR="00E63F1B" w:rsidRPr="00F34158" w14:paraId="2FA3F28B" w14:textId="77777777" w:rsidTr="00E9228A">
        <w:tc>
          <w:tcPr>
            <w:tcW w:w="3685" w:type="dxa"/>
          </w:tcPr>
          <w:p w14:paraId="592CD324" w14:textId="6DECC221" w:rsidR="00E63F1B" w:rsidRPr="00F34158" w:rsidRDefault="00E63F1B" w:rsidP="00E63F1B">
            <w:pPr>
              <w:pStyle w:val="BodyText"/>
            </w:pPr>
            <w:r w:rsidRPr="00264A28">
              <w:t>Traveler Name</w:t>
            </w:r>
          </w:p>
        </w:tc>
        <w:tc>
          <w:tcPr>
            <w:tcW w:w="6570" w:type="dxa"/>
          </w:tcPr>
          <w:p w14:paraId="27ACEA44" w14:textId="5E4B0626" w:rsidR="00E63F1B" w:rsidRPr="00A76E43" w:rsidRDefault="00E63F1B" w:rsidP="00A76E43">
            <w:pPr>
              <w:pStyle w:val="BodyText"/>
            </w:pPr>
            <w:r w:rsidRPr="00A76E43">
              <w:t>First and last name of traveler.</w:t>
            </w:r>
          </w:p>
        </w:tc>
      </w:tr>
      <w:tr w:rsidR="00E63F1B" w:rsidRPr="00F34158" w14:paraId="504E5BF4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F9C8F0B" w14:textId="6DB29E73" w:rsidR="00E63F1B" w:rsidRPr="00F34158" w:rsidRDefault="00E63F1B" w:rsidP="00E63F1B">
            <w:pPr>
              <w:pStyle w:val="BodyText"/>
            </w:pPr>
            <w:r w:rsidRPr="00264A28">
              <w:t>Travel Title</w:t>
            </w:r>
          </w:p>
        </w:tc>
        <w:tc>
          <w:tcPr>
            <w:tcW w:w="6570" w:type="dxa"/>
          </w:tcPr>
          <w:p w14:paraId="74287CF3" w14:textId="7F37D9DC" w:rsidR="00E63F1B" w:rsidRPr="00A76E43" w:rsidRDefault="00E63F1B" w:rsidP="00A76E43">
            <w:pPr>
              <w:pStyle w:val="BodyText"/>
            </w:pPr>
            <w:r w:rsidRPr="00A76E43">
              <w:t>Travel title entered by traveler for travel request and expense report.</w:t>
            </w:r>
          </w:p>
        </w:tc>
      </w:tr>
      <w:tr w:rsidR="00E63F1B" w:rsidRPr="00F34158" w14:paraId="7E66261C" w14:textId="77777777" w:rsidTr="00E9228A">
        <w:tc>
          <w:tcPr>
            <w:tcW w:w="3685" w:type="dxa"/>
          </w:tcPr>
          <w:p w14:paraId="692A8C36" w14:textId="50953161" w:rsidR="00E63F1B" w:rsidRPr="00F34158" w:rsidRDefault="00E63F1B" w:rsidP="00E63F1B">
            <w:pPr>
              <w:pStyle w:val="BodyText"/>
            </w:pPr>
            <w:r w:rsidRPr="00264A28">
              <w:t>Traveler Global Department Name</w:t>
            </w:r>
          </w:p>
        </w:tc>
        <w:tc>
          <w:tcPr>
            <w:tcW w:w="6570" w:type="dxa"/>
          </w:tcPr>
          <w:p w14:paraId="2051D507" w14:textId="6A0A8100" w:rsidR="00E63F1B" w:rsidRPr="00F34158" w:rsidRDefault="00E63F1B" w:rsidP="00E63F1B">
            <w:pPr>
              <w:pStyle w:val="BodyText"/>
            </w:pPr>
            <w:r w:rsidRPr="00554059">
              <w:t xml:space="preserve">Global </w:t>
            </w:r>
            <w:r>
              <w:t>d</w:t>
            </w:r>
            <w:r w:rsidRPr="00554059">
              <w:t>epartment name associated with person listed as the traveler.</w:t>
            </w:r>
          </w:p>
        </w:tc>
      </w:tr>
      <w:tr w:rsidR="00E63F1B" w:rsidRPr="00F34158" w14:paraId="6B61D63A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FD105B2" w14:textId="004FA68F" w:rsidR="00E63F1B" w:rsidRPr="00F34158" w:rsidRDefault="00E63F1B" w:rsidP="00E63F1B">
            <w:pPr>
              <w:pStyle w:val="BodyText"/>
            </w:pPr>
            <w:r w:rsidRPr="00264A28">
              <w:t>Traveler College Name</w:t>
            </w:r>
          </w:p>
        </w:tc>
        <w:tc>
          <w:tcPr>
            <w:tcW w:w="6570" w:type="dxa"/>
          </w:tcPr>
          <w:p w14:paraId="00D44B85" w14:textId="3003CFA4" w:rsidR="00E63F1B" w:rsidRPr="00F34158" w:rsidRDefault="00E63F1B" w:rsidP="00E63F1B">
            <w:pPr>
              <w:pStyle w:val="BodyText"/>
            </w:pPr>
            <w:r w:rsidRPr="00554059">
              <w:t xml:space="preserve">Name of </w:t>
            </w:r>
            <w:r>
              <w:t>c</w:t>
            </w:r>
            <w:r w:rsidRPr="00554059">
              <w:t>ollege associated with person traveling.</w:t>
            </w:r>
          </w:p>
        </w:tc>
      </w:tr>
      <w:tr w:rsidR="00E63F1B" w:rsidRPr="00F34158" w14:paraId="62BB96ED" w14:textId="77777777" w:rsidTr="00E9228A">
        <w:tc>
          <w:tcPr>
            <w:tcW w:w="3685" w:type="dxa"/>
          </w:tcPr>
          <w:p w14:paraId="23644FA8" w14:textId="6DEDB55B" w:rsidR="00E63F1B" w:rsidRPr="00F34158" w:rsidRDefault="00E63F1B" w:rsidP="00E63F1B">
            <w:pPr>
              <w:pStyle w:val="BodyText"/>
            </w:pPr>
            <w:r w:rsidRPr="00264A28">
              <w:t>Expense Amount</w:t>
            </w:r>
          </w:p>
        </w:tc>
        <w:tc>
          <w:tcPr>
            <w:tcW w:w="6570" w:type="dxa"/>
          </w:tcPr>
          <w:p w14:paraId="5A50A44A" w14:textId="046F7FF4" w:rsidR="00E63F1B" w:rsidRPr="00F34158" w:rsidRDefault="00E63F1B" w:rsidP="00E63F1B">
            <w:pPr>
              <w:pStyle w:val="BodyText"/>
            </w:pPr>
            <w:r w:rsidRPr="00554059">
              <w:t>The total amount of the travel expense that is submitted with th</w:t>
            </w:r>
            <w:r>
              <w:t>e</w:t>
            </w:r>
            <w:r w:rsidRPr="00554059">
              <w:t xml:space="preserve"> travel request.</w:t>
            </w:r>
          </w:p>
        </w:tc>
      </w:tr>
      <w:tr w:rsidR="00E63F1B" w:rsidRPr="00F34158" w14:paraId="75727C7C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199FF74" w14:textId="3D1803AB" w:rsidR="00E63F1B" w:rsidRPr="00F34158" w:rsidRDefault="00E63F1B" w:rsidP="00E63F1B">
            <w:pPr>
              <w:pStyle w:val="BodyText"/>
            </w:pPr>
            <w:r w:rsidRPr="00264A28">
              <w:t>FAST TER</w:t>
            </w:r>
          </w:p>
        </w:tc>
        <w:tc>
          <w:tcPr>
            <w:tcW w:w="6570" w:type="dxa"/>
          </w:tcPr>
          <w:p w14:paraId="1BE9DA90" w14:textId="18108896" w:rsidR="00E63F1B" w:rsidRPr="00F34158" w:rsidRDefault="00B519CB" w:rsidP="00E63F1B">
            <w:pPr>
              <w:pStyle w:val="BodyText"/>
            </w:pPr>
            <w:r w:rsidRPr="00675D29">
              <w:t>The Travel Expense Report (TER) number assigned to this travel request.</w:t>
            </w:r>
          </w:p>
        </w:tc>
      </w:tr>
      <w:tr w:rsidR="00E63F1B" w:rsidRPr="00F34158" w14:paraId="60CE7396" w14:textId="77777777" w:rsidTr="00E9228A">
        <w:tc>
          <w:tcPr>
            <w:tcW w:w="3685" w:type="dxa"/>
          </w:tcPr>
          <w:p w14:paraId="441E8766" w14:textId="1B2AB673" w:rsidR="00E63F1B" w:rsidRPr="00F34158" w:rsidRDefault="00E63F1B" w:rsidP="00E63F1B">
            <w:pPr>
              <w:pStyle w:val="BodyText"/>
            </w:pPr>
            <w:r w:rsidRPr="00264A28">
              <w:t>FAST Department Code</w:t>
            </w:r>
          </w:p>
        </w:tc>
        <w:tc>
          <w:tcPr>
            <w:tcW w:w="6570" w:type="dxa"/>
          </w:tcPr>
          <w:p w14:paraId="623D32B0" w14:textId="6862B489" w:rsidR="00E63F1B" w:rsidRPr="00F34158" w:rsidRDefault="00E63F1B" w:rsidP="00E63F1B">
            <w:pPr>
              <w:pStyle w:val="BodyText"/>
            </w:pPr>
            <w:r w:rsidRPr="00482050">
              <w:t xml:space="preserve">A six-digit code </w:t>
            </w:r>
            <w:r w:rsidR="00AD4FFE">
              <w:t>that</w:t>
            </w:r>
            <w:r w:rsidRPr="00482050">
              <w:t xml:space="preserve"> determine</w:t>
            </w:r>
            <w:r w:rsidR="00AD4FFE">
              <w:t>s</w:t>
            </w:r>
            <w:r w:rsidRPr="00482050">
              <w:t xml:space="preserve"> </w:t>
            </w:r>
            <w:r>
              <w:t xml:space="preserve">the </w:t>
            </w:r>
            <w:r w:rsidRPr="00482050">
              <w:t xml:space="preserve">FAST </w:t>
            </w:r>
            <w:r w:rsidR="00AD4FFE">
              <w:t>d</w:t>
            </w:r>
            <w:r w:rsidRPr="00482050">
              <w:t>epartment.</w:t>
            </w:r>
          </w:p>
        </w:tc>
      </w:tr>
    </w:tbl>
    <w:p w14:paraId="69FAD187" w14:textId="77777777" w:rsidR="00E82A09" w:rsidRDefault="00E82A09" w:rsidP="00CC7314">
      <w:pPr>
        <w:pStyle w:val="BodyText"/>
      </w:pPr>
    </w:p>
    <w:p w14:paraId="232E9880" w14:textId="19AC6B0C" w:rsidR="00CC7314" w:rsidRDefault="00CC7314" w:rsidP="00CC7314">
      <w:pPr>
        <w:pStyle w:val="Heading3"/>
      </w:pPr>
      <w:r>
        <w:lastRenderedPageBreak/>
        <w:t>Sample Tasks</w:t>
      </w:r>
    </w:p>
    <w:p w14:paraId="4D9D2EF5" w14:textId="7A2517C8" w:rsidR="00CC7314" w:rsidRDefault="00CC7314" w:rsidP="00CC7314">
      <w:pPr>
        <w:pStyle w:val="BodyText"/>
      </w:pPr>
      <w:r>
        <w:t>The following are a few examples of ways you can view the data as well as explore the interactivity among the elements in the display.</w:t>
      </w:r>
    </w:p>
    <w:p w14:paraId="221F3948" w14:textId="4533319A" w:rsidR="00CC7314" w:rsidRDefault="000A0FA2" w:rsidP="00030827">
      <w:pPr>
        <w:pStyle w:val="Heading4"/>
      </w:pPr>
      <w:r>
        <w:t xml:space="preserve">View Expense Reports </w:t>
      </w:r>
      <w:r w:rsidR="00B90A07">
        <w:t>O</w:t>
      </w:r>
      <w:r>
        <w:t>n Hold</w:t>
      </w:r>
    </w:p>
    <w:p w14:paraId="7EEB797C" w14:textId="11878309" w:rsidR="003C6721" w:rsidRDefault="003C6721" w:rsidP="003C6721">
      <w:pPr>
        <w:pStyle w:val="BodyText"/>
      </w:pPr>
      <w:r>
        <w:t>You can view a list of expense reports that are currently on hold. For example:</w:t>
      </w:r>
    </w:p>
    <w:p w14:paraId="6C7A0445" w14:textId="52864484" w:rsidR="003C6721" w:rsidRDefault="003C6721" w:rsidP="003C6721">
      <w:pPr>
        <w:pStyle w:val="ListNumber2"/>
        <w:numPr>
          <w:ilvl w:val="0"/>
          <w:numId w:val="14"/>
        </w:numPr>
      </w:pPr>
      <w:r>
        <w:t>Select Y in the Expense Report On Hold filter in the Filter Panel.</w:t>
      </w:r>
    </w:p>
    <w:p w14:paraId="7ACB7D0D" w14:textId="628ABD87" w:rsidR="003C6721" w:rsidRDefault="003C6721" w:rsidP="003C6721">
      <w:pPr>
        <w:pStyle w:val="ListContinue2"/>
      </w:pPr>
      <w:r>
        <w:rPr>
          <w:noProof/>
        </w:rPr>
        <w:drawing>
          <wp:inline distT="0" distB="0" distL="0" distR="0" wp14:anchorId="7F95CE70" wp14:editId="1EA2E0A2">
            <wp:extent cx="1587959" cy="1178433"/>
            <wp:effectExtent l="19050" t="19050" r="12700" b="222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70932" cy="1240008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D7E8438" w14:textId="59DA658D" w:rsidR="003C6721" w:rsidRDefault="003C6721" w:rsidP="003C6721">
      <w:pPr>
        <w:pStyle w:val="ListNumber2"/>
      </w:pPr>
      <w:r>
        <w:t>Review the data in the Workspace, and select additional options, such as holds that have not had recent status changes.</w:t>
      </w:r>
    </w:p>
    <w:p w14:paraId="2A76B8A7" w14:textId="6FC0A8C3" w:rsidR="003C6721" w:rsidRDefault="003C6721" w:rsidP="003C6721">
      <w:pPr>
        <w:pStyle w:val="ListContinue2"/>
      </w:pPr>
      <w:r>
        <w:rPr>
          <w:noProof/>
        </w:rPr>
        <w:drawing>
          <wp:inline distT="0" distB="0" distL="0" distR="0" wp14:anchorId="4D17252B" wp14:editId="69907539">
            <wp:extent cx="6023989" cy="1839468"/>
            <wp:effectExtent l="19050" t="19050" r="15240" b="279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1198" cy="1859991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002BB50" w14:textId="1F9D9CD4" w:rsidR="003C6721" w:rsidRDefault="003C6721" w:rsidP="003C6721">
      <w:pPr>
        <w:pStyle w:val="ListNumber2"/>
      </w:pPr>
      <w:r>
        <w:t xml:space="preserve">Optionally filter the results for Expense Report Send Backs in the Filter Panel. </w:t>
      </w:r>
    </w:p>
    <w:p w14:paraId="7C96357F" w14:textId="4DB883CD" w:rsidR="003C6721" w:rsidRDefault="003C6721" w:rsidP="003C6721">
      <w:pPr>
        <w:pStyle w:val="ListContinue2"/>
      </w:pPr>
      <w:r>
        <w:rPr>
          <w:noProof/>
        </w:rPr>
        <w:drawing>
          <wp:inline distT="0" distB="0" distL="0" distR="0" wp14:anchorId="01D69BE0" wp14:editId="65EE0BC2">
            <wp:extent cx="1809750" cy="2152650"/>
            <wp:effectExtent l="19050" t="19050" r="19050" b="190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15265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D8A370" w14:textId="3AA54004" w:rsidR="003C6721" w:rsidRDefault="003C6721" w:rsidP="003C6721">
      <w:pPr>
        <w:pStyle w:val="ListNumber2"/>
      </w:pPr>
      <w:r>
        <w:t>View the selections in the Status Table as shown here:</w:t>
      </w:r>
    </w:p>
    <w:p w14:paraId="7095AC8C" w14:textId="7665AF35" w:rsidR="00CF5CCD" w:rsidRDefault="00CF5CCD" w:rsidP="00CF5CCD">
      <w:pPr>
        <w:pStyle w:val="ListContinue2"/>
      </w:pPr>
      <w:r>
        <w:rPr>
          <w:noProof/>
        </w:rPr>
        <w:lastRenderedPageBreak/>
        <w:drawing>
          <wp:inline distT="0" distB="0" distL="0" distR="0" wp14:anchorId="35FF68E2" wp14:editId="7845FB92">
            <wp:extent cx="6400800" cy="1617345"/>
            <wp:effectExtent l="19050" t="19050" r="19050" b="2095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ER Hold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1734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D40C8FA" w14:textId="428DE336" w:rsidR="000A0FA2" w:rsidRDefault="000A0FA2" w:rsidP="00CC7314">
      <w:pPr>
        <w:pStyle w:val="BodyText"/>
      </w:pPr>
    </w:p>
    <w:p w14:paraId="637174CE" w14:textId="6DB2840B" w:rsidR="00B90A07" w:rsidRDefault="00B90A07" w:rsidP="00030827">
      <w:pPr>
        <w:pStyle w:val="Heading4"/>
      </w:pPr>
      <w:r>
        <w:t>View the Status of Reports Aged More than X Days</w:t>
      </w:r>
    </w:p>
    <w:p w14:paraId="74808FB5" w14:textId="1318D7DF" w:rsidR="00512D1B" w:rsidRDefault="00512D1B" w:rsidP="00512D1B">
      <w:pPr>
        <w:pStyle w:val="ListNumber2"/>
        <w:numPr>
          <w:ilvl w:val="0"/>
          <w:numId w:val="15"/>
        </w:numPr>
      </w:pPr>
      <w:r>
        <w:t>Set desired filters in the Filter Panel.</w:t>
      </w:r>
    </w:p>
    <w:p w14:paraId="3B1E42A2" w14:textId="409CDFC1" w:rsidR="00512D1B" w:rsidRDefault="00512D1B" w:rsidP="00512D1B">
      <w:pPr>
        <w:pStyle w:val="ListNumber2"/>
        <w:numPr>
          <w:ilvl w:val="0"/>
          <w:numId w:val="15"/>
        </w:numPr>
      </w:pPr>
      <w:r>
        <w:t>Click a bar in the Number of Expense Reports per Day Range section of the Workspace.</w:t>
      </w:r>
    </w:p>
    <w:p w14:paraId="5D40D0BE" w14:textId="687534A1" w:rsidR="00210B7F" w:rsidRDefault="00210B7F" w:rsidP="00210B7F">
      <w:pPr>
        <w:pStyle w:val="ListContinue2"/>
      </w:pPr>
      <w:r>
        <w:rPr>
          <w:noProof/>
        </w:rPr>
        <w:drawing>
          <wp:inline distT="0" distB="0" distL="0" distR="0" wp14:anchorId="737105A9" wp14:editId="2FD11809">
            <wp:extent cx="3779520" cy="2351885"/>
            <wp:effectExtent l="19050" t="19050" r="11430" b="1079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20284" cy="2377251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188C05C" w14:textId="1A8021C9" w:rsidR="00512D1B" w:rsidRDefault="00512D1B" w:rsidP="00512D1B">
      <w:pPr>
        <w:pStyle w:val="ListNumber2"/>
        <w:numPr>
          <w:ilvl w:val="0"/>
          <w:numId w:val="15"/>
        </w:numPr>
      </w:pPr>
      <w:r>
        <w:t>Note that the other sections adjust to reflect the selection</w:t>
      </w:r>
      <w:r w:rsidR="00210B7F">
        <w:t>. When you hover over a segment of the pie chart, the percentages are of the filtered total.</w:t>
      </w:r>
    </w:p>
    <w:p w14:paraId="13AA20C8" w14:textId="24D02FAF" w:rsidR="00512D1B" w:rsidRDefault="00210B7F" w:rsidP="00210B7F">
      <w:pPr>
        <w:pStyle w:val="ListContinue2"/>
      </w:pPr>
      <w:r>
        <w:rPr>
          <w:noProof/>
        </w:rPr>
        <w:drawing>
          <wp:inline distT="0" distB="0" distL="0" distR="0" wp14:anchorId="61C1FFE6" wp14:editId="0393DED3">
            <wp:extent cx="5084064" cy="1711141"/>
            <wp:effectExtent l="19050" t="19050" r="21590" b="2286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55762" cy="1735272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DE3BE4E" w14:textId="15B4974F" w:rsidR="00512D1B" w:rsidRDefault="00210B7F" w:rsidP="00512D1B">
      <w:pPr>
        <w:pStyle w:val="ListNumber2"/>
        <w:numPr>
          <w:ilvl w:val="0"/>
          <w:numId w:val="15"/>
        </w:numPr>
      </w:pPr>
      <w:r>
        <w:t xml:space="preserve">View the </w:t>
      </w:r>
      <w:r w:rsidR="00512D1B">
        <w:t xml:space="preserve">results in the Counts section as well as the </w:t>
      </w:r>
      <w:r>
        <w:t>Status Table.</w:t>
      </w:r>
    </w:p>
    <w:p w14:paraId="22E5558D" w14:textId="1A641598" w:rsidR="00CC7314" w:rsidRDefault="006B3CC2" w:rsidP="006B3CC2">
      <w:pPr>
        <w:pStyle w:val="ListContinue2"/>
      </w:pPr>
      <w:r>
        <w:rPr>
          <w:noProof/>
        </w:rPr>
        <w:lastRenderedPageBreak/>
        <w:drawing>
          <wp:inline distT="0" distB="0" distL="0" distR="0" wp14:anchorId="0B41FB43" wp14:editId="5AD7F80D">
            <wp:extent cx="5937504" cy="3091861"/>
            <wp:effectExtent l="19050" t="19050" r="25400" b="1333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ER Day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995" cy="3099928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C9D3A1E" w14:textId="77777777" w:rsidR="006B3CC2" w:rsidRDefault="006B3CC2" w:rsidP="006B3CC2">
      <w:pPr>
        <w:pStyle w:val="BodyText"/>
      </w:pPr>
    </w:p>
    <w:p w14:paraId="409215A3" w14:textId="77777777" w:rsidR="003B5BC7" w:rsidRDefault="003B5BC7" w:rsidP="003B5BC7">
      <w:pPr>
        <w:pStyle w:val="Heading3"/>
      </w:pPr>
      <w:r>
        <w:t>Table selections: Table Views</w:t>
      </w:r>
    </w:p>
    <w:p w14:paraId="523B1B45" w14:textId="252E7D2D" w:rsidR="003B5BC7" w:rsidRDefault="003B5BC7" w:rsidP="003B5BC7">
      <w:pPr>
        <w:pStyle w:val="BodyText"/>
      </w:pPr>
      <w:r>
        <w:t xml:space="preserve">Selecting the Details options in the </w:t>
      </w:r>
      <w:r w:rsidR="0092755B">
        <w:t>far-left</w:t>
      </w:r>
      <w:r>
        <w:t xml:space="preserve"> panel displays various tables with details on the expense reports and subsequent actions. Here are ways you can view and filter data on all tables:</w:t>
      </w:r>
    </w:p>
    <w:p w14:paraId="1F93B6C6" w14:textId="56B2A8F4" w:rsidR="001C1EDD" w:rsidRDefault="001C1EDD" w:rsidP="001C1EDD">
      <w:pPr>
        <w:pStyle w:val="ListBullet2"/>
      </w:pPr>
      <w:r>
        <w:t xml:space="preserve">Sort the data by clicking the column label. </w:t>
      </w:r>
    </w:p>
    <w:p w14:paraId="3C23B2F3" w14:textId="7F0CC2BB" w:rsidR="00AD4FFE" w:rsidRDefault="00AD4FFE" w:rsidP="00AD4FFE">
      <w:pPr>
        <w:pStyle w:val="ListBullet2"/>
      </w:pPr>
      <w:r>
        <w:t xml:space="preserve">Export data to Excel by selecting the ellipsis (…) then Export Data. Note: to view the ellipsis in the top right of the </w:t>
      </w:r>
      <w:r w:rsidR="0092755B">
        <w:t>table</w:t>
      </w:r>
      <w:r>
        <w:t>, hover your cursor over the table contents.</w:t>
      </w:r>
    </w:p>
    <w:p w14:paraId="6CFC3952" w14:textId="1B056DB3" w:rsidR="001C1EDD" w:rsidRDefault="001C1EDD" w:rsidP="001C1EDD">
      <w:pPr>
        <w:pStyle w:val="BodyText"/>
      </w:pPr>
      <w:r>
        <w:t xml:space="preserve">The columns shown for each table are shown by tab below. </w:t>
      </w:r>
    </w:p>
    <w:p w14:paraId="232FE3A5" w14:textId="368C402E" w:rsidR="001C1EDD" w:rsidRDefault="003B5BC7" w:rsidP="00030827">
      <w:pPr>
        <w:pStyle w:val="Heading4"/>
      </w:pPr>
      <w:r>
        <w:t>Selection</w:t>
      </w:r>
      <w:r w:rsidR="001C1EDD">
        <w:t xml:space="preserve"> 2: Details table:</w:t>
      </w:r>
    </w:p>
    <w:tbl>
      <w:tblPr>
        <w:tblStyle w:val="GridTable2-Accent3"/>
        <w:tblW w:w="10255" w:type="dxa"/>
        <w:tblLook w:val="0400" w:firstRow="0" w:lastRow="0" w:firstColumn="0" w:lastColumn="0" w:noHBand="0" w:noVBand="1"/>
      </w:tblPr>
      <w:tblGrid>
        <w:gridCol w:w="3685"/>
        <w:gridCol w:w="6570"/>
      </w:tblGrid>
      <w:tr w:rsidR="00E82A09" w:rsidRPr="00482050" w14:paraId="5BCFCD10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E90C06" w14:textId="77777777" w:rsidR="00E82A09" w:rsidRPr="00482050" w:rsidRDefault="00E82A09" w:rsidP="00E65E24">
            <w:pPr>
              <w:pStyle w:val="BodyText"/>
              <w:rPr>
                <w:rStyle w:val="Strong"/>
              </w:rPr>
            </w:pPr>
            <w:r w:rsidRPr="00482050">
              <w:rPr>
                <w:rStyle w:val="Strong"/>
              </w:rPr>
              <w:t>Column Label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7F2589" w14:textId="77777777" w:rsidR="00E82A09" w:rsidRPr="00482050" w:rsidRDefault="00E82A09" w:rsidP="00E65E24">
            <w:pPr>
              <w:pStyle w:val="BodyText"/>
              <w:rPr>
                <w:rStyle w:val="Strong"/>
              </w:rPr>
            </w:pPr>
            <w:r w:rsidRPr="00482050">
              <w:rPr>
                <w:rStyle w:val="Strong"/>
              </w:rPr>
              <w:t>Description</w:t>
            </w:r>
          </w:p>
        </w:tc>
      </w:tr>
      <w:tr w:rsidR="00E82A09" w:rsidRPr="00482050" w14:paraId="704B09A4" w14:textId="77777777" w:rsidTr="00E9228A">
        <w:tc>
          <w:tcPr>
            <w:tcW w:w="3685" w:type="dxa"/>
            <w:tcBorders>
              <w:top w:val="single" w:sz="4" w:space="0" w:color="767171" w:themeColor="background2" w:themeShade="80"/>
            </w:tcBorders>
          </w:tcPr>
          <w:p w14:paraId="4DFAC5EA" w14:textId="2FFC5687" w:rsidR="00E82A09" w:rsidRPr="00482050" w:rsidRDefault="00E82A09" w:rsidP="00E82A09">
            <w:pPr>
              <w:pStyle w:val="BodyText"/>
            </w:pPr>
            <w:r w:rsidRPr="006D0BAF">
              <w:t>Archivum TR Number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</w:tcBorders>
          </w:tcPr>
          <w:p w14:paraId="28877973" w14:textId="77777777" w:rsidR="00E82A09" w:rsidRPr="00482050" w:rsidRDefault="00E82A09" w:rsidP="00E82A09">
            <w:pPr>
              <w:pStyle w:val="BodyText"/>
            </w:pPr>
            <w:r>
              <w:t>Travel request number created by the Archivum database.</w:t>
            </w:r>
          </w:p>
        </w:tc>
      </w:tr>
      <w:tr w:rsidR="00E82A09" w:rsidRPr="00482050" w14:paraId="254CADEC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9BDC2C1" w14:textId="01EAF83A" w:rsidR="00E82A09" w:rsidRPr="00482050" w:rsidRDefault="00E82A09" w:rsidP="00E82A09">
            <w:pPr>
              <w:pStyle w:val="BodyText"/>
            </w:pPr>
            <w:r w:rsidRPr="006D0BAF">
              <w:t>FAST TER</w:t>
            </w:r>
          </w:p>
        </w:tc>
        <w:tc>
          <w:tcPr>
            <w:tcW w:w="6570" w:type="dxa"/>
          </w:tcPr>
          <w:p w14:paraId="4FE5286D" w14:textId="5FF285C3" w:rsidR="00E82A09" w:rsidRPr="00675D29" w:rsidRDefault="00675D29" w:rsidP="00675D29">
            <w:pPr>
              <w:pStyle w:val="BodyText"/>
            </w:pPr>
            <w:r w:rsidRPr="00675D29">
              <w:t xml:space="preserve">The Travel Expense Report (TER) number assigned to this travel request. </w:t>
            </w:r>
          </w:p>
        </w:tc>
      </w:tr>
      <w:tr w:rsidR="00E82A09" w:rsidRPr="00482050" w14:paraId="4E708709" w14:textId="77777777" w:rsidTr="00E9228A">
        <w:tc>
          <w:tcPr>
            <w:tcW w:w="3685" w:type="dxa"/>
          </w:tcPr>
          <w:p w14:paraId="09B905CA" w14:textId="1F9EEC32" w:rsidR="00E82A09" w:rsidRPr="00482050" w:rsidRDefault="00E82A09" w:rsidP="00E82A09">
            <w:pPr>
              <w:pStyle w:val="BodyText"/>
            </w:pPr>
            <w:r w:rsidRPr="006D0BAF">
              <w:t>Status</w:t>
            </w:r>
          </w:p>
        </w:tc>
        <w:tc>
          <w:tcPr>
            <w:tcW w:w="6570" w:type="dxa"/>
          </w:tcPr>
          <w:p w14:paraId="6F0F762D" w14:textId="77777777" w:rsidR="00675D29" w:rsidRDefault="00675D29" w:rsidP="00675D29">
            <w:pPr>
              <w:pStyle w:val="BodyText"/>
            </w:pPr>
            <w:r w:rsidRPr="00554059">
              <w:t xml:space="preserve">Current status of travel expense report: </w:t>
            </w:r>
          </w:p>
          <w:p w14:paraId="3F358147" w14:textId="77777777" w:rsidR="00675D29" w:rsidRDefault="00675D29" w:rsidP="00675D29">
            <w:pPr>
              <w:pStyle w:val="ListBullet"/>
            </w:pPr>
            <w:r w:rsidRPr="00554059">
              <w:t>Canceled</w:t>
            </w:r>
          </w:p>
          <w:p w14:paraId="02AD4E0C" w14:textId="77777777" w:rsidR="00675D29" w:rsidRDefault="00675D29" w:rsidP="00675D29">
            <w:pPr>
              <w:pStyle w:val="ListBullet"/>
            </w:pPr>
            <w:r w:rsidRPr="00554059">
              <w:t>Deleted</w:t>
            </w:r>
          </w:p>
          <w:p w14:paraId="4D97E040" w14:textId="77777777" w:rsidR="00675D29" w:rsidRDefault="00675D29" w:rsidP="00675D29">
            <w:pPr>
              <w:pStyle w:val="ListBullet"/>
            </w:pPr>
            <w:r w:rsidRPr="00554059">
              <w:t>Deletion in Progress</w:t>
            </w:r>
          </w:p>
          <w:p w14:paraId="5682D270" w14:textId="77777777" w:rsidR="00675D29" w:rsidRDefault="00675D29" w:rsidP="00675D29">
            <w:pPr>
              <w:pStyle w:val="ListBullet"/>
            </w:pPr>
            <w:r w:rsidRPr="00554059">
              <w:t>Fiscal Review</w:t>
            </w:r>
          </w:p>
          <w:p w14:paraId="73D005B3" w14:textId="77777777" w:rsidR="00675D29" w:rsidRDefault="00675D29" w:rsidP="00675D29">
            <w:pPr>
              <w:pStyle w:val="ListBullet"/>
            </w:pPr>
            <w:r w:rsidRPr="00554059">
              <w:t>Paid</w:t>
            </w:r>
          </w:p>
          <w:p w14:paraId="0E779D44" w14:textId="77777777" w:rsidR="00675D29" w:rsidRDefault="00675D29" w:rsidP="00675D29">
            <w:pPr>
              <w:pStyle w:val="ListBullet"/>
            </w:pPr>
            <w:r>
              <w:t>P</w:t>
            </w:r>
            <w:r w:rsidRPr="00554059">
              <w:t>repay Auditor</w:t>
            </w:r>
          </w:p>
          <w:p w14:paraId="1DD8E949" w14:textId="77777777" w:rsidR="00675D29" w:rsidRDefault="00675D29" w:rsidP="00675D29">
            <w:pPr>
              <w:pStyle w:val="ListBullet"/>
            </w:pPr>
            <w:r w:rsidRPr="00554059">
              <w:t>Request Approved</w:t>
            </w:r>
          </w:p>
          <w:p w14:paraId="5334E711" w14:textId="77777777" w:rsidR="00675D29" w:rsidRDefault="00675D29" w:rsidP="00675D29">
            <w:pPr>
              <w:pStyle w:val="ListBullet"/>
            </w:pPr>
            <w:r w:rsidRPr="00554059">
              <w:t>Submission in Progress</w:t>
            </w:r>
          </w:p>
          <w:p w14:paraId="1A1FBBB3" w14:textId="0B90F5DD" w:rsidR="00E82A09" w:rsidRPr="00A76E43" w:rsidRDefault="00675D29" w:rsidP="00675D29">
            <w:pPr>
              <w:pStyle w:val="ListBullet"/>
            </w:pPr>
            <w:r w:rsidRPr="00554059">
              <w:t>Supervisor Review</w:t>
            </w:r>
          </w:p>
        </w:tc>
      </w:tr>
      <w:tr w:rsidR="00E82A09" w:rsidRPr="00482050" w14:paraId="23409E92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4DF94946" w14:textId="2C48E3D0" w:rsidR="00E82A09" w:rsidRPr="00482050" w:rsidRDefault="00E82A09" w:rsidP="00E82A09">
            <w:pPr>
              <w:pStyle w:val="BodyText"/>
            </w:pPr>
            <w:r w:rsidRPr="006D0BAF">
              <w:t>Employee ID</w:t>
            </w:r>
          </w:p>
        </w:tc>
        <w:tc>
          <w:tcPr>
            <w:tcW w:w="6570" w:type="dxa"/>
          </w:tcPr>
          <w:p w14:paraId="6F7CD692" w14:textId="604CFB6F" w:rsidR="00E82A09" w:rsidRPr="00A76E43" w:rsidRDefault="00A76E43" w:rsidP="00A76E43">
            <w:pPr>
              <w:pStyle w:val="BodyText"/>
            </w:pPr>
            <w:r w:rsidRPr="00A76E43">
              <w:t xml:space="preserve">The Employee ID is the unique element that GEMS assigns to every employee over the course of their employment. </w:t>
            </w:r>
          </w:p>
        </w:tc>
      </w:tr>
      <w:tr w:rsidR="00E82A09" w:rsidRPr="00482050" w14:paraId="69D0C9C4" w14:textId="77777777" w:rsidTr="00E9228A">
        <w:tc>
          <w:tcPr>
            <w:tcW w:w="3685" w:type="dxa"/>
          </w:tcPr>
          <w:p w14:paraId="01100083" w14:textId="72678715" w:rsidR="00E82A09" w:rsidRPr="00482050" w:rsidRDefault="00E82A09" w:rsidP="00E82A09">
            <w:pPr>
              <w:pStyle w:val="BodyText"/>
            </w:pPr>
            <w:r w:rsidRPr="006D0BAF">
              <w:t>Rec #</w:t>
            </w:r>
          </w:p>
        </w:tc>
        <w:tc>
          <w:tcPr>
            <w:tcW w:w="6570" w:type="dxa"/>
          </w:tcPr>
          <w:p w14:paraId="5DF06147" w14:textId="61844015" w:rsidR="00E82A09" w:rsidRPr="00A76E43" w:rsidRDefault="0092755B" w:rsidP="00A76E43">
            <w:pPr>
              <w:pStyle w:val="BodyText"/>
            </w:pPr>
            <w:r>
              <w:t>Record number for appointment in GEMS.</w:t>
            </w:r>
          </w:p>
        </w:tc>
      </w:tr>
      <w:tr w:rsidR="00E82A09" w:rsidRPr="00482050" w14:paraId="66E202FE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9D95BDE" w14:textId="4E1228DB" w:rsidR="00E82A09" w:rsidRPr="00482050" w:rsidRDefault="00E82A09" w:rsidP="00E82A09">
            <w:pPr>
              <w:pStyle w:val="BodyText"/>
            </w:pPr>
            <w:r w:rsidRPr="006D0BAF">
              <w:t>Traveler Name</w:t>
            </w:r>
          </w:p>
        </w:tc>
        <w:tc>
          <w:tcPr>
            <w:tcW w:w="6570" w:type="dxa"/>
          </w:tcPr>
          <w:p w14:paraId="72A60A32" w14:textId="16EFF7D6" w:rsidR="00E82A09" w:rsidRPr="00482050" w:rsidRDefault="007675BC" w:rsidP="00E82A09">
            <w:pPr>
              <w:pStyle w:val="BodyText"/>
            </w:pPr>
            <w:r w:rsidRPr="00554059">
              <w:t xml:space="preserve">The </w:t>
            </w:r>
            <w:r>
              <w:t xml:space="preserve">first and last name of the traveler. </w:t>
            </w:r>
          </w:p>
        </w:tc>
      </w:tr>
      <w:tr w:rsidR="00E82A09" w:rsidRPr="00482050" w14:paraId="78C6E7D7" w14:textId="77777777" w:rsidTr="00E9228A">
        <w:tc>
          <w:tcPr>
            <w:tcW w:w="3685" w:type="dxa"/>
          </w:tcPr>
          <w:p w14:paraId="0799BA98" w14:textId="4E5A3C2A" w:rsidR="00E82A09" w:rsidRPr="00482050" w:rsidRDefault="00E82A09" w:rsidP="00E82A09">
            <w:pPr>
              <w:pStyle w:val="BodyText"/>
            </w:pPr>
            <w:r w:rsidRPr="006D0BAF">
              <w:lastRenderedPageBreak/>
              <w:t>Travel Title</w:t>
            </w:r>
          </w:p>
        </w:tc>
        <w:tc>
          <w:tcPr>
            <w:tcW w:w="6570" w:type="dxa"/>
          </w:tcPr>
          <w:p w14:paraId="2F981769" w14:textId="77777777" w:rsidR="00E82A09" w:rsidRPr="00482050" w:rsidRDefault="00E82A09" w:rsidP="00E82A09">
            <w:pPr>
              <w:pStyle w:val="BodyText"/>
            </w:pPr>
            <w:r>
              <w:rPr>
                <w:shd w:val="clear" w:color="auto" w:fill="FFFFFF"/>
              </w:rPr>
              <w:t>Travel title entered by traveler for travel request and expense report.</w:t>
            </w:r>
          </w:p>
        </w:tc>
      </w:tr>
      <w:tr w:rsidR="00E82A09" w:rsidRPr="00482050" w14:paraId="7BAA97C9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1B91500" w14:textId="31C76550" w:rsidR="00E82A09" w:rsidRPr="00482050" w:rsidRDefault="00E82A09" w:rsidP="00E82A09">
            <w:pPr>
              <w:pStyle w:val="BodyText"/>
            </w:pPr>
            <w:r w:rsidRPr="006D0BAF">
              <w:t>Traveler College Name</w:t>
            </w:r>
          </w:p>
        </w:tc>
        <w:tc>
          <w:tcPr>
            <w:tcW w:w="6570" w:type="dxa"/>
          </w:tcPr>
          <w:p w14:paraId="34675813" w14:textId="52AF77F0" w:rsidR="003B5BC7" w:rsidRPr="00482050" w:rsidRDefault="003B5BC7" w:rsidP="00E82A09">
            <w:pPr>
              <w:pStyle w:val="BodyText"/>
            </w:pPr>
            <w:r>
              <w:t>Name of College associated with the person traveling.</w:t>
            </w:r>
          </w:p>
        </w:tc>
      </w:tr>
      <w:tr w:rsidR="00E82A09" w:rsidRPr="00482050" w14:paraId="3486BA72" w14:textId="77777777" w:rsidTr="00E9228A">
        <w:tc>
          <w:tcPr>
            <w:tcW w:w="3685" w:type="dxa"/>
          </w:tcPr>
          <w:p w14:paraId="5A8DE46B" w14:textId="474C8F48" w:rsidR="00E82A09" w:rsidRPr="00482050" w:rsidRDefault="00E82A09" w:rsidP="00E82A09">
            <w:pPr>
              <w:pStyle w:val="BodyText"/>
            </w:pPr>
            <w:r w:rsidRPr="006D0BAF">
              <w:t>Traveler Global Department Name</w:t>
            </w:r>
          </w:p>
        </w:tc>
        <w:tc>
          <w:tcPr>
            <w:tcW w:w="6570" w:type="dxa"/>
          </w:tcPr>
          <w:p w14:paraId="1080B404" w14:textId="77777777" w:rsidR="00E82A09" w:rsidRPr="00482050" w:rsidRDefault="00E82A09" w:rsidP="00E82A09">
            <w:pPr>
              <w:pStyle w:val="BodyText"/>
            </w:pPr>
            <w:r>
              <w:t>Global Department name associated with person listed as the traveler.</w:t>
            </w:r>
          </w:p>
        </w:tc>
      </w:tr>
      <w:tr w:rsidR="00E82A09" w:rsidRPr="00482050" w14:paraId="360E6A00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FAB7BB6" w14:textId="27AD3AAC" w:rsidR="00E82A09" w:rsidRPr="00482050" w:rsidRDefault="00E82A09" w:rsidP="00E82A09">
            <w:pPr>
              <w:pStyle w:val="BodyText"/>
            </w:pPr>
            <w:r w:rsidRPr="006D0BAF">
              <w:t>Expense Description</w:t>
            </w:r>
          </w:p>
        </w:tc>
        <w:tc>
          <w:tcPr>
            <w:tcW w:w="6570" w:type="dxa"/>
          </w:tcPr>
          <w:p w14:paraId="60B5B5DB" w14:textId="7D488BB8" w:rsidR="00E82A09" w:rsidRPr="00482050" w:rsidRDefault="00B519CB" w:rsidP="00E82A09">
            <w:pPr>
              <w:pStyle w:val="BodyText"/>
            </w:pPr>
            <w:r w:rsidRPr="00554059">
              <w:t>The description the requester used to describe the travel expense, such as airfare, lodging, or meals.</w:t>
            </w:r>
          </w:p>
        </w:tc>
      </w:tr>
      <w:tr w:rsidR="00E82A09" w:rsidRPr="00482050" w14:paraId="5FAD031A" w14:textId="77777777" w:rsidTr="00E9228A">
        <w:tc>
          <w:tcPr>
            <w:tcW w:w="3685" w:type="dxa"/>
          </w:tcPr>
          <w:p w14:paraId="62055ADD" w14:textId="00CD98D5" w:rsidR="00E82A09" w:rsidRPr="00482050" w:rsidRDefault="00E82A09" w:rsidP="00E82A09">
            <w:pPr>
              <w:pStyle w:val="BodyText"/>
            </w:pPr>
            <w:r w:rsidRPr="006D0BAF">
              <w:t>Expense Amount</w:t>
            </w:r>
          </w:p>
        </w:tc>
        <w:tc>
          <w:tcPr>
            <w:tcW w:w="6570" w:type="dxa"/>
          </w:tcPr>
          <w:p w14:paraId="027BBA76" w14:textId="5592E7EC" w:rsidR="00E82A09" w:rsidRPr="00482050" w:rsidRDefault="00E63F1B" w:rsidP="00E82A09">
            <w:pPr>
              <w:pStyle w:val="BodyText"/>
            </w:pPr>
            <w:r w:rsidRPr="00554059">
              <w:t>The total amount of the travel expense that is submitted with th</w:t>
            </w:r>
            <w:r>
              <w:t>e</w:t>
            </w:r>
            <w:r w:rsidRPr="00554059">
              <w:t xml:space="preserve"> travel request.</w:t>
            </w:r>
          </w:p>
        </w:tc>
      </w:tr>
      <w:tr w:rsidR="00E82A09" w:rsidRPr="00482050" w14:paraId="6526F18F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B5CEC2B" w14:textId="6E9D88A8" w:rsidR="00E82A09" w:rsidRPr="00482050" w:rsidRDefault="00E82A09" w:rsidP="00E82A09">
            <w:pPr>
              <w:pStyle w:val="BodyText"/>
            </w:pPr>
            <w:r w:rsidRPr="006D0BAF">
              <w:t>Payment Type</w:t>
            </w:r>
          </w:p>
        </w:tc>
        <w:tc>
          <w:tcPr>
            <w:tcW w:w="6570" w:type="dxa"/>
          </w:tcPr>
          <w:p w14:paraId="06DCF16F" w14:textId="310DE5EF" w:rsidR="00E82A09" w:rsidRPr="00482050" w:rsidRDefault="00675D29" w:rsidP="00E82A09">
            <w:pPr>
              <w:pStyle w:val="BodyText"/>
            </w:pPr>
            <w:r w:rsidRPr="00554059">
              <w:t>Indicates how the expense was paid: PCard Payment or Traveler Paid – Reimburse.</w:t>
            </w:r>
          </w:p>
        </w:tc>
      </w:tr>
      <w:tr w:rsidR="00E82A09" w:rsidRPr="00482050" w14:paraId="45D0898D" w14:textId="77777777" w:rsidTr="00E9228A">
        <w:tc>
          <w:tcPr>
            <w:tcW w:w="3685" w:type="dxa"/>
          </w:tcPr>
          <w:p w14:paraId="220DEAAB" w14:textId="4104D89E" w:rsidR="00E82A09" w:rsidRPr="00482050" w:rsidRDefault="00E82A09" w:rsidP="00E82A09">
            <w:pPr>
              <w:pStyle w:val="BodyText"/>
            </w:pPr>
            <w:r w:rsidRPr="006D0BAF">
              <w:t>Fund Code</w:t>
            </w:r>
          </w:p>
        </w:tc>
        <w:tc>
          <w:tcPr>
            <w:tcW w:w="6570" w:type="dxa"/>
          </w:tcPr>
          <w:p w14:paraId="0AF0754C" w14:textId="51DD2B57" w:rsidR="00E82A09" w:rsidRPr="00482050" w:rsidRDefault="00675D29" w:rsidP="00E82A09">
            <w:pPr>
              <w:pStyle w:val="BodyText"/>
            </w:pPr>
            <w:r w:rsidRPr="00554059">
              <w:t>A five-digit value that identifies a source of funds. </w:t>
            </w:r>
          </w:p>
        </w:tc>
      </w:tr>
      <w:tr w:rsidR="00675D29" w:rsidRPr="00482050" w14:paraId="0C5E9CC6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C39AEC0" w14:textId="2A434900" w:rsidR="00675D29" w:rsidRPr="00482050" w:rsidRDefault="00675D29" w:rsidP="00675D29">
            <w:pPr>
              <w:pStyle w:val="BodyText"/>
            </w:pPr>
            <w:r w:rsidRPr="006D0BAF">
              <w:t>FAST Dept Code</w:t>
            </w:r>
          </w:p>
        </w:tc>
        <w:tc>
          <w:tcPr>
            <w:tcW w:w="6570" w:type="dxa"/>
          </w:tcPr>
          <w:p w14:paraId="7BF1F55B" w14:textId="1899021A" w:rsidR="00675D29" w:rsidRPr="00482050" w:rsidRDefault="00675D29" w:rsidP="00675D29">
            <w:pPr>
              <w:pStyle w:val="BodyText"/>
            </w:pPr>
            <w:r w:rsidRPr="00554059">
              <w:t xml:space="preserve">A six-digit code </w:t>
            </w:r>
            <w:r w:rsidR="00AD4FFE">
              <w:t>that</w:t>
            </w:r>
            <w:r w:rsidRPr="00554059">
              <w:t xml:space="preserve"> determine</w:t>
            </w:r>
            <w:r w:rsidR="00AD4FFE">
              <w:t>s</w:t>
            </w:r>
            <w:r w:rsidRPr="00554059">
              <w:t xml:space="preserve"> FAST </w:t>
            </w:r>
            <w:r w:rsidR="00AD4FFE">
              <w:t>d</w:t>
            </w:r>
            <w:r w:rsidRPr="00554059">
              <w:t xml:space="preserve">epartment. </w:t>
            </w:r>
          </w:p>
        </w:tc>
      </w:tr>
      <w:tr w:rsidR="004B4A4F" w:rsidRPr="00482050" w14:paraId="300ADE86" w14:textId="77777777" w:rsidTr="00E9228A">
        <w:tc>
          <w:tcPr>
            <w:tcW w:w="3685" w:type="dxa"/>
          </w:tcPr>
          <w:p w14:paraId="24B0FD05" w14:textId="266E9651" w:rsidR="004B4A4F" w:rsidRPr="00482050" w:rsidRDefault="004B4A4F" w:rsidP="004B4A4F">
            <w:pPr>
              <w:pStyle w:val="BodyText"/>
            </w:pPr>
            <w:r w:rsidRPr="006D0BAF">
              <w:t>Product</w:t>
            </w:r>
          </w:p>
        </w:tc>
        <w:tc>
          <w:tcPr>
            <w:tcW w:w="6570" w:type="dxa"/>
          </w:tcPr>
          <w:p w14:paraId="34E77F49" w14:textId="2A0A041A" w:rsidR="004B4A4F" w:rsidRPr="00675D29" w:rsidRDefault="004B4A4F" w:rsidP="004B4A4F">
            <w:pPr>
              <w:pStyle w:val="BodyText"/>
              <w:rPr>
                <w:b/>
                <w:bCs/>
              </w:rPr>
            </w:pPr>
            <w:r w:rsidRPr="00675D29">
              <w:t>The unique code that represents a particular USF product.</w:t>
            </w:r>
          </w:p>
        </w:tc>
      </w:tr>
      <w:tr w:rsidR="004B4A4F" w:rsidRPr="00482050" w14:paraId="35A1B640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C078DB4" w14:textId="644AB160" w:rsidR="004B4A4F" w:rsidRPr="00482050" w:rsidRDefault="004B4A4F" w:rsidP="004B4A4F">
            <w:pPr>
              <w:pStyle w:val="BodyText"/>
            </w:pPr>
            <w:r w:rsidRPr="006D0BAF">
              <w:t>Initiative Code</w:t>
            </w:r>
          </w:p>
        </w:tc>
        <w:tc>
          <w:tcPr>
            <w:tcW w:w="6570" w:type="dxa"/>
          </w:tcPr>
          <w:p w14:paraId="38D3EFC2" w14:textId="7E11BBF8" w:rsidR="004B4A4F" w:rsidRPr="00482050" w:rsidRDefault="004B4A4F" w:rsidP="004B4A4F">
            <w:pPr>
              <w:pStyle w:val="BodyText"/>
            </w:pPr>
            <w:r w:rsidRPr="004B4A4F">
              <w:t>The code for the Travel Request Line Item Details with which the employee or traveler is associated.</w:t>
            </w:r>
          </w:p>
        </w:tc>
      </w:tr>
      <w:tr w:rsidR="004B4A4F" w:rsidRPr="00482050" w14:paraId="2C7E57A6" w14:textId="77777777" w:rsidTr="00E9228A">
        <w:tc>
          <w:tcPr>
            <w:tcW w:w="3685" w:type="dxa"/>
          </w:tcPr>
          <w:p w14:paraId="17D987C0" w14:textId="713B83AB" w:rsidR="004B4A4F" w:rsidRPr="00482050" w:rsidRDefault="004B4A4F" w:rsidP="004B4A4F">
            <w:pPr>
              <w:pStyle w:val="BodyText"/>
            </w:pPr>
            <w:r w:rsidRPr="006D0BAF">
              <w:t>Project ID</w:t>
            </w:r>
          </w:p>
        </w:tc>
        <w:tc>
          <w:tcPr>
            <w:tcW w:w="6570" w:type="dxa"/>
          </w:tcPr>
          <w:p w14:paraId="0F3983B4" w14:textId="4C0CA9FF" w:rsidR="004B4A4F" w:rsidRPr="00482050" w:rsidRDefault="004B4A4F" w:rsidP="004B4A4F">
            <w:pPr>
              <w:pStyle w:val="BodyText"/>
            </w:pPr>
            <w:r w:rsidRPr="00F01E21">
              <w:t xml:space="preserve">The </w:t>
            </w:r>
            <w:r>
              <w:t>i</w:t>
            </w:r>
            <w:r w:rsidRPr="00F01E21">
              <w:t xml:space="preserve">dentification </w:t>
            </w:r>
            <w:r>
              <w:t>n</w:t>
            </w:r>
            <w:r w:rsidRPr="00F01E21">
              <w:t xml:space="preserve">umber of the associated </w:t>
            </w:r>
            <w:r>
              <w:t>p</w:t>
            </w:r>
            <w:r w:rsidRPr="00F01E21">
              <w:t>roject.</w:t>
            </w:r>
          </w:p>
        </w:tc>
      </w:tr>
      <w:tr w:rsidR="004B4A4F" w:rsidRPr="00482050" w14:paraId="1856B478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5F54B2F" w14:textId="44F9A370" w:rsidR="004B4A4F" w:rsidRPr="00482050" w:rsidRDefault="004B4A4F" w:rsidP="004B4A4F">
            <w:pPr>
              <w:pStyle w:val="BodyText"/>
            </w:pPr>
            <w:r w:rsidRPr="006D0BAF">
              <w:t>ER Created Date</w:t>
            </w:r>
          </w:p>
        </w:tc>
        <w:tc>
          <w:tcPr>
            <w:tcW w:w="6570" w:type="dxa"/>
          </w:tcPr>
          <w:p w14:paraId="2E51EF51" w14:textId="04489329" w:rsidR="004B4A4F" w:rsidRPr="00482050" w:rsidRDefault="004B4A4F" w:rsidP="004B4A4F">
            <w:pPr>
              <w:pStyle w:val="BodyText"/>
            </w:pPr>
            <w:r>
              <w:t xml:space="preserve">The day the travel expense report was created. </w:t>
            </w:r>
          </w:p>
        </w:tc>
      </w:tr>
      <w:tr w:rsidR="004B4A4F" w:rsidRPr="00482050" w14:paraId="330831B4" w14:textId="77777777" w:rsidTr="00E9228A">
        <w:tc>
          <w:tcPr>
            <w:tcW w:w="3685" w:type="dxa"/>
          </w:tcPr>
          <w:p w14:paraId="5156225B" w14:textId="6E5435AF" w:rsidR="004B4A4F" w:rsidRPr="00482050" w:rsidRDefault="004B4A4F" w:rsidP="004B4A4F">
            <w:pPr>
              <w:pStyle w:val="BodyText"/>
            </w:pPr>
            <w:r w:rsidRPr="006D0BAF">
              <w:t>Travel Begin Day</w:t>
            </w:r>
          </w:p>
        </w:tc>
        <w:tc>
          <w:tcPr>
            <w:tcW w:w="6570" w:type="dxa"/>
          </w:tcPr>
          <w:p w14:paraId="7070D0D3" w14:textId="1B639B69" w:rsidR="004B4A4F" w:rsidRPr="00482050" w:rsidRDefault="004B4A4F" w:rsidP="004B4A4F">
            <w:pPr>
              <w:pStyle w:val="BodyText"/>
            </w:pPr>
            <w:r w:rsidRPr="00A76E43">
              <w:t>The date on which the travel trip begins.</w:t>
            </w:r>
          </w:p>
        </w:tc>
      </w:tr>
      <w:tr w:rsidR="004B4A4F" w:rsidRPr="00482050" w14:paraId="080C8F7A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C679464" w14:textId="211C163F" w:rsidR="004B4A4F" w:rsidRPr="00482050" w:rsidRDefault="004B4A4F" w:rsidP="004B4A4F">
            <w:pPr>
              <w:pStyle w:val="BodyText"/>
            </w:pPr>
            <w:r w:rsidRPr="006D0BAF">
              <w:t>Travel End Day</w:t>
            </w:r>
          </w:p>
        </w:tc>
        <w:tc>
          <w:tcPr>
            <w:tcW w:w="6570" w:type="dxa"/>
          </w:tcPr>
          <w:p w14:paraId="0CB49D8B" w14:textId="574DCA88" w:rsidR="004B4A4F" w:rsidRPr="00482050" w:rsidRDefault="004B4A4F" w:rsidP="004B4A4F">
            <w:pPr>
              <w:pStyle w:val="BodyText"/>
            </w:pPr>
            <w:r w:rsidRPr="00A76E43">
              <w:t>The date on which a travel trip ends.</w:t>
            </w:r>
          </w:p>
        </w:tc>
      </w:tr>
      <w:tr w:rsidR="004B4A4F" w:rsidRPr="00482050" w14:paraId="36F35469" w14:textId="77777777" w:rsidTr="00E9228A">
        <w:tc>
          <w:tcPr>
            <w:tcW w:w="3685" w:type="dxa"/>
          </w:tcPr>
          <w:p w14:paraId="64E8F4B7" w14:textId="636C9D10" w:rsidR="004B4A4F" w:rsidRPr="00482050" w:rsidRDefault="004B4A4F" w:rsidP="004B4A4F">
            <w:pPr>
              <w:pStyle w:val="BodyText"/>
            </w:pPr>
            <w:r w:rsidRPr="006D0BAF">
              <w:t>ER Hold</w:t>
            </w:r>
          </w:p>
        </w:tc>
        <w:tc>
          <w:tcPr>
            <w:tcW w:w="6570" w:type="dxa"/>
          </w:tcPr>
          <w:p w14:paraId="5800EF90" w14:textId="41F26CF6" w:rsidR="004B4A4F" w:rsidRPr="00482050" w:rsidRDefault="004B4A4F" w:rsidP="004B4A4F">
            <w:pPr>
              <w:pStyle w:val="BodyText"/>
            </w:pPr>
            <w:r>
              <w:t xml:space="preserve">Indicates whether the expense report currently has a Hold. </w:t>
            </w:r>
          </w:p>
        </w:tc>
      </w:tr>
      <w:tr w:rsidR="004B4A4F" w:rsidRPr="00482050" w14:paraId="4A957D79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FFA059B" w14:textId="1A812F12" w:rsidR="004B4A4F" w:rsidRPr="00482050" w:rsidRDefault="004B4A4F" w:rsidP="004B4A4F">
            <w:pPr>
              <w:pStyle w:val="BodyText"/>
            </w:pPr>
            <w:r w:rsidRPr="006D0BAF">
              <w:t>Last Action Date</w:t>
            </w:r>
          </w:p>
        </w:tc>
        <w:tc>
          <w:tcPr>
            <w:tcW w:w="6570" w:type="dxa"/>
          </w:tcPr>
          <w:p w14:paraId="25B5CD66" w14:textId="5FA14685" w:rsidR="004B4A4F" w:rsidRPr="00482050" w:rsidRDefault="004B4A4F" w:rsidP="004B4A4F">
            <w:pPr>
              <w:pStyle w:val="BodyText"/>
            </w:pPr>
            <w:r w:rsidRPr="00554059">
              <w:t xml:space="preserve">Indicates the date </w:t>
            </w:r>
            <w:r>
              <w:t>of the last action take on this</w:t>
            </w:r>
            <w:r w:rsidRPr="00554059">
              <w:t xml:space="preserve"> </w:t>
            </w:r>
            <w:r>
              <w:t>travel expense report.</w:t>
            </w:r>
          </w:p>
        </w:tc>
      </w:tr>
      <w:tr w:rsidR="004B4A4F" w:rsidRPr="00482050" w14:paraId="2B9BFCC0" w14:textId="77777777" w:rsidTr="00E9228A">
        <w:tc>
          <w:tcPr>
            <w:tcW w:w="3685" w:type="dxa"/>
          </w:tcPr>
          <w:p w14:paraId="63FB665E" w14:textId="79437C1D" w:rsidR="004B4A4F" w:rsidRPr="00482050" w:rsidRDefault="004B4A4F" w:rsidP="004B4A4F">
            <w:pPr>
              <w:pStyle w:val="BodyText"/>
            </w:pPr>
            <w:r w:rsidRPr="006D0BAF">
              <w:t>Last Action Description</w:t>
            </w:r>
          </w:p>
        </w:tc>
        <w:tc>
          <w:tcPr>
            <w:tcW w:w="6570" w:type="dxa"/>
          </w:tcPr>
          <w:p w14:paraId="3E931511" w14:textId="005EAB8F" w:rsidR="004B4A4F" w:rsidRPr="00482050" w:rsidRDefault="004B4A4F" w:rsidP="004B4A4F">
            <w:pPr>
              <w:pStyle w:val="BodyText"/>
            </w:pPr>
            <w:r w:rsidRPr="00F01E21">
              <w:t>The description of the last action taken on this</w:t>
            </w:r>
            <w:r>
              <w:t xml:space="preserve"> travel</w:t>
            </w:r>
            <w:r w:rsidRPr="00F01E21">
              <w:t xml:space="preserve"> </w:t>
            </w:r>
            <w:r>
              <w:t>expense report</w:t>
            </w:r>
            <w:r w:rsidRPr="00F01E21">
              <w:t>.</w:t>
            </w:r>
          </w:p>
        </w:tc>
      </w:tr>
      <w:tr w:rsidR="004B4A4F" w:rsidRPr="00482050" w14:paraId="4A2992E6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1A3C27D8" w14:textId="0E176EF8" w:rsidR="004B4A4F" w:rsidRPr="00482050" w:rsidRDefault="004B4A4F" w:rsidP="004B4A4F">
            <w:pPr>
              <w:pStyle w:val="BodyText"/>
            </w:pPr>
            <w:r w:rsidRPr="006D0BAF">
              <w:t>Last Action Note</w:t>
            </w:r>
          </w:p>
        </w:tc>
        <w:tc>
          <w:tcPr>
            <w:tcW w:w="6570" w:type="dxa"/>
          </w:tcPr>
          <w:p w14:paraId="10D157FF" w14:textId="6D43DFFE" w:rsidR="004B4A4F" w:rsidRPr="00482050" w:rsidRDefault="004B4A4F" w:rsidP="004B4A4F">
            <w:pPr>
              <w:pStyle w:val="BodyText"/>
            </w:pPr>
            <w:r w:rsidRPr="00F01E21">
              <w:t xml:space="preserve">The note made on the last action taken on this travel </w:t>
            </w:r>
            <w:r w:rsidR="00B6751A">
              <w:t>expense report</w:t>
            </w:r>
            <w:r w:rsidRPr="00F01E21">
              <w:t>. The note is overwritten in the database when a new action is taken.</w:t>
            </w:r>
          </w:p>
        </w:tc>
      </w:tr>
      <w:tr w:rsidR="004B4A4F" w:rsidRPr="00482050" w14:paraId="2ABC227A" w14:textId="77777777" w:rsidTr="00E9228A">
        <w:tc>
          <w:tcPr>
            <w:tcW w:w="3685" w:type="dxa"/>
          </w:tcPr>
          <w:p w14:paraId="37F56369" w14:textId="507007CF" w:rsidR="004B4A4F" w:rsidRPr="00482050" w:rsidRDefault="004B4A4F" w:rsidP="004B4A4F">
            <w:pPr>
              <w:pStyle w:val="BodyText"/>
            </w:pPr>
            <w:r w:rsidRPr="006D0BAF">
              <w:t>Last Action Type</w:t>
            </w:r>
          </w:p>
        </w:tc>
        <w:tc>
          <w:tcPr>
            <w:tcW w:w="6570" w:type="dxa"/>
          </w:tcPr>
          <w:p w14:paraId="5BF39586" w14:textId="49849073" w:rsidR="004B4A4F" w:rsidRPr="00482050" w:rsidRDefault="004B4A4F" w:rsidP="004B4A4F">
            <w:pPr>
              <w:pStyle w:val="BodyText"/>
            </w:pPr>
            <w:r w:rsidRPr="00F01E21">
              <w:t xml:space="preserve">Indicates the type of last action taken on the travel </w:t>
            </w:r>
            <w:r w:rsidR="00B6751A">
              <w:t>expense report</w:t>
            </w:r>
            <w:r w:rsidRPr="00F01E21">
              <w:t xml:space="preserve">, such as </w:t>
            </w:r>
            <w:r w:rsidR="00B6751A">
              <w:t>budget check or submission</w:t>
            </w:r>
            <w:r w:rsidRPr="00F01E21">
              <w:t>.</w:t>
            </w:r>
          </w:p>
        </w:tc>
      </w:tr>
      <w:tr w:rsidR="004B4A4F" w:rsidRPr="00482050" w14:paraId="6103B47F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E837246" w14:textId="117B475A" w:rsidR="004B4A4F" w:rsidRPr="00482050" w:rsidRDefault="004B4A4F" w:rsidP="004B4A4F">
            <w:pPr>
              <w:pStyle w:val="BodyText"/>
            </w:pPr>
            <w:r w:rsidRPr="006D0BAF">
              <w:t>ER Had a Send Back</w:t>
            </w:r>
          </w:p>
        </w:tc>
        <w:tc>
          <w:tcPr>
            <w:tcW w:w="6570" w:type="dxa"/>
          </w:tcPr>
          <w:p w14:paraId="63C393A3" w14:textId="4D1E5449" w:rsidR="004B4A4F" w:rsidRPr="00482050" w:rsidRDefault="00B6751A" w:rsidP="004B4A4F">
            <w:pPr>
              <w:pStyle w:val="BodyText"/>
            </w:pPr>
            <w:r>
              <w:t>An expense report</w:t>
            </w:r>
            <w:r w:rsidRPr="00554059">
              <w:t xml:space="preserve"> that has had a send back at any point will display with a “Y” in this column. A send back indicates more information was needed or the request had a problem, such as an incorrect Product Code.</w:t>
            </w:r>
          </w:p>
        </w:tc>
      </w:tr>
      <w:tr w:rsidR="00B6751A" w:rsidRPr="00482050" w14:paraId="54678350" w14:textId="77777777" w:rsidTr="00E9228A">
        <w:tc>
          <w:tcPr>
            <w:tcW w:w="3685" w:type="dxa"/>
          </w:tcPr>
          <w:p w14:paraId="663055A2" w14:textId="109B6E3E" w:rsidR="00B6751A" w:rsidRPr="00482050" w:rsidRDefault="00B6751A" w:rsidP="00B6751A">
            <w:pPr>
              <w:pStyle w:val="BodyText"/>
            </w:pPr>
            <w:r w:rsidRPr="006D0BAF">
              <w:t>Send Back Date</w:t>
            </w:r>
          </w:p>
        </w:tc>
        <w:tc>
          <w:tcPr>
            <w:tcW w:w="6570" w:type="dxa"/>
          </w:tcPr>
          <w:p w14:paraId="67521E76" w14:textId="350C74A5" w:rsidR="00B6751A" w:rsidRPr="00482050" w:rsidRDefault="00B6751A" w:rsidP="00B6751A">
            <w:pPr>
              <w:pStyle w:val="BodyText"/>
            </w:pPr>
            <w:r w:rsidRPr="00554059">
              <w:t xml:space="preserve">Indicates the date the </w:t>
            </w:r>
            <w:r>
              <w:t>expense report</w:t>
            </w:r>
            <w:r w:rsidRPr="00554059">
              <w:t xml:space="preserve"> was last sent back for more information or additional action. If the travel request was not sent back, this field is blank. </w:t>
            </w:r>
          </w:p>
        </w:tc>
      </w:tr>
      <w:tr w:rsidR="00B6751A" w:rsidRPr="00482050" w14:paraId="10D8F4E6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22563DD" w14:textId="109345F8" w:rsidR="00B6751A" w:rsidRPr="00482050" w:rsidRDefault="00B6751A" w:rsidP="00B6751A">
            <w:pPr>
              <w:pStyle w:val="BodyText"/>
            </w:pPr>
            <w:r w:rsidRPr="006D0BAF">
              <w:t>Send Back Description</w:t>
            </w:r>
          </w:p>
        </w:tc>
        <w:tc>
          <w:tcPr>
            <w:tcW w:w="6570" w:type="dxa"/>
          </w:tcPr>
          <w:p w14:paraId="0F74D9EC" w14:textId="4B1289EC" w:rsidR="00B6751A" w:rsidRPr="00482050" w:rsidRDefault="00B6751A" w:rsidP="00B6751A">
            <w:pPr>
              <w:pStyle w:val="BodyText"/>
            </w:pPr>
            <w:r w:rsidRPr="00554059">
              <w:t xml:space="preserve">The description given when </w:t>
            </w:r>
            <w:r>
              <w:t>the expense report</w:t>
            </w:r>
            <w:r w:rsidRPr="00554059">
              <w:t xml:space="preserve"> is sent back for more information or additional action. If the </w:t>
            </w:r>
            <w:r>
              <w:t>expense report</w:t>
            </w:r>
            <w:r w:rsidRPr="00554059">
              <w:t xml:space="preserve"> was not sent back, this field displays “None.”</w:t>
            </w:r>
          </w:p>
        </w:tc>
      </w:tr>
      <w:tr w:rsidR="00B6751A" w:rsidRPr="00482050" w14:paraId="76650BBB" w14:textId="77777777" w:rsidTr="00E9228A">
        <w:tc>
          <w:tcPr>
            <w:tcW w:w="3685" w:type="dxa"/>
          </w:tcPr>
          <w:p w14:paraId="067A082C" w14:textId="5DBF3F1C" w:rsidR="00B6751A" w:rsidRPr="006D0BAF" w:rsidRDefault="00B6751A" w:rsidP="00B6751A">
            <w:pPr>
              <w:pStyle w:val="BodyText"/>
            </w:pPr>
            <w:r>
              <w:t>Send Back Type</w:t>
            </w:r>
          </w:p>
        </w:tc>
        <w:tc>
          <w:tcPr>
            <w:tcW w:w="6570" w:type="dxa"/>
          </w:tcPr>
          <w:p w14:paraId="12984393" w14:textId="1FE98C4A" w:rsidR="00B6751A" w:rsidRPr="00554059" w:rsidRDefault="00B6751A" w:rsidP="00B6751A">
            <w:pPr>
              <w:pStyle w:val="BodyText"/>
            </w:pPr>
            <w:r w:rsidRPr="00554059">
              <w:t xml:space="preserve">The reason </w:t>
            </w:r>
            <w:r>
              <w:t>the expense report</w:t>
            </w:r>
            <w:r w:rsidRPr="00554059">
              <w:t xml:space="preserve"> was sent back, such as </w:t>
            </w:r>
            <w:r>
              <w:t>Prepay Auditor or Fiscal Review</w:t>
            </w:r>
            <w:r w:rsidRPr="00554059">
              <w:t>.</w:t>
            </w:r>
          </w:p>
        </w:tc>
      </w:tr>
      <w:tr w:rsidR="00B6751A" w:rsidRPr="00482050" w14:paraId="6B335278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E37DDF0" w14:textId="1EA2860E" w:rsidR="00B6751A" w:rsidRPr="00482050" w:rsidRDefault="00B6751A" w:rsidP="00B6751A">
            <w:pPr>
              <w:pStyle w:val="BodyText"/>
            </w:pPr>
            <w:r w:rsidRPr="006D0BAF">
              <w:lastRenderedPageBreak/>
              <w:t>Send Back Note</w:t>
            </w:r>
          </w:p>
        </w:tc>
        <w:tc>
          <w:tcPr>
            <w:tcW w:w="6570" w:type="dxa"/>
          </w:tcPr>
          <w:p w14:paraId="704A3DD7" w14:textId="2C6A0B0E" w:rsidR="00B6751A" w:rsidRPr="00482050" w:rsidRDefault="00B6751A" w:rsidP="00B6751A">
            <w:pPr>
              <w:pStyle w:val="BodyText"/>
            </w:pPr>
            <w:r w:rsidRPr="00554059">
              <w:t xml:space="preserve">The note attached to the </w:t>
            </w:r>
            <w:r>
              <w:t>expense report</w:t>
            </w:r>
            <w:r w:rsidRPr="00554059">
              <w:t xml:space="preserve"> when it is sent back for more information or additional action. If the </w:t>
            </w:r>
            <w:r>
              <w:t>expense report</w:t>
            </w:r>
            <w:r w:rsidRPr="00554059">
              <w:t xml:space="preserve"> was not sent back, this field displays “None.”</w:t>
            </w:r>
          </w:p>
        </w:tc>
      </w:tr>
      <w:tr w:rsidR="00B6751A" w:rsidRPr="00482050" w14:paraId="5B941BC1" w14:textId="77777777" w:rsidTr="00E9228A">
        <w:tc>
          <w:tcPr>
            <w:tcW w:w="3685" w:type="dxa"/>
          </w:tcPr>
          <w:p w14:paraId="2AEFBF0E" w14:textId="277EAA89" w:rsidR="00B6751A" w:rsidRPr="00482050" w:rsidRDefault="00B6751A" w:rsidP="00B6751A">
            <w:pPr>
              <w:pStyle w:val="BodyText"/>
            </w:pPr>
            <w:r w:rsidRPr="006D0BAF">
              <w:t>Bucket Range</w:t>
            </w:r>
          </w:p>
        </w:tc>
        <w:tc>
          <w:tcPr>
            <w:tcW w:w="6570" w:type="dxa"/>
          </w:tcPr>
          <w:p w14:paraId="61B0F659" w14:textId="2D5FD2F4" w:rsidR="00B6751A" w:rsidRDefault="00B6751A" w:rsidP="00B6751A">
            <w:pPr>
              <w:pStyle w:val="BodyText"/>
            </w:pPr>
            <w:r>
              <w:t>The calculated number of days after an expense report is submitted that it was last given a status. The ranges are:</w:t>
            </w:r>
          </w:p>
          <w:p w14:paraId="5CE7A0AD" w14:textId="77777777" w:rsidR="00B6751A" w:rsidRDefault="00B6751A" w:rsidP="00B6751A">
            <w:pPr>
              <w:pStyle w:val="ListBullet"/>
            </w:pPr>
            <w:r>
              <w:t>R1 - Less than 7</w:t>
            </w:r>
          </w:p>
          <w:p w14:paraId="3D0BFFB7" w14:textId="77777777" w:rsidR="00B6751A" w:rsidRDefault="00B6751A" w:rsidP="00B6751A">
            <w:pPr>
              <w:pStyle w:val="ListBullet"/>
            </w:pPr>
            <w:r>
              <w:t>R2 - 8 to 29</w:t>
            </w:r>
          </w:p>
          <w:p w14:paraId="105DD46B" w14:textId="77777777" w:rsidR="00B6751A" w:rsidRDefault="00B6751A" w:rsidP="00B6751A">
            <w:pPr>
              <w:pStyle w:val="ListBullet"/>
            </w:pPr>
            <w:r>
              <w:t>R3 - 30 to 59</w:t>
            </w:r>
          </w:p>
          <w:p w14:paraId="0CD38040" w14:textId="77777777" w:rsidR="00B6751A" w:rsidRDefault="00B6751A" w:rsidP="00B6751A">
            <w:pPr>
              <w:pStyle w:val="ListBullet"/>
            </w:pPr>
            <w:r>
              <w:t>R4 - 60 to 89</w:t>
            </w:r>
          </w:p>
          <w:p w14:paraId="4A81407F" w14:textId="59FE536E" w:rsidR="00B6751A" w:rsidRPr="00482050" w:rsidRDefault="00B6751A" w:rsidP="00B6751A">
            <w:pPr>
              <w:pStyle w:val="ListBullet"/>
            </w:pPr>
            <w:r>
              <w:t>R5 - More than 90</w:t>
            </w:r>
          </w:p>
        </w:tc>
      </w:tr>
      <w:tr w:rsidR="00B6751A" w:rsidRPr="00482050" w14:paraId="01ED34A8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BF9B03A" w14:textId="4591B580" w:rsidR="00B6751A" w:rsidRPr="00482050" w:rsidRDefault="00B6751A" w:rsidP="00B6751A">
            <w:pPr>
              <w:pStyle w:val="BodyText"/>
            </w:pPr>
            <w:r w:rsidRPr="006D0BAF">
              <w:t>Hire Date</w:t>
            </w:r>
          </w:p>
        </w:tc>
        <w:tc>
          <w:tcPr>
            <w:tcW w:w="6570" w:type="dxa"/>
          </w:tcPr>
          <w:p w14:paraId="14EA773E" w14:textId="695A29DD" w:rsidR="00B6751A" w:rsidRPr="00482050" w:rsidRDefault="00B6751A" w:rsidP="00B6751A">
            <w:pPr>
              <w:pStyle w:val="BodyText"/>
            </w:pPr>
            <w:r w:rsidRPr="00554059">
              <w:t xml:space="preserve">The </w:t>
            </w:r>
            <w:r>
              <w:t>e</w:t>
            </w:r>
            <w:r w:rsidRPr="00554059">
              <w:t>mployee's GEMS appointment hire date.</w:t>
            </w:r>
          </w:p>
        </w:tc>
      </w:tr>
      <w:tr w:rsidR="00B6751A" w:rsidRPr="00482050" w14:paraId="700D43D5" w14:textId="77777777" w:rsidTr="00E9228A">
        <w:tc>
          <w:tcPr>
            <w:tcW w:w="3685" w:type="dxa"/>
          </w:tcPr>
          <w:p w14:paraId="0409CE2D" w14:textId="74735A96" w:rsidR="00B6751A" w:rsidRPr="00482050" w:rsidRDefault="00B6751A" w:rsidP="00B6751A">
            <w:pPr>
              <w:pStyle w:val="BodyText"/>
            </w:pPr>
            <w:r w:rsidRPr="006D0BAF">
              <w:t>Termination Date</w:t>
            </w:r>
          </w:p>
        </w:tc>
        <w:tc>
          <w:tcPr>
            <w:tcW w:w="6570" w:type="dxa"/>
          </w:tcPr>
          <w:p w14:paraId="07375039" w14:textId="7954362A" w:rsidR="00B6751A" w:rsidRPr="00482050" w:rsidRDefault="00B6751A" w:rsidP="00B6751A">
            <w:pPr>
              <w:pStyle w:val="BodyText"/>
            </w:pPr>
            <w:r w:rsidRPr="00554059">
              <w:t>The GEMS date in which the traveler's job position is terminated, if applicable.</w:t>
            </w:r>
          </w:p>
        </w:tc>
      </w:tr>
    </w:tbl>
    <w:p w14:paraId="2994BB04" w14:textId="77777777" w:rsidR="00E82A09" w:rsidRDefault="00E82A09" w:rsidP="001C1EDD">
      <w:pPr>
        <w:pStyle w:val="BodyText"/>
      </w:pPr>
    </w:p>
    <w:p w14:paraId="13DE281C" w14:textId="3BCCEE54" w:rsidR="001C1EDD" w:rsidRDefault="003B5BC7" w:rsidP="00030827">
      <w:pPr>
        <w:pStyle w:val="Heading4"/>
      </w:pPr>
      <w:r>
        <w:t>Selection</w:t>
      </w:r>
      <w:r w:rsidR="001C1EDD">
        <w:t xml:space="preserve"> 3: Last Action Details </w:t>
      </w:r>
      <w:r w:rsidR="00B6415B">
        <w:t>table</w:t>
      </w:r>
      <w:r w:rsidR="001C1EDD">
        <w:t>:</w:t>
      </w:r>
    </w:p>
    <w:tbl>
      <w:tblPr>
        <w:tblStyle w:val="GridTable2-Accent3"/>
        <w:tblW w:w="10255" w:type="dxa"/>
        <w:tblLook w:val="0400" w:firstRow="0" w:lastRow="0" w:firstColumn="0" w:lastColumn="0" w:noHBand="0" w:noVBand="1"/>
      </w:tblPr>
      <w:tblGrid>
        <w:gridCol w:w="3685"/>
        <w:gridCol w:w="6570"/>
      </w:tblGrid>
      <w:tr w:rsidR="00E82A09" w:rsidRPr="00482050" w14:paraId="722FE469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E2D89D" w14:textId="77777777" w:rsidR="00E82A09" w:rsidRPr="00482050" w:rsidRDefault="00E82A09" w:rsidP="00E65E24">
            <w:pPr>
              <w:pStyle w:val="BodyText"/>
              <w:rPr>
                <w:rStyle w:val="Strong"/>
              </w:rPr>
            </w:pPr>
            <w:r w:rsidRPr="00482050">
              <w:rPr>
                <w:rStyle w:val="Strong"/>
              </w:rPr>
              <w:t>Column Label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9CE5FC" w14:textId="77777777" w:rsidR="00E82A09" w:rsidRPr="00482050" w:rsidRDefault="00E82A09" w:rsidP="00E65E24">
            <w:pPr>
              <w:pStyle w:val="BodyText"/>
              <w:rPr>
                <w:rStyle w:val="Strong"/>
              </w:rPr>
            </w:pPr>
            <w:r w:rsidRPr="00482050">
              <w:rPr>
                <w:rStyle w:val="Strong"/>
              </w:rPr>
              <w:t>Description</w:t>
            </w:r>
          </w:p>
        </w:tc>
      </w:tr>
      <w:tr w:rsidR="00E82A09" w:rsidRPr="00482050" w14:paraId="7396B725" w14:textId="77777777" w:rsidTr="00E9228A">
        <w:tc>
          <w:tcPr>
            <w:tcW w:w="3685" w:type="dxa"/>
            <w:tcBorders>
              <w:top w:val="single" w:sz="4" w:space="0" w:color="767171" w:themeColor="background2" w:themeShade="80"/>
            </w:tcBorders>
          </w:tcPr>
          <w:p w14:paraId="325A979E" w14:textId="26912B6F" w:rsidR="00E82A09" w:rsidRPr="004B4A4F" w:rsidRDefault="00E82A09" w:rsidP="004B4A4F">
            <w:pPr>
              <w:pStyle w:val="BodyText"/>
            </w:pPr>
            <w:r w:rsidRPr="004B4A4F">
              <w:t>Archivum TR Number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</w:tcBorders>
          </w:tcPr>
          <w:p w14:paraId="58774B75" w14:textId="2F08E98C" w:rsidR="00E82A09" w:rsidRPr="00482050" w:rsidRDefault="00A76E43" w:rsidP="00E82A09">
            <w:pPr>
              <w:pStyle w:val="BodyText"/>
            </w:pPr>
            <w:r>
              <w:t>The t</w:t>
            </w:r>
            <w:r w:rsidR="00E82A09">
              <w:t>ravel request number created by the Archivum database.</w:t>
            </w:r>
          </w:p>
        </w:tc>
      </w:tr>
      <w:tr w:rsidR="00E82A09" w:rsidRPr="00482050" w14:paraId="21752D46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77FCF901" w14:textId="5BB1F10B" w:rsidR="00E82A09" w:rsidRPr="004B4A4F" w:rsidRDefault="00E82A09" w:rsidP="004B4A4F">
            <w:pPr>
              <w:pStyle w:val="BodyText"/>
            </w:pPr>
            <w:r w:rsidRPr="004B4A4F">
              <w:t>FAST TER</w:t>
            </w:r>
          </w:p>
        </w:tc>
        <w:tc>
          <w:tcPr>
            <w:tcW w:w="6570" w:type="dxa"/>
          </w:tcPr>
          <w:p w14:paraId="3EE9913A" w14:textId="5BD26C80" w:rsidR="00E82A09" w:rsidRPr="00482050" w:rsidRDefault="004B4A4F" w:rsidP="00E82A09">
            <w:pPr>
              <w:pStyle w:val="BodyText"/>
            </w:pPr>
            <w:r w:rsidRPr="00675D29">
              <w:t>The Travel Expense Report (TER) number assigned to this travel request.</w:t>
            </w:r>
          </w:p>
        </w:tc>
      </w:tr>
      <w:tr w:rsidR="00E82A09" w:rsidRPr="00482050" w14:paraId="3DDBDE5C" w14:textId="77777777" w:rsidTr="00E9228A">
        <w:tc>
          <w:tcPr>
            <w:tcW w:w="3685" w:type="dxa"/>
          </w:tcPr>
          <w:p w14:paraId="275689AF" w14:textId="47A2A93A" w:rsidR="00E82A09" w:rsidRPr="00482050" w:rsidRDefault="00E82A09" w:rsidP="00E82A09">
            <w:pPr>
              <w:pStyle w:val="BodyText"/>
            </w:pPr>
            <w:r w:rsidRPr="00E86870">
              <w:t>Status</w:t>
            </w:r>
          </w:p>
        </w:tc>
        <w:tc>
          <w:tcPr>
            <w:tcW w:w="6570" w:type="dxa"/>
          </w:tcPr>
          <w:p w14:paraId="55B4396F" w14:textId="77777777" w:rsidR="00675D29" w:rsidRDefault="00675D29" w:rsidP="00675D29">
            <w:pPr>
              <w:pStyle w:val="BodyText"/>
            </w:pPr>
            <w:r w:rsidRPr="00554059">
              <w:t xml:space="preserve">Current status of travel expense report: </w:t>
            </w:r>
          </w:p>
          <w:p w14:paraId="7E0C2ADE" w14:textId="77777777" w:rsidR="00675D29" w:rsidRDefault="00675D29" w:rsidP="00675D29">
            <w:pPr>
              <w:pStyle w:val="ListBullet"/>
            </w:pPr>
            <w:r w:rsidRPr="00554059">
              <w:t>Canceled</w:t>
            </w:r>
          </w:p>
          <w:p w14:paraId="33D574CB" w14:textId="77777777" w:rsidR="00675D29" w:rsidRDefault="00675D29" w:rsidP="00675D29">
            <w:pPr>
              <w:pStyle w:val="ListBullet"/>
            </w:pPr>
            <w:r w:rsidRPr="00554059">
              <w:t>Deleted</w:t>
            </w:r>
          </w:p>
          <w:p w14:paraId="1EEE6A30" w14:textId="77777777" w:rsidR="00675D29" w:rsidRDefault="00675D29" w:rsidP="00675D29">
            <w:pPr>
              <w:pStyle w:val="ListBullet"/>
            </w:pPr>
            <w:r w:rsidRPr="00554059">
              <w:t>Deletion in Progress</w:t>
            </w:r>
          </w:p>
          <w:p w14:paraId="3B6C7021" w14:textId="77777777" w:rsidR="00675D29" w:rsidRDefault="00675D29" w:rsidP="00675D29">
            <w:pPr>
              <w:pStyle w:val="ListBullet"/>
            </w:pPr>
            <w:r w:rsidRPr="00554059">
              <w:t>Fiscal Review</w:t>
            </w:r>
          </w:p>
          <w:p w14:paraId="4A1680C6" w14:textId="77777777" w:rsidR="00675D29" w:rsidRDefault="00675D29" w:rsidP="00675D29">
            <w:pPr>
              <w:pStyle w:val="ListBullet"/>
            </w:pPr>
            <w:r w:rsidRPr="00554059">
              <w:t>Paid</w:t>
            </w:r>
          </w:p>
          <w:p w14:paraId="5C56FD27" w14:textId="77777777" w:rsidR="00675D29" w:rsidRDefault="00675D29" w:rsidP="00675D29">
            <w:pPr>
              <w:pStyle w:val="ListBullet"/>
            </w:pPr>
            <w:r>
              <w:t>P</w:t>
            </w:r>
            <w:r w:rsidRPr="00554059">
              <w:t>repay Auditor</w:t>
            </w:r>
          </w:p>
          <w:p w14:paraId="103A971D" w14:textId="77777777" w:rsidR="00675D29" w:rsidRDefault="00675D29" w:rsidP="00675D29">
            <w:pPr>
              <w:pStyle w:val="ListBullet"/>
            </w:pPr>
            <w:r w:rsidRPr="00554059">
              <w:t>Request Approved</w:t>
            </w:r>
          </w:p>
          <w:p w14:paraId="2691B057" w14:textId="77777777" w:rsidR="00675D29" w:rsidRDefault="00675D29" w:rsidP="00675D29">
            <w:pPr>
              <w:pStyle w:val="ListBullet"/>
            </w:pPr>
            <w:r w:rsidRPr="00554059">
              <w:t>Submission in Progress</w:t>
            </w:r>
          </w:p>
          <w:p w14:paraId="3DECBB57" w14:textId="7AB5ABEE" w:rsidR="00E82A09" w:rsidRPr="00482050" w:rsidRDefault="00675D29" w:rsidP="00675D29">
            <w:pPr>
              <w:pStyle w:val="ListBullet"/>
            </w:pPr>
            <w:r w:rsidRPr="00554059">
              <w:t>Supervisor Review</w:t>
            </w:r>
          </w:p>
        </w:tc>
      </w:tr>
      <w:tr w:rsidR="004B4A4F" w:rsidRPr="00482050" w14:paraId="203D3812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6EE3C86" w14:textId="10DAF0BE" w:rsidR="004B4A4F" w:rsidRPr="00482050" w:rsidRDefault="004B4A4F" w:rsidP="004B4A4F">
            <w:pPr>
              <w:pStyle w:val="BodyText"/>
            </w:pPr>
            <w:r w:rsidRPr="00E86870">
              <w:t>ER has Hold</w:t>
            </w:r>
          </w:p>
        </w:tc>
        <w:tc>
          <w:tcPr>
            <w:tcW w:w="6570" w:type="dxa"/>
          </w:tcPr>
          <w:p w14:paraId="6C94B6FF" w14:textId="282C8DF0" w:rsidR="004B4A4F" w:rsidRPr="00482050" w:rsidRDefault="004B4A4F" w:rsidP="004B4A4F">
            <w:pPr>
              <w:pStyle w:val="BodyText"/>
            </w:pPr>
            <w:r>
              <w:t xml:space="preserve">Indicates whether the expense report currently has a Hold. </w:t>
            </w:r>
          </w:p>
        </w:tc>
      </w:tr>
      <w:tr w:rsidR="00B6751A" w:rsidRPr="00482050" w14:paraId="5EAAF7D3" w14:textId="77777777" w:rsidTr="00E9228A">
        <w:tc>
          <w:tcPr>
            <w:tcW w:w="3685" w:type="dxa"/>
          </w:tcPr>
          <w:p w14:paraId="679CBF83" w14:textId="05AD80ED" w:rsidR="00B6751A" w:rsidRPr="00482050" w:rsidRDefault="00B6751A" w:rsidP="00B6751A">
            <w:pPr>
              <w:pStyle w:val="BodyText"/>
            </w:pPr>
            <w:r w:rsidRPr="00E86870">
              <w:t>Last Action Date</w:t>
            </w:r>
          </w:p>
        </w:tc>
        <w:tc>
          <w:tcPr>
            <w:tcW w:w="6570" w:type="dxa"/>
          </w:tcPr>
          <w:p w14:paraId="036BEE8B" w14:textId="257B8EC7" w:rsidR="00B6751A" w:rsidRPr="00482050" w:rsidRDefault="00B6751A" w:rsidP="00B6751A">
            <w:pPr>
              <w:pStyle w:val="BodyText"/>
            </w:pPr>
            <w:r w:rsidRPr="00554059">
              <w:t xml:space="preserve">Indicates the date </w:t>
            </w:r>
            <w:r>
              <w:t>of the last action take on this</w:t>
            </w:r>
            <w:r w:rsidRPr="00554059">
              <w:t xml:space="preserve"> </w:t>
            </w:r>
            <w:r>
              <w:t>travel expense report.</w:t>
            </w:r>
          </w:p>
        </w:tc>
      </w:tr>
      <w:tr w:rsidR="00B6751A" w:rsidRPr="00482050" w14:paraId="37B808D6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FF255BB" w14:textId="2E7C4BBE" w:rsidR="00B6751A" w:rsidRPr="00482050" w:rsidRDefault="00B6751A" w:rsidP="00B6751A">
            <w:pPr>
              <w:pStyle w:val="BodyText"/>
            </w:pPr>
            <w:r w:rsidRPr="00E86870">
              <w:t>Last Action Description</w:t>
            </w:r>
          </w:p>
        </w:tc>
        <w:tc>
          <w:tcPr>
            <w:tcW w:w="6570" w:type="dxa"/>
          </w:tcPr>
          <w:p w14:paraId="6ECFDF57" w14:textId="10212F67" w:rsidR="00B6751A" w:rsidRPr="00482050" w:rsidRDefault="00B6751A" w:rsidP="00B6751A">
            <w:pPr>
              <w:pStyle w:val="BodyText"/>
            </w:pPr>
            <w:r w:rsidRPr="00F01E21">
              <w:t>The description of the last action taken on this</w:t>
            </w:r>
            <w:r>
              <w:t xml:space="preserve"> travel</w:t>
            </w:r>
            <w:r w:rsidRPr="00F01E21">
              <w:t xml:space="preserve"> </w:t>
            </w:r>
            <w:r>
              <w:t>expense report</w:t>
            </w:r>
            <w:r w:rsidRPr="00F01E21">
              <w:t>.</w:t>
            </w:r>
          </w:p>
        </w:tc>
      </w:tr>
      <w:tr w:rsidR="00B6751A" w:rsidRPr="00482050" w14:paraId="27246CAE" w14:textId="77777777" w:rsidTr="00E9228A">
        <w:tc>
          <w:tcPr>
            <w:tcW w:w="3685" w:type="dxa"/>
          </w:tcPr>
          <w:p w14:paraId="2A37D9E0" w14:textId="514D343C" w:rsidR="00B6751A" w:rsidRPr="00482050" w:rsidRDefault="00B6751A" w:rsidP="00B6751A">
            <w:pPr>
              <w:pStyle w:val="BodyText"/>
            </w:pPr>
            <w:r w:rsidRPr="00E86870">
              <w:t>Last Action Note</w:t>
            </w:r>
          </w:p>
        </w:tc>
        <w:tc>
          <w:tcPr>
            <w:tcW w:w="6570" w:type="dxa"/>
          </w:tcPr>
          <w:p w14:paraId="3BAE41F0" w14:textId="6424445A" w:rsidR="00B6751A" w:rsidRPr="00482050" w:rsidRDefault="00B6751A" w:rsidP="00B6751A">
            <w:pPr>
              <w:pStyle w:val="BodyText"/>
            </w:pPr>
            <w:r w:rsidRPr="00F01E21">
              <w:t xml:space="preserve">The note made on the last action taken on this travel </w:t>
            </w:r>
            <w:r>
              <w:t>expense report</w:t>
            </w:r>
            <w:r w:rsidRPr="00F01E21">
              <w:t>. The note is overwritten in the database when a new action is taken.</w:t>
            </w:r>
          </w:p>
        </w:tc>
      </w:tr>
      <w:tr w:rsidR="00B6751A" w:rsidRPr="00482050" w14:paraId="58403616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B6A168B" w14:textId="52E31829" w:rsidR="00B6751A" w:rsidRPr="00482050" w:rsidRDefault="00B6751A" w:rsidP="00B6751A">
            <w:pPr>
              <w:pStyle w:val="BodyText"/>
            </w:pPr>
            <w:r w:rsidRPr="00E86870">
              <w:t>Last Action Type</w:t>
            </w:r>
          </w:p>
        </w:tc>
        <w:tc>
          <w:tcPr>
            <w:tcW w:w="6570" w:type="dxa"/>
          </w:tcPr>
          <w:p w14:paraId="6FEFA956" w14:textId="5E5F2AE7" w:rsidR="00B6751A" w:rsidRPr="00482050" w:rsidRDefault="00B6751A" w:rsidP="00B6751A">
            <w:pPr>
              <w:pStyle w:val="BodyText"/>
            </w:pPr>
            <w:r w:rsidRPr="00F01E21">
              <w:t xml:space="preserve">Indicates the type of last action taken on the travel </w:t>
            </w:r>
            <w:r>
              <w:t>expense report</w:t>
            </w:r>
            <w:r w:rsidRPr="00F01E21">
              <w:t xml:space="preserve">, such as </w:t>
            </w:r>
            <w:r>
              <w:t>budget check or submission</w:t>
            </w:r>
            <w:r w:rsidRPr="00F01E21">
              <w:t>.</w:t>
            </w:r>
          </w:p>
        </w:tc>
      </w:tr>
      <w:tr w:rsidR="00B6751A" w:rsidRPr="00482050" w14:paraId="0A81C7EF" w14:textId="77777777" w:rsidTr="00E9228A">
        <w:tc>
          <w:tcPr>
            <w:tcW w:w="3685" w:type="dxa"/>
          </w:tcPr>
          <w:p w14:paraId="3267CEEC" w14:textId="6772DFD9" w:rsidR="00B6751A" w:rsidRPr="00482050" w:rsidRDefault="00B6751A" w:rsidP="00B6751A">
            <w:pPr>
              <w:pStyle w:val="BodyText"/>
            </w:pPr>
            <w:r w:rsidRPr="00E86870">
              <w:t>Last Action Person Name</w:t>
            </w:r>
          </w:p>
        </w:tc>
        <w:tc>
          <w:tcPr>
            <w:tcW w:w="6570" w:type="dxa"/>
          </w:tcPr>
          <w:p w14:paraId="537A00E9" w14:textId="54717DB5" w:rsidR="00B6751A" w:rsidRPr="00482050" w:rsidRDefault="00B6751A" w:rsidP="00B6751A">
            <w:pPr>
              <w:pStyle w:val="BodyText"/>
            </w:pPr>
            <w:r w:rsidRPr="00554059">
              <w:t xml:space="preserve">This field records the name of the person who last </w:t>
            </w:r>
            <w:r>
              <w:t>updated</w:t>
            </w:r>
            <w:r w:rsidRPr="00554059">
              <w:t xml:space="preserve"> the travel </w:t>
            </w:r>
            <w:r>
              <w:t>expense report</w:t>
            </w:r>
            <w:r w:rsidRPr="00554059">
              <w:t>.</w:t>
            </w:r>
          </w:p>
        </w:tc>
      </w:tr>
      <w:tr w:rsidR="00B519CB" w:rsidRPr="00482050" w14:paraId="46215B59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FDFD4C5" w14:textId="20A04731" w:rsidR="00B519CB" w:rsidRPr="00482050" w:rsidRDefault="00B519CB" w:rsidP="00B519CB">
            <w:pPr>
              <w:pStyle w:val="BodyText"/>
            </w:pPr>
            <w:r w:rsidRPr="00E86870">
              <w:t>Traveler Name</w:t>
            </w:r>
          </w:p>
        </w:tc>
        <w:tc>
          <w:tcPr>
            <w:tcW w:w="6570" w:type="dxa"/>
          </w:tcPr>
          <w:p w14:paraId="38F26534" w14:textId="75A5331B" w:rsidR="00B519CB" w:rsidRPr="00482050" w:rsidRDefault="00B519CB" w:rsidP="00B519CB">
            <w:pPr>
              <w:pStyle w:val="BodyText"/>
            </w:pPr>
            <w:r w:rsidRPr="00554059">
              <w:t>First and last name of traveler.</w:t>
            </w:r>
          </w:p>
        </w:tc>
      </w:tr>
      <w:tr w:rsidR="00B519CB" w:rsidRPr="00482050" w14:paraId="244A7F76" w14:textId="77777777" w:rsidTr="00E9228A">
        <w:tc>
          <w:tcPr>
            <w:tcW w:w="3685" w:type="dxa"/>
          </w:tcPr>
          <w:p w14:paraId="08BA4EE9" w14:textId="587D59DB" w:rsidR="00B519CB" w:rsidRPr="00482050" w:rsidRDefault="00B519CB" w:rsidP="00B519CB">
            <w:pPr>
              <w:pStyle w:val="BodyText"/>
            </w:pPr>
            <w:r w:rsidRPr="00E86870">
              <w:t>Travel Title</w:t>
            </w:r>
          </w:p>
        </w:tc>
        <w:tc>
          <w:tcPr>
            <w:tcW w:w="6570" w:type="dxa"/>
          </w:tcPr>
          <w:p w14:paraId="6E71F17F" w14:textId="5DA69C9A" w:rsidR="00B519CB" w:rsidRPr="00482050" w:rsidRDefault="00B519CB" w:rsidP="00B519CB">
            <w:pPr>
              <w:pStyle w:val="BodyText"/>
            </w:pPr>
            <w:r w:rsidRPr="00554059">
              <w:t>Travel title entered by traveler for travel request and expense report.</w:t>
            </w:r>
          </w:p>
        </w:tc>
      </w:tr>
      <w:tr w:rsidR="00B519CB" w:rsidRPr="00482050" w14:paraId="263E0CFC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908A21D" w14:textId="3256EB23" w:rsidR="00B519CB" w:rsidRPr="00482050" w:rsidRDefault="00B519CB" w:rsidP="00B519CB">
            <w:pPr>
              <w:pStyle w:val="BodyText"/>
            </w:pPr>
            <w:r w:rsidRPr="00E86870">
              <w:lastRenderedPageBreak/>
              <w:t>Traveler College Name</w:t>
            </w:r>
          </w:p>
        </w:tc>
        <w:tc>
          <w:tcPr>
            <w:tcW w:w="6570" w:type="dxa"/>
          </w:tcPr>
          <w:p w14:paraId="3B4020FB" w14:textId="5BD29B48" w:rsidR="00B519CB" w:rsidRPr="00482050" w:rsidRDefault="00B519CB" w:rsidP="00B519CB">
            <w:pPr>
              <w:pStyle w:val="BodyText"/>
            </w:pPr>
            <w:r w:rsidRPr="00554059">
              <w:t xml:space="preserve">Name of </w:t>
            </w:r>
            <w:r>
              <w:t>c</w:t>
            </w:r>
            <w:r w:rsidRPr="00554059">
              <w:t>ollege associated with person traveling.</w:t>
            </w:r>
          </w:p>
        </w:tc>
      </w:tr>
      <w:tr w:rsidR="00B519CB" w:rsidRPr="00482050" w14:paraId="1F60638D" w14:textId="77777777" w:rsidTr="00E9228A">
        <w:tc>
          <w:tcPr>
            <w:tcW w:w="3685" w:type="dxa"/>
          </w:tcPr>
          <w:p w14:paraId="3584E42F" w14:textId="23E33836" w:rsidR="00B519CB" w:rsidRPr="00482050" w:rsidRDefault="00B519CB" w:rsidP="00B519CB">
            <w:pPr>
              <w:pStyle w:val="BodyText"/>
            </w:pPr>
            <w:r w:rsidRPr="00E86870">
              <w:t>Traveler Global Department Name</w:t>
            </w:r>
          </w:p>
        </w:tc>
        <w:tc>
          <w:tcPr>
            <w:tcW w:w="6570" w:type="dxa"/>
          </w:tcPr>
          <w:p w14:paraId="4632A13C" w14:textId="399C031B" w:rsidR="00B519CB" w:rsidRPr="00482050" w:rsidRDefault="00B519CB" w:rsidP="00B519CB">
            <w:pPr>
              <w:pStyle w:val="BodyText"/>
            </w:pPr>
            <w:r w:rsidRPr="00554059">
              <w:t xml:space="preserve">Global </w:t>
            </w:r>
            <w:r>
              <w:t>d</w:t>
            </w:r>
            <w:r w:rsidRPr="00554059">
              <w:t>epartment name associated with person listed as the traveler.</w:t>
            </w:r>
          </w:p>
        </w:tc>
      </w:tr>
      <w:tr w:rsidR="00B519CB" w:rsidRPr="00482050" w14:paraId="2BD99323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4FD7C926" w14:textId="42646901" w:rsidR="00B519CB" w:rsidRPr="00482050" w:rsidRDefault="00B519CB" w:rsidP="00B519CB">
            <w:pPr>
              <w:pStyle w:val="BodyText"/>
            </w:pPr>
            <w:r w:rsidRPr="00E86870">
              <w:t>Expense Amount</w:t>
            </w:r>
          </w:p>
        </w:tc>
        <w:tc>
          <w:tcPr>
            <w:tcW w:w="6570" w:type="dxa"/>
          </w:tcPr>
          <w:p w14:paraId="244CA819" w14:textId="190C71A1" w:rsidR="00B519CB" w:rsidRPr="00482050" w:rsidRDefault="00B519CB" w:rsidP="00B519CB">
            <w:pPr>
              <w:pStyle w:val="BodyText"/>
            </w:pPr>
            <w:r w:rsidRPr="00554059">
              <w:t>The total amount of the travel expense that is submitted with th</w:t>
            </w:r>
            <w:r>
              <w:t>e</w:t>
            </w:r>
            <w:r w:rsidRPr="00554059">
              <w:t xml:space="preserve"> travel request.</w:t>
            </w:r>
          </w:p>
        </w:tc>
      </w:tr>
      <w:tr w:rsidR="00B519CB" w:rsidRPr="00482050" w14:paraId="0AD01AE7" w14:textId="77777777" w:rsidTr="00E9228A">
        <w:tc>
          <w:tcPr>
            <w:tcW w:w="3685" w:type="dxa"/>
          </w:tcPr>
          <w:p w14:paraId="54EE6734" w14:textId="77094379" w:rsidR="00B519CB" w:rsidRPr="00482050" w:rsidRDefault="00B519CB" w:rsidP="00B519CB">
            <w:pPr>
              <w:pStyle w:val="BodyText"/>
            </w:pPr>
            <w:r w:rsidRPr="00E86870">
              <w:t>ER Created Day</w:t>
            </w:r>
          </w:p>
        </w:tc>
        <w:tc>
          <w:tcPr>
            <w:tcW w:w="6570" w:type="dxa"/>
          </w:tcPr>
          <w:p w14:paraId="58FA064A" w14:textId="5D99B942" w:rsidR="00B519CB" w:rsidRPr="00482050" w:rsidRDefault="00B519CB" w:rsidP="00B519CB">
            <w:pPr>
              <w:pStyle w:val="BodyText"/>
            </w:pPr>
            <w:r>
              <w:t>The day the travel expense report was created.</w:t>
            </w:r>
          </w:p>
        </w:tc>
      </w:tr>
      <w:tr w:rsidR="00B519CB" w:rsidRPr="00482050" w14:paraId="7A856305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CA4D779" w14:textId="5BEC0581" w:rsidR="00B519CB" w:rsidRPr="00482050" w:rsidRDefault="00B519CB" w:rsidP="00B519CB">
            <w:pPr>
              <w:pStyle w:val="BodyText"/>
            </w:pPr>
            <w:r w:rsidRPr="00E86870">
              <w:t>Travel End Day</w:t>
            </w:r>
          </w:p>
        </w:tc>
        <w:tc>
          <w:tcPr>
            <w:tcW w:w="6570" w:type="dxa"/>
          </w:tcPr>
          <w:p w14:paraId="0AEB28B5" w14:textId="18F75F55" w:rsidR="00B519CB" w:rsidRPr="00482050" w:rsidRDefault="00B519CB" w:rsidP="00B519CB">
            <w:pPr>
              <w:pStyle w:val="BodyText"/>
            </w:pPr>
            <w:r w:rsidRPr="00A76E43">
              <w:t>The date on which a travel trip ends.</w:t>
            </w:r>
          </w:p>
        </w:tc>
      </w:tr>
      <w:tr w:rsidR="00B519CB" w:rsidRPr="00482050" w14:paraId="36B57095" w14:textId="77777777" w:rsidTr="00E9228A">
        <w:tc>
          <w:tcPr>
            <w:tcW w:w="3685" w:type="dxa"/>
          </w:tcPr>
          <w:p w14:paraId="6A34AAA7" w14:textId="677062BC" w:rsidR="00B519CB" w:rsidRPr="00482050" w:rsidRDefault="00B519CB" w:rsidP="00B519CB">
            <w:pPr>
              <w:pStyle w:val="BodyText"/>
            </w:pPr>
            <w:r w:rsidRPr="00E86870">
              <w:t>Bucket Range</w:t>
            </w:r>
          </w:p>
        </w:tc>
        <w:tc>
          <w:tcPr>
            <w:tcW w:w="6570" w:type="dxa"/>
          </w:tcPr>
          <w:p w14:paraId="0F9F8A38" w14:textId="77777777" w:rsidR="00B519CB" w:rsidRDefault="00B519CB" w:rsidP="00B519CB">
            <w:pPr>
              <w:pStyle w:val="BodyText"/>
            </w:pPr>
            <w:r>
              <w:t>The calculated number of days after an expense report is submitted that it was last given a status. The ranges are:</w:t>
            </w:r>
          </w:p>
          <w:p w14:paraId="76864A9A" w14:textId="77777777" w:rsidR="00B519CB" w:rsidRDefault="00B519CB" w:rsidP="00B519CB">
            <w:pPr>
              <w:pStyle w:val="ListBullet"/>
            </w:pPr>
            <w:r>
              <w:t>R1 - Less than 7</w:t>
            </w:r>
          </w:p>
          <w:p w14:paraId="18E8E1FF" w14:textId="77777777" w:rsidR="00B519CB" w:rsidRDefault="00B519CB" w:rsidP="00B519CB">
            <w:pPr>
              <w:pStyle w:val="ListBullet"/>
            </w:pPr>
            <w:r>
              <w:t>R2 - 8 to 29</w:t>
            </w:r>
          </w:p>
          <w:p w14:paraId="3932A46A" w14:textId="77777777" w:rsidR="00B519CB" w:rsidRDefault="00B519CB" w:rsidP="00B519CB">
            <w:pPr>
              <w:pStyle w:val="ListBullet"/>
            </w:pPr>
            <w:r>
              <w:t>R3 - 30 to 59</w:t>
            </w:r>
          </w:p>
          <w:p w14:paraId="66DA59DC" w14:textId="77777777" w:rsidR="00B519CB" w:rsidRDefault="00B519CB" w:rsidP="00B519CB">
            <w:pPr>
              <w:pStyle w:val="ListBullet"/>
            </w:pPr>
            <w:r>
              <w:t>R4 - 60 to 89</w:t>
            </w:r>
          </w:p>
          <w:p w14:paraId="0183C1FB" w14:textId="61B64794" w:rsidR="00B519CB" w:rsidRPr="00482050" w:rsidRDefault="00B519CB" w:rsidP="00B519CB">
            <w:pPr>
              <w:pStyle w:val="BodyText"/>
            </w:pPr>
            <w:r>
              <w:t>R5 - More than 90</w:t>
            </w:r>
          </w:p>
        </w:tc>
      </w:tr>
    </w:tbl>
    <w:p w14:paraId="651F5D38" w14:textId="77777777" w:rsidR="00E82A09" w:rsidRDefault="00E82A09" w:rsidP="001C1EDD">
      <w:pPr>
        <w:pStyle w:val="BodyText"/>
      </w:pPr>
    </w:p>
    <w:p w14:paraId="48B33910" w14:textId="05218590" w:rsidR="001C1EDD" w:rsidRDefault="003B5BC7" w:rsidP="00030827">
      <w:pPr>
        <w:pStyle w:val="Heading4"/>
      </w:pPr>
      <w:r>
        <w:t>Selection</w:t>
      </w:r>
      <w:r w:rsidR="001C1EDD">
        <w:t xml:space="preserve"> 4: Last Send Back Details </w:t>
      </w:r>
      <w:r w:rsidR="00B6415B">
        <w:t>table</w:t>
      </w:r>
      <w:r w:rsidR="001C1EDD">
        <w:t>:</w:t>
      </w:r>
    </w:p>
    <w:tbl>
      <w:tblPr>
        <w:tblStyle w:val="GridTable2-Accent3"/>
        <w:tblW w:w="10255" w:type="dxa"/>
        <w:tblLook w:val="0400" w:firstRow="0" w:lastRow="0" w:firstColumn="0" w:lastColumn="0" w:noHBand="0" w:noVBand="1"/>
      </w:tblPr>
      <w:tblGrid>
        <w:gridCol w:w="3685"/>
        <w:gridCol w:w="6570"/>
      </w:tblGrid>
      <w:tr w:rsidR="00E82A09" w:rsidRPr="00482050" w14:paraId="07284AD8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AD0E02" w14:textId="77777777" w:rsidR="00E82A09" w:rsidRPr="00482050" w:rsidRDefault="00E82A09" w:rsidP="00E65E24">
            <w:pPr>
              <w:pStyle w:val="BodyText"/>
              <w:rPr>
                <w:rStyle w:val="Strong"/>
              </w:rPr>
            </w:pPr>
            <w:r w:rsidRPr="00482050">
              <w:rPr>
                <w:rStyle w:val="Strong"/>
              </w:rPr>
              <w:t>Column Label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FF31DB" w14:textId="77777777" w:rsidR="00E82A09" w:rsidRPr="00482050" w:rsidRDefault="00E82A09" w:rsidP="00E65E24">
            <w:pPr>
              <w:pStyle w:val="BodyText"/>
              <w:rPr>
                <w:rStyle w:val="Strong"/>
              </w:rPr>
            </w:pPr>
            <w:r w:rsidRPr="00482050">
              <w:rPr>
                <w:rStyle w:val="Strong"/>
              </w:rPr>
              <w:t>Description</w:t>
            </w:r>
          </w:p>
        </w:tc>
      </w:tr>
      <w:tr w:rsidR="00E82A09" w:rsidRPr="00482050" w14:paraId="46DACA4F" w14:textId="77777777" w:rsidTr="00E9228A">
        <w:tc>
          <w:tcPr>
            <w:tcW w:w="3685" w:type="dxa"/>
            <w:tcBorders>
              <w:top w:val="single" w:sz="4" w:space="0" w:color="767171" w:themeColor="background2" w:themeShade="80"/>
            </w:tcBorders>
          </w:tcPr>
          <w:p w14:paraId="2FCC015C" w14:textId="72E5DF75" w:rsidR="00E82A09" w:rsidRPr="00482050" w:rsidRDefault="00E82A09" w:rsidP="00E82A09">
            <w:pPr>
              <w:pStyle w:val="BodyText"/>
            </w:pPr>
            <w:r w:rsidRPr="00691B6B">
              <w:t>Archivum TR Number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</w:tcBorders>
          </w:tcPr>
          <w:p w14:paraId="405CE570" w14:textId="03F47D26" w:rsidR="00E82A09" w:rsidRPr="00482050" w:rsidRDefault="00A76E43" w:rsidP="00E82A09">
            <w:pPr>
              <w:pStyle w:val="BodyText"/>
            </w:pPr>
            <w:r w:rsidRPr="00482050">
              <w:t>T</w:t>
            </w:r>
            <w:r>
              <w:t>he t</w:t>
            </w:r>
            <w:r w:rsidRPr="00482050">
              <w:t>ravel request number created by the Archivum database.</w:t>
            </w:r>
          </w:p>
        </w:tc>
      </w:tr>
      <w:tr w:rsidR="00E82A09" w:rsidRPr="00482050" w14:paraId="444F4C4C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290239F" w14:textId="468F1E8A" w:rsidR="00E82A09" w:rsidRPr="00482050" w:rsidRDefault="00E82A09" w:rsidP="00E82A09">
            <w:pPr>
              <w:pStyle w:val="BodyText"/>
            </w:pPr>
            <w:r w:rsidRPr="00691B6B">
              <w:t>FAST TAR</w:t>
            </w:r>
          </w:p>
        </w:tc>
        <w:tc>
          <w:tcPr>
            <w:tcW w:w="6570" w:type="dxa"/>
          </w:tcPr>
          <w:p w14:paraId="7EB36C51" w14:textId="0726D2B0" w:rsidR="00E82A09" w:rsidRPr="00482050" w:rsidRDefault="00400799" w:rsidP="00E82A09">
            <w:pPr>
              <w:pStyle w:val="BodyText"/>
            </w:pPr>
            <w:r w:rsidRPr="005A4A0B">
              <w:t>The Travel Authorization Request</w:t>
            </w:r>
            <w:r>
              <w:t xml:space="preserve"> </w:t>
            </w:r>
            <w:r w:rsidRPr="005A4A0B">
              <w:t>(TAR) Number with which the employee or traveler is associated.</w:t>
            </w:r>
          </w:p>
        </w:tc>
      </w:tr>
      <w:tr w:rsidR="00E82A09" w:rsidRPr="00482050" w14:paraId="27807753" w14:textId="77777777" w:rsidTr="00E9228A">
        <w:tc>
          <w:tcPr>
            <w:tcW w:w="3685" w:type="dxa"/>
          </w:tcPr>
          <w:p w14:paraId="312ED69A" w14:textId="64501FB6" w:rsidR="00E82A09" w:rsidRPr="00482050" w:rsidRDefault="00E82A09" w:rsidP="00E82A09">
            <w:pPr>
              <w:pStyle w:val="BodyText"/>
            </w:pPr>
            <w:r w:rsidRPr="00691B6B">
              <w:t>Status</w:t>
            </w:r>
          </w:p>
        </w:tc>
        <w:tc>
          <w:tcPr>
            <w:tcW w:w="6570" w:type="dxa"/>
          </w:tcPr>
          <w:p w14:paraId="0A55D780" w14:textId="77777777" w:rsidR="00B519CB" w:rsidRDefault="00B519CB" w:rsidP="00B519CB">
            <w:pPr>
              <w:pStyle w:val="BodyText"/>
            </w:pPr>
            <w:r w:rsidRPr="00554059">
              <w:t xml:space="preserve">Current status of travel expense report: </w:t>
            </w:r>
          </w:p>
          <w:p w14:paraId="1A38F6E9" w14:textId="77777777" w:rsidR="00B519CB" w:rsidRDefault="00B519CB" w:rsidP="00B519CB">
            <w:pPr>
              <w:pStyle w:val="ListBullet"/>
            </w:pPr>
            <w:r w:rsidRPr="00554059">
              <w:t>Canceled</w:t>
            </w:r>
          </w:p>
          <w:p w14:paraId="1664FEF8" w14:textId="77777777" w:rsidR="00B519CB" w:rsidRDefault="00B519CB" w:rsidP="00B519CB">
            <w:pPr>
              <w:pStyle w:val="ListBullet"/>
            </w:pPr>
            <w:r w:rsidRPr="00554059">
              <w:t>Deleted</w:t>
            </w:r>
          </w:p>
          <w:p w14:paraId="3B963E05" w14:textId="77777777" w:rsidR="00B519CB" w:rsidRDefault="00B519CB" w:rsidP="00B519CB">
            <w:pPr>
              <w:pStyle w:val="ListBullet"/>
            </w:pPr>
            <w:r w:rsidRPr="00554059">
              <w:t>Deletion in Progress</w:t>
            </w:r>
          </w:p>
          <w:p w14:paraId="0DD61C10" w14:textId="77777777" w:rsidR="00B519CB" w:rsidRDefault="00B519CB" w:rsidP="00B519CB">
            <w:pPr>
              <w:pStyle w:val="ListBullet"/>
            </w:pPr>
            <w:r w:rsidRPr="00554059">
              <w:t>Fiscal Review</w:t>
            </w:r>
          </w:p>
          <w:p w14:paraId="69FF47E9" w14:textId="77777777" w:rsidR="00B519CB" w:rsidRDefault="00B519CB" w:rsidP="00B519CB">
            <w:pPr>
              <w:pStyle w:val="ListBullet"/>
            </w:pPr>
            <w:r w:rsidRPr="00554059">
              <w:t>Paid</w:t>
            </w:r>
          </w:p>
          <w:p w14:paraId="01769508" w14:textId="77777777" w:rsidR="00B519CB" w:rsidRDefault="00B519CB" w:rsidP="00B519CB">
            <w:pPr>
              <w:pStyle w:val="ListBullet"/>
            </w:pPr>
            <w:r>
              <w:t>P</w:t>
            </w:r>
            <w:r w:rsidRPr="00554059">
              <w:t>repay Auditor</w:t>
            </w:r>
          </w:p>
          <w:p w14:paraId="3D401026" w14:textId="77777777" w:rsidR="00B519CB" w:rsidRDefault="00B519CB" w:rsidP="00B519CB">
            <w:pPr>
              <w:pStyle w:val="ListBullet"/>
            </w:pPr>
            <w:r w:rsidRPr="00554059">
              <w:t>Request Approved</w:t>
            </w:r>
          </w:p>
          <w:p w14:paraId="0D0345D0" w14:textId="77777777" w:rsidR="00B519CB" w:rsidRDefault="00B519CB" w:rsidP="00B519CB">
            <w:pPr>
              <w:pStyle w:val="ListBullet"/>
            </w:pPr>
            <w:r w:rsidRPr="00554059">
              <w:t>Submission in Progress</w:t>
            </w:r>
          </w:p>
          <w:p w14:paraId="6CEBA75C" w14:textId="216A7B27" w:rsidR="00E82A09" w:rsidRPr="00482050" w:rsidRDefault="00B519CB" w:rsidP="00B519CB">
            <w:pPr>
              <w:pStyle w:val="ListBullet"/>
            </w:pPr>
            <w:r w:rsidRPr="00554059">
              <w:t>Supervisor Review</w:t>
            </w:r>
          </w:p>
        </w:tc>
      </w:tr>
      <w:tr w:rsidR="00E82A09" w:rsidRPr="00482050" w14:paraId="7BAE33E9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66E6B38" w14:textId="796C1430" w:rsidR="00E82A09" w:rsidRPr="00482050" w:rsidRDefault="00E82A09" w:rsidP="00E82A09">
            <w:pPr>
              <w:pStyle w:val="BodyText"/>
            </w:pPr>
            <w:r w:rsidRPr="00691B6B">
              <w:t>ER Had Send Back</w:t>
            </w:r>
          </w:p>
        </w:tc>
        <w:tc>
          <w:tcPr>
            <w:tcW w:w="6570" w:type="dxa"/>
          </w:tcPr>
          <w:p w14:paraId="5514026F" w14:textId="1A77F70A" w:rsidR="00E82A09" w:rsidRPr="00482050" w:rsidRDefault="00B519CB" w:rsidP="00E82A09">
            <w:pPr>
              <w:pStyle w:val="BodyText"/>
            </w:pPr>
            <w:r w:rsidRPr="00A76E43">
              <w:t>An expense report that has had a send back at any point will display with a “Y” in this column. A send back indicates more information was needed or the request had a problem, such as a needed adjustment to a meal allowance.</w:t>
            </w:r>
          </w:p>
        </w:tc>
      </w:tr>
      <w:tr w:rsidR="00B519CB" w:rsidRPr="00482050" w14:paraId="1491B457" w14:textId="77777777" w:rsidTr="00E9228A">
        <w:tc>
          <w:tcPr>
            <w:tcW w:w="3685" w:type="dxa"/>
          </w:tcPr>
          <w:p w14:paraId="650A7ECF" w14:textId="7D2768E8" w:rsidR="00B519CB" w:rsidRPr="00482050" w:rsidRDefault="00B519CB" w:rsidP="00B519CB">
            <w:pPr>
              <w:pStyle w:val="BodyText"/>
            </w:pPr>
            <w:r w:rsidRPr="00691B6B">
              <w:t>Last Send Back Date</w:t>
            </w:r>
          </w:p>
        </w:tc>
        <w:tc>
          <w:tcPr>
            <w:tcW w:w="6570" w:type="dxa"/>
          </w:tcPr>
          <w:p w14:paraId="5EAFAD21" w14:textId="0B41F018" w:rsidR="00B519CB" w:rsidRPr="00482050" w:rsidRDefault="00B519CB" w:rsidP="00B519CB">
            <w:pPr>
              <w:pStyle w:val="BodyText"/>
            </w:pPr>
            <w:r w:rsidRPr="00554059">
              <w:t xml:space="preserve">Indicates the date the </w:t>
            </w:r>
            <w:r>
              <w:t>expense report</w:t>
            </w:r>
            <w:r w:rsidRPr="00554059">
              <w:t xml:space="preserve"> was last sent back for more information or additional action. If the travel request was not sent back, this field is blank. </w:t>
            </w:r>
          </w:p>
        </w:tc>
      </w:tr>
      <w:tr w:rsidR="00B519CB" w:rsidRPr="00482050" w14:paraId="7B3BEDB6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4C02FEB" w14:textId="081ECDCB" w:rsidR="00B519CB" w:rsidRPr="00482050" w:rsidRDefault="00B519CB" w:rsidP="00B519CB">
            <w:pPr>
              <w:pStyle w:val="BodyText"/>
            </w:pPr>
            <w:r w:rsidRPr="00691B6B">
              <w:t>Last Send Back Description</w:t>
            </w:r>
          </w:p>
        </w:tc>
        <w:tc>
          <w:tcPr>
            <w:tcW w:w="6570" w:type="dxa"/>
          </w:tcPr>
          <w:p w14:paraId="4BFB1AB2" w14:textId="7BA46D81" w:rsidR="00B519CB" w:rsidRPr="00482050" w:rsidRDefault="00B519CB" w:rsidP="00B519CB">
            <w:pPr>
              <w:pStyle w:val="BodyText"/>
            </w:pPr>
            <w:r w:rsidRPr="00554059">
              <w:t xml:space="preserve">The description given when </w:t>
            </w:r>
            <w:r>
              <w:t>the expense report</w:t>
            </w:r>
            <w:r w:rsidRPr="00554059">
              <w:t xml:space="preserve"> is sent back for more information or additional action. If the </w:t>
            </w:r>
            <w:r>
              <w:t>expense report</w:t>
            </w:r>
            <w:r w:rsidRPr="00554059">
              <w:t xml:space="preserve"> was not sent back, this field displays “None.”</w:t>
            </w:r>
          </w:p>
        </w:tc>
      </w:tr>
      <w:tr w:rsidR="00B519CB" w:rsidRPr="00482050" w14:paraId="1BE980AA" w14:textId="77777777" w:rsidTr="00E9228A">
        <w:tc>
          <w:tcPr>
            <w:tcW w:w="3685" w:type="dxa"/>
          </w:tcPr>
          <w:p w14:paraId="451B5128" w14:textId="6FFB9EB9" w:rsidR="00B519CB" w:rsidRPr="00482050" w:rsidRDefault="00B519CB" w:rsidP="00B519CB">
            <w:pPr>
              <w:pStyle w:val="BodyText"/>
            </w:pPr>
            <w:r w:rsidRPr="00691B6B">
              <w:t>Last Send Back Note</w:t>
            </w:r>
          </w:p>
        </w:tc>
        <w:tc>
          <w:tcPr>
            <w:tcW w:w="6570" w:type="dxa"/>
          </w:tcPr>
          <w:p w14:paraId="4405570E" w14:textId="456C63B7" w:rsidR="00B519CB" w:rsidRPr="00482050" w:rsidRDefault="00B519CB" w:rsidP="00B519CB">
            <w:pPr>
              <w:pStyle w:val="BodyText"/>
            </w:pPr>
            <w:r w:rsidRPr="00554059">
              <w:t xml:space="preserve">The note attached to the </w:t>
            </w:r>
            <w:r>
              <w:t>expense report</w:t>
            </w:r>
            <w:r w:rsidRPr="00554059">
              <w:t xml:space="preserve"> when it is sent back for more information or additional action. If the </w:t>
            </w:r>
            <w:r>
              <w:t>expense report</w:t>
            </w:r>
            <w:r w:rsidRPr="00554059">
              <w:t xml:space="preserve"> was not sent back, this field displays “None.”</w:t>
            </w:r>
          </w:p>
        </w:tc>
      </w:tr>
      <w:tr w:rsidR="00B519CB" w:rsidRPr="00482050" w14:paraId="2731B557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7F9C5A8" w14:textId="142BAC92" w:rsidR="00B519CB" w:rsidRPr="00482050" w:rsidRDefault="00B519CB" w:rsidP="00B519CB">
            <w:pPr>
              <w:pStyle w:val="BodyText"/>
            </w:pPr>
            <w:r w:rsidRPr="00691B6B">
              <w:lastRenderedPageBreak/>
              <w:t>Last Send Back Action Type</w:t>
            </w:r>
          </w:p>
        </w:tc>
        <w:tc>
          <w:tcPr>
            <w:tcW w:w="6570" w:type="dxa"/>
          </w:tcPr>
          <w:p w14:paraId="7420BE4E" w14:textId="6A3A4868" w:rsidR="00B519CB" w:rsidRPr="00482050" w:rsidRDefault="00B519CB" w:rsidP="00B519CB">
            <w:pPr>
              <w:pStyle w:val="BodyText"/>
            </w:pPr>
            <w:r w:rsidRPr="00554059">
              <w:t xml:space="preserve">The reason </w:t>
            </w:r>
            <w:r>
              <w:t>the expense report</w:t>
            </w:r>
            <w:r w:rsidRPr="00554059">
              <w:t xml:space="preserve"> was sent back, such as </w:t>
            </w:r>
            <w:r>
              <w:t>Prepay Auditor or Fiscal Review</w:t>
            </w:r>
            <w:r w:rsidRPr="00554059">
              <w:t>.</w:t>
            </w:r>
          </w:p>
        </w:tc>
      </w:tr>
      <w:tr w:rsidR="00E82A09" w:rsidRPr="00482050" w14:paraId="160102F2" w14:textId="77777777" w:rsidTr="00E9228A">
        <w:tc>
          <w:tcPr>
            <w:tcW w:w="3685" w:type="dxa"/>
          </w:tcPr>
          <w:p w14:paraId="39069FF3" w14:textId="01D73F27" w:rsidR="00E82A09" w:rsidRPr="00482050" w:rsidRDefault="00E82A09" w:rsidP="00E82A09">
            <w:pPr>
              <w:pStyle w:val="BodyText"/>
            </w:pPr>
            <w:r w:rsidRPr="00691B6B">
              <w:t>Last Send Back Person</w:t>
            </w:r>
          </w:p>
        </w:tc>
        <w:tc>
          <w:tcPr>
            <w:tcW w:w="6570" w:type="dxa"/>
          </w:tcPr>
          <w:p w14:paraId="4E3302D8" w14:textId="57B77413" w:rsidR="00E82A09" w:rsidRPr="00482050" w:rsidRDefault="00B519CB" w:rsidP="00E82A09">
            <w:pPr>
              <w:pStyle w:val="BodyText"/>
            </w:pPr>
            <w:r w:rsidRPr="00554059">
              <w:t xml:space="preserve">This field records the name of the person who last </w:t>
            </w:r>
            <w:r>
              <w:t>sent back the expense report for additional information or review</w:t>
            </w:r>
            <w:r w:rsidRPr="00554059">
              <w:t>.</w:t>
            </w:r>
          </w:p>
        </w:tc>
      </w:tr>
      <w:tr w:rsidR="00B519CB" w:rsidRPr="00482050" w14:paraId="48CA3C28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FDAB5A9" w14:textId="0FAE0E9C" w:rsidR="00B519CB" w:rsidRPr="00482050" w:rsidRDefault="00B519CB" w:rsidP="00B519CB">
            <w:pPr>
              <w:pStyle w:val="BodyText"/>
            </w:pPr>
            <w:r w:rsidRPr="00691B6B">
              <w:t>Traveler Name</w:t>
            </w:r>
          </w:p>
        </w:tc>
        <w:tc>
          <w:tcPr>
            <w:tcW w:w="6570" w:type="dxa"/>
          </w:tcPr>
          <w:p w14:paraId="4477F3A1" w14:textId="189AC4FE" w:rsidR="00B519CB" w:rsidRPr="00482050" w:rsidRDefault="00B519CB" w:rsidP="00B519CB">
            <w:pPr>
              <w:pStyle w:val="BodyText"/>
            </w:pPr>
            <w:r w:rsidRPr="00554059">
              <w:t>First and last name of traveler.</w:t>
            </w:r>
          </w:p>
        </w:tc>
      </w:tr>
      <w:tr w:rsidR="00B519CB" w:rsidRPr="00482050" w14:paraId="29D48440" w14:textId="77777777" w:rsidTr="00E9228A">
        <w:tc>
          <w:tcPr>
            <w:tcW w:w="3685" w:type="dxa"/>
          </w:tcPr>
          <w:p w14:paraId="1172AE1D" w14:textId="12F9D2EE" w:rsidR="00B519CB" w:rsidRPr="00482050" w:rsidRDefault="00B519CB" w:rsidP="00B519CB">
            <w:pPr>
              <w:pStyle w:val="BodyText"/>
            </w:pPr>
            <w:r w:rsidRPr="00691B6B">
              <w:t>Travel Title</w:t>
            </w:r>
          </w:p>
        </w:tc>
        <w:tc>
          <w:tcPr>
            <w:tcW w:w="6570" w:type="dxa"/>
          </w:tcPr>
          <w:p w14:paraId="778E515E" w14:textId="048408C3" w:rsidR="00B519CB" w:rsidRPr="00482050" w:rsidRDefault="00B519CB" w:rsidP="00B519CB">
            <w:pPr>
              <w:pStyle w:val="BodyText"/>
            </w:pPr>
            <w:r w:rsidRPr="00554059">
              <w:t>Travel title entered by traveler for travel request and expense report.</w:t>
            </w:r>
          </w:p>
        </w:tc>
      </w:tr>
      <w:tr w:rsidR="00B519CB" w:rsidRPr="00482050" w14:paraId="3EFA48AF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8E263E4" w14:textId="2EAC2942" w:rsidR="00B519CB" w:rsidRPr="00482050" w:rsidRDefault="00B519CB" w:rsidP="00B519CB">
            <w:pPr>
              <w:pStyle w:val="BodyText"/>
            </w:pPr>
            <w:r w:rsidRPr="00691B6B">
              <w:t>Traveler College Name</w:t>
            </w:r>
          </w:p>
        </w:tc>
        <w:tc>
          <w:tcPr>
            <w:tcW w:w="6570" w:type="dxa"/>
          </w:tcPr>
          <w:p w14:paraId="001EF71A" w14:textId="5850D510" w:rsidR="00B519CB" w:rsidRPr="00482050" w:rsidRDefault="00B519CB" w:rsidP="00B519CB">
            <w:pPr>
              <w:pStyle w:val="BodyText"/>
            </w:pPr>
            <w:r w:rsidRPr="00554059">
              <w:t xml:space="preserve">Name of </w:t>
            </w:r>
            <w:r>
              <w:t>c</w:t>
            </w:r>
            <w:r w:rsidRPr="00554059">
              <w:t>ollege associated with person traveling.</w:t>
            </w:r>
          </w:p>
        </w:tc>
      </w:tr>
      <w:tr w:rsidR="00B519CB" w:rsidRPr="00482050" w14:paraId="719627F6" w14:textId="77777777" w:rsidTr="00E9228A">
        <w:tc>
          <w:tcPr>
            <w:tcW w:w="3685" w:type="dxa"/>
          </w:tcPr>
          <w:p w14:paraId="22C329CF" w14:textId="2436B3EB" w:rsidR="00B519CB" w:rsidRPr="00482050" w:rsidRDefault="00B519CB" w:rsidP="00B519CB">
            <w:pPr>
              <w:pStyle w:val="BodyText"/>
            </w:pPr>
            <w:r w:rsidRPr="00691B6B">
              <w:t>Traveler Global Department Name</w:t>
            </w:r>
          </w:p>
        </w:tc>
        <w:tc>
          <w:tcPr>
            <w:tcW w:w="6570" w:type="dxa"/>
          </w:tcPr>
          <w:p w14:paraId="3427AFF5" w14:textId="300AB7CE" w:rsidR="00B519CB" w:rsidRPr="00482050" w:rsidRDefault="00B519CB" w:rsidP="00B519CB">
            <w:pPr>
              <w:pStyle w:val="BodyText"/>
            </w:pPr>
            <w:r w:rsidRPr="00554059">
              <w:t xml:space="preserve">Global </w:t>
            </w:r>
            <w:r>
              <w:t>d</w:t>
            </w:r>
            <w:r w:rsidRPr="00554059">
              <w:t>epartment name associated with person listed as the traveler.</w:t>
            </w:r>
          </w:p>
        </w:tc>
      </w:tr>
      <w:tr w:rsidR="00B519CB" w:rsidRPr="00482050" w14:paraId="3A8CC9D8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8880008" w14:textId="77061C84" w:rsidR="00B519CB" w:rsidRPr="00482050" w:rsidRDefault="00B519CB" w:rsidP="00B519CB">
            <w:pPr>
              <w:pStyle w:val="BodyText"/>
            </w:pPr>
            <w:r w:rsidRPr="00691B6B">
              <w:t>Expense Amount</w:t>
            </w:r>
          </w:p>
        </w:tc>
        <w:tc>
          <w:tcPr>
            <w:tcW w:w="6570" w:type="dxa"/>
          </w:tcPr>
          <w:p w14:paraId="0475E988" w14:textId="281B2232" w:rsidR="00B519CB" w:rsidRPr="00482050" w:rsidRDefault="00B519CB" w:rsidP="00B519CB">
            <w:pPr>
              <w:pStyle w:val="BodyText"/>
            </w:pPr>
            <w:r w:rsidRPr="00554059">
              <w:t>The total amount of the travel expense that is submitted with th</w:t>
            </w:r>
            <w:r>
              <w:t>e</w:t>
            </w:r>
            <w:r w:rsidRPr="00554059">
              <w:t xml:space="preserve"> travel request.</w:t>
            </w:r>
          </w:p>
        </w:tc>
      </w:tr>
      <w:tr w:rsidR="00B519CB" w:rsidRPr="00482050" w14:paraId="77EA2833" w14:textId="77777777" w:rsidTr="00E9228A">
        <w:tc>
          <w:tcPr>
            <w:tcW w:w="3685" w:type="dxa"/>
          </w:tcPr>
          <w:p w14:paraId="4628293A" w14:textId="2F3767DD" w:rsidR="00B519CB" w:rsidRPr="00482050" w:rsidRDefault="00B519CB" w:rsidP="00B519CB">
            <w:pPr>
              <w:pStyle w:val="BodyText"/>
            </w:pPr>
            <w:r w:rsidRPr="00691B6B">
              <w:t>ER Created Day</w:t>
            </w:r>
          </w:p>
        </w:tc>
        <w:tc>
          <w:tcPr>
            <w:tcW w:w="6570" w:type="dxa"/>
          </w:tcPr>
          <w:p w14:paraId="0DC27409" w14:textId="6D64F74F" w:rsidR="00B519CB" w:rsidRPr="00482050" w:rsidRDefault="00B519CB" w:rsidP="00B519CB">
            <w:pPr>
              <w:pStyle w:val="BodyText"/>
            </w:pPr>
            <w:r>
              <w:t>The day the travel expense report was created.</w:t>
            </w:r>
          </w:p>
        </w:tc>
      </w:tr>
      <w:tr w:rsidR="00B519CB" w:rsidRPr="00482050" w14:paraId="4D46B04A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D152FCD" w14:textId="1F4DBDBD" w:rsidR="00B519CB" w:rsidRPr="00482050" w:rsidRDefault="00B519CB" w:rsidP="00B519CB">
            <w:pPr>
              <w:pStyle w:val="BodyText"/>
            </w:pPr>
            <w:r w:rsidRPr="00691B6B">
              <w:t>Travel End Day</w:t>
            </w:r>
          </w:p>
        </w:tc>
        <w:tc>
          <w:tcPr>
            <w:tcW w:w="6570" w:type="dxa"/>
          </w:tcPr>
          <w:p w14:paraId="60D7AE4D" w14:textId="6510FCF2" w:rsidR="00B519CB" w:rsidRPr="00482050" w:rsidRDefault="00B519CB" w:rsidP="00B519CB">
            <w:pPr>
              <w:pStyle w:val="BodyText"/>
            </w:pPr>
            <w:r w:rsidRPr="00A76E43">
              <w:t>The date on which a travel trip ends.</w:t>
            </w:r>
          </w:p>
        </w:tc>
      </w:tr>
      <w:tr w:rsidR="00B519CB" w:rsidRPr="00482050" w14:paraId="6496B97E" w14:textId="77777777" w:rsidTr="00E9228A">
        <w:tc>
          <w:tcPr>
            <w:tcW w:w="3685" w:type="dxa"/>
          </w:tcPr>
          <w:p w14:paraId="2BE5EB70" w14:textId="10382C4C" w:rsidR="00B519CB" w:rsidRPr="00482050" w:rsidRDefault="00B519CB" w:rsidP="00B519CB">
            <w:pPr>
              <w:pStyle w:val="BodyText"/>
            </w:pPr>
            <w:r w:rsidRPr="00691B6B">
              <w:t>Bucket Range</w:t>
            </w:r>
          </w:p>
        </w:tc>
        <w:tc>
          <w:tcPr>
            <w:tcW w:w="6570" w:type="dxa"/>
          </w:tcPr>
          <w:p w14:paraId="6F6D1F16" w14:textId="77777777" w:rsidR="00B519CB" w:rsidRDefault="00B519CB" w:rsidP="00B519CB">
            <w:pPr>
              <w:pStyle w:val="BodyText"/>
            </w:pPr>
            <w:r>
              <w:t>The calculated number of days after an expense report is submitted that it was last given a status. The ranges are:</w:t>
            </w:r>
          </w:p>
          <w:p w14:paraId="484E8E38" w14:textId="77777777" w:rsidR="00B519CB" w:rsidRDefault="00B519CB" w:rsidP="00B519CB">
            <w:pPr>
              <w:pStyle w:val="ListBullet"/>
            </w:pPr>
            <w:r>
              <w:t>R1 - Less than 7</w:t>
            </w:r>
          </w:p>
          <w:p w14:paraId="08B2E4AC" w14:textId="77777777" w:rsidR="00B519CB" w:rsidRDefault="00B519CB" w:rsidP="00B519CB">
            <w:pPr>
              <w:pStyle w:val="ListBullet"/>
            </w:pPr>
            <w:r>
              <w:t>R2 - 8 to 29</w:t>
            </w:r>
          </w:p>
          <w:p w14:paraId="51FB444B" w14:textId="77777777" w:rsidR="00B519CB" w:rsidRDefault="00B519CB" w:rsidP="00B519CB">
            <w:pPr>
              <w:pStyle w:val="ListBullet"/>
            </w:pPr>
            <w:r>
              <w:t>R3 - 30 to 59</w:t>
            </w:r>
          </w:p>
          <w:p w14:paraId="2F77D8B9" w14:textId="77777777" w:rsidR="00B519CB" w:rsidRDefault="00B519CB" w:rsidP="00B519CB">
            <w:pPr>
              <w:pStyle w:val="ListBullet"/>
            </w:pPr>
            <w:r>
              <w:t>R4 - 60 to 89</w:t>
            </w:r>
          </w:p>
          <w:p w14:paraId="2E85F863" w14:textId="23C20521" w:rsidR="00B519CB" w:rsidRPr="00482050" w:rsidRDefault="00B519CB" w:rsidP="00B519CB">
            <w:pPr>
              <w:pStyle w:val="ListBullet"/>
            </w:pPr>
            <w:r>
              <w:t>R5 - More than 90</w:t>
            </w:r>
          </w:p>
        </w:tc>
      </w:tr>
    </w:tbl>
    <w:p w14:paraId="43940C6A" w14:textId="77777777" w:rsidR="00E82A09" w:rsidRDefault="00E82A09" w:rsidP="001C1EDD">
      <w:pPr>
        <w:pStyle w:val="BodyText"/>
      </w:pPr>
    </w:p>
    <w:p w14:paraId="55EC8356" w14:textId="0E97C9EE" w:rsidR="006718EF" w:rsidRDefault="006718EF" w:rsidP="006718EF">
      <w:pPr>
        <w:pStyle w:val="Heading2"/>
      </w:pPr>
      <w:r>
        <w:t>Travel – TRs Approved with No ER</w:t>
      </w:r>
    </w:p>
    <w:p w14:paraId="3982D050" w14:textId="05532A6E" w:rsidR="00DE297B" w:rsidRDefault="006718EF" w:rsidP="00DE297B">
      <w:pPr>
        <w:pStyle w:val="BodyText"/>
      </w:pPr>
      <w:r>
        <w:t>The Travel – TRs Approved with No ER report provides a dashboard showing</w:t>
      </w:r>
      <w:r w:rsidR="00DE297B">
        <w:t xml:space="preserve"> the travel requests that have been approved without an expense report. Note that view security is set to enable viewing of this data according to permissions. </w:t>
      </w:r>
    </w:p>
    <w:p w14:paraId="628F63B9" w14:textId="0E238709" w:rsidR="00DA5C28" w:rsidRDefault="00DA5C28" w:rsidP="00DE297B">
      <w:pPr>
        <w:pStyle w:val="BodyText"/>
      </w:pPr>
      <w:r w:rsidRPr="00DA5C28">
        <w:rPr>
          <w:rStyle w:val="Strong"/>
        </w:rPr>
        <w:t>Note</w:t>
      </w:r>
      <w:r>
        <w:t xml:space="preserve">: This report only pulls data for travel requests with travel end dates prior to today. </w:t>
      </w:r>
    </w:p>
    <w:p w14:paraId="6A7E5764" w14:textId="47572530" w:rsidR="00DE297B" w:rsidRDefault="00DE297B" w:rsidP="00DE297B">
      <w:pPr>
        <w:pStyle w:val="BodyText"/>
      </w:pPr>
      <w:r>
        <w:t xml:space="preserve">There are two </w:t>
      </w:r>
      <w:r w:rsidR="003B5BC7">
        <w:t>selections</w:t>
      </w:r>
      <w:r>
        <w:t xml:space="preserve"> in this report that provide views of the expense report data</w:t>
      </w:r>
      <w:r w:rsidR="003B5BC7">
        <w:t>: Travel Requests Approved with No ER and Details.</w:t>
      </w:r>
    </w:p>
    <w:p w14:paraId="149CA9EB" w14:textId="7B9D4172" w:rsidR="006718EF" w:rsidRDefault="006718EF" w:rsidP="006718EF">
      <w:pPr>
        <w:pStyle w:val="BodyText"/>
      </w:pPr>
    </w:p>
    <w:p w14:paraId="592F54CA" w14:textId="4343A504" w:rsidR="006718EF" w:rsidRDefault="003B5BC7" w:rsidP="00030827">
      <w:pPr>
        <w:pStyle w:val="Heading3"/>
      </w:pPr>
      <w:r>
        <w:lastRenderedPageBreak/>
        <w:t>Selection</w:t>
      </w:r>
      <w:r w:rsidR="006718EF">
        <w:t xml:space="preserve"> 1: Travel Requests Approved with No ER</w:t>
      </w:r>
    </w:p>
    <w:p w14:paraId="07D4C0F9" w14:textId="438030DE" w:rsidR="006718EF" w:rsidRDefault="00D86C50" w:rsidP="006718EF">
      <w:pPr>
        <w:pStyle w:val="BodyText"/>
      </w:pPr>
      <w:r w:rsidRPr="005348A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58B7CB" wp14:editId="2A53FBCB">
                <wp:simplePos x="0" y="0"/>
                <wp:positionH relativeFrom="column">
                  <wp:posOffset>3008394</wp:posOffset>
                </wp:positionH>
                <wp:positionV relativeFrom="paragraph">
                  <wp:posOffset>1371068</wp:posOffset>
                </wp:positionV>
                <wp:extent cx="1847850" cy="317500"/>
                <wp:effectExtent l="0" t="0" r="19050" b="2540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317500"/>
                          <a:chOff x="0" y="0"/>
                          <a:chExt cx="1860550" cy="317500"/>
                        </a:xfrm>
                      </wpg:grpSpPr>
                      <wps:wsp>
                        <wps:cNvPr id="43" name="Rectangle: Rounded Corners 43"/>
                        <wps:cNvSpPr/>
                        <wps:spPr>
                          <a:xfrm>
                            <a:off x="0" y="0"/>
                            <a:ext cx="1860550" cy="3175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57150" y="25400"/>
                            <a:ext cx="17335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92D2EF" w14:textId="77777777" w:rsidR="00B8082E" w:rsidRDefault="00B8082E" w:rsidP="005348A1">
                              <w:pPr>
                                <w:pStyle w:val="Centered"/>
                              </w:pPr>
                              <w:r>
                                <w:t>Data Panel (Workspace)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58B7CB" id="Group 42" o:spid="_x0000_s1048" style="position:absolute;margin-left:236.9pt;margin-top:107.95pt;width:145.5pt;height:25pt;z-index:251662336;mso-width-relative:margin" coordsize="1860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">
                <v:roundrect id="Rectangle: Rounded Corners 43" o:spid="_x0000_s1049" style="position:absolute;width:18605;height:31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" fillcolor="white [3212]" strokecolor="#c00000" strokeweight="1pt">
                  <v:stroke joinstyle="miter"/>
                </v:roundrect>
                <v:shape id="Text Box 44" o:spid="_x0000_s1050" type="#_x0000_t202" style="position:absolute;left:571;top:254;width:1733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1C92D2EF" w14:textId="77777777" w:rsidR="00B8082E" w:rsidRDefault="00B8082E" w:rsidP="005348A1">
                        <w:pPr>
                          <w:pStyle w:val="Centered"/>
                        </w:pPr>
                        <w:r>
                          <w:t>Data Panel (Workspace)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7096" w:rsidRPr="005348A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9EABE4" wp14:editId="72EF51E4">
                <wp:simplePos x="0" y="0"/>
                <wp:positionH relativeFrom="margin">
                  <wp:align>center</wp:align>
                </wp:positionH>
                <wp:positionV relativeFrom="paragraph">
                  <wp:posOffset>311874</wp:posOffset>
                </wp:positionV>
                <wp:extent cx="977900" cy="317500"/>
                <wp:effectExtent l="0" t="0" r="12700" b="254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317500"/>
                          <a:chOff x="0" y="0"/>
                          <a:chExt cx="977900" cy="317500"/>
                        </a:xfrm>
                      </wpg:grpSpPr>
                      <wps:wsp>
                        <wps:cNvPr id="40" name="Rectangle: Rounded Corners 40"/>
                        <wps:cNvSpPr/>
                        <wps:spPr>
                          <a:xfrm>
                            <a:off x="0" y="0"/>
                            <a:ext cx="977900" cy="3175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57150" y="25400"/>
                            <a:ext cx="8572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BCAC1" w14:textId="77777777" w:rsidR="00B8082E" w:rsidRDefault="00B8082E" w:rsidP="005348A1">
                              <w:pPr>
                                <w:pStyle w:val="Centered"/>
                              </w:pPr>
                              <w:r>
                                <w:t>Top Panel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EABE4" id="Group 39" o:spid="_x0000_s1051" style="position:absolute;margin-left:0;margin-top:24.55pt;width:77pt;height:25pt;z-index:251661312;mso-position-horizontal:center;mso-position-horizontal-relative:margin" coordsize="9779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">
                <v:roundrect id="Rectangle: Rounded Corners 40" o:spid="_x0000_s1052" style="position:absolute;width:9779;height:31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" fillcolor="white [3212]" strokecolor="#c00000" strokeweight="1pt">
                  <v:stroke joinstyle="miter"/>
                </v:roundrect>
                <v:shape id="Text Box 41" o:spid="_x0000_s1053" type="#_x0000_t202" style="position:absolute;left:571;top:254;width:857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7B8BCAC1" w14:textId="77777777" w:rsidR="00B8082E" w:rsidRDefault="00B8082E" w:rsidP="005348A1">
                        <w:pPr>
                          <w:pStyle w:val="Centered"/>
                        </w:pPr>
                        <w:r>
                          <w:t>Top Panel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86C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D4B8EC" wp14:editId="62258C0A">
            <wp:extent cx="6400800" cy="3594100"/>
            <wp:effectExtent l="19050" t="19050" r="19050" b="2540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941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57EA9FD" w14:textId="5D6FD452" w:rsidR="006067B8" w:rsidRDefault="00DE297B" w:rsidP="006718EF">
      <w:pPr>
        <w:pStyle w:val="BodyText"/>
      </w:pPr>
      <w:r>
        <w:t>This dashboard has two panel</w:t>
      </w:r>
      <w:r w:rsidR="005348A1">
        <w:t>s</w:t>
      </w:r>
      <w:r w:rsidR="006B7096">
        <w:t xml:space="preserve">: </w:t>
      </w:r>
      <w:r w:rsidR="00E82A09">
        <w:t>The</w:t>
      </w:r>
      <w:r w:rsidR="006B7096">
        <w:t xml:space="preserve"> Top Panel and the Data Panel (Workspace). F</w:t>
      </w:r>
      <w:r>
        <w:t xml:space="preserve">ilter </w:t>
      </w:r>
      <w:r w:rsidR="006B7096">
        <w:t xml:space="preserve">the display </w:t>
      </w:r>
      <w:r>
        <w:t xml:space="preserve">by </w:t>
      </w:r>
      <w:r w:rsidR="006B3CC2">
        <w:t xml:space="preserve">selecting </w:t>
      </w:r>
      <w:r w:rsidR="006B7096">
        <w:t xml:space="preserve">one or more </w:t>
      </w:r>
      <w:r>
        <w:t>traveler</w:t>
      </w:r>
      <w:r w:rsidR="006B7096">
        <w:t>s, departments, or dates to view the travel requests that have been approved without an accompanying expense report</w:t>
      </w:r>
      <w:r>
        <w:t xml:space="preserve">. </w:t>
      </w:r>
    </w:p>
    <w:p w14:paraId="07FBC00A" w14:textId="5106D650" w:rsidR="006718EF" w:rsidRDefault="009910C8" w:rsidP="006718EF">
      <w:pPr>
        <w:pStyle w:val="BodyText"/>
      </w:pPr>
      <w:r>
        <w:t xml:space="preserve">As with the other reports, </w:t>
      </w:r>
      <w:r w:rsidR="006067B8">
        <w:t xml:space="preserve">the displays for these sections are interactive; that is, if you select a component in one section, the numbers in the other sections adjust accordingly. For example, </w:t>
      </w:r>
      <w:r>
        <w:t xml:space="preserve">selecting </w:t>
      </w:r>
      <w:r w:rsidR="006067B8">
        <w:t>an</w:t>
      </w:r>
      <w:r>
        <w:t xml:space="preserve"> individual bar in the </w:t>
      </w:r>
      <w:r w:rsidR="006067B8">
        <w:t>Number of Days bar chart</w:t>
      </w:r>
      <w:r>
        <w:t xml:space="preserve"> adjusts the </w:t>
      </w:r>
      <w:r w:rsidR="006067B8">
        <w:t>entries</w:t>
      </w:r>
      <w:r>
        <w:t xml:space="preserve"> in the </w:t>
      </w:r>
      <w:r w:rsidR="006067B8">
        <w:t xml:space="preserve">table to display only the data for the </w:t>
      </w:r>
      <w:r w:rsidR="007675BC">
        <w:t xml:space="preserve">indicated </w:t>
      </w:r>
      <w:r w:rsidR="006067B8">
        <w:t>number of days after travel</w:t>
      </w:r>
      <w:r>
        <w:t xml:space="preserve">. </w:t>
      </w:r>
    </w:p>
    <w:p w14:paraId="5F1A1C69" w14:textId="47A0AF41" w:rsidR="00DA5C28" w:rsidRDefault="00DA5C28" w:rsidP="006718EF">
      <w:pPr>
        <w:pStyle w:val="BodyText"/>
      </w:pPr>
      <w:r>
        <w:t>The data pane</w:t>
      </w:r>
      <w:r w:rsidR="00030827">
        <w:t>l</w:t>
      </w:r>
      <w:r>
        <w:t xml:space="preserve"> consists of three sections. The sections are described in detail below.</w:t>
      </w:r>
    </w:p>
    <w:p w14:paraId="5852C8CF" w14:textId="38DC577E" w:rsidR="00DA5C28" w:rsidRDefault="00DA5C28" w:rsidP="00030827">
      <w:pPr>
        <w:pStyle w:val="Heading4"/>
      </w:pPr>
      <w:r>
        <w:t>Section 1: TRs by College and Department</w:t>
      </w:r>
    </w:p>
    <w:p w14:paraId="7EF217DC" w14:textId="41AE84C6" w:rsidR="00DA5C28" w:rsidRDefault="00DA5C28" w:rsidP="00DA5C28">
      <w:pPr>
        <w:pStyle w:val="BodyText"/>
      </w:pPr>
      <w:r>
        <w:t>This section displays the college for which you have security</w:t>
      </w:r>
      <w:r w:rsidR="00D86C50">
        <w:t xml:space="preserve">, and when opening </w:t>
      </w:r>
      <w:r w:rsidR="004600C3">
        <w:t>the</w:t>
      </w:r>
      <w:r w:rsidR="00D86C50">
        <w:t xml:space="preserve"> report, the treemap displays </w:t>
      </w:r>
      <w:r w:rsidR="0092755B">
        <w:t xml:space="preserve">the college or </w:t>
      </w:r>
      <w:r w:rsidR="00D86C50">
        <w:t>college</w:t>
      </w:r>
      <w:r w:rsidR="00802175">
        <w:t>s for which you have permissions</w:t>
      </w:r>
      <w:r w:rsidR="004600C3">
        <w:t xml:space="preserve">. </w:t>
      </w:r>
      <w:r w:rsidR="00D86C50">
        <w:t>To view individual departments within your college:</w:t>
      </w:r>
    </w:p>
    <w:p w14:paraId="3DACC4E4" w14:textId="0F9DD228" w:rsidR="004600C3" w:rsidRDefault="004600C3" w:rsidP="004600C3">
      <w:pPr>
        <w:pStyle w:val="ListNumber2"/>
        <w:numPr>
          <w:ilvl w:val="0"/>
          <w:numId w:val="20"/>
        </w:numPr>
      </w:pPr>
      <w:r>
        <w:t>Hover over the rectangular display for your college.</w:t>
      </w:r>
    </w:p>
    <w:p w14:paraId="34940047" w14:textId="0730728B" w:rsidR="004600C3" w:rsidRDefault="004600C3" w:rsidP="004600C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6E5D5" wp14:editId="557A5158">
                <wp:simplePos x="0" y="0"/>
                <wp:positionH relativeFrom="column">
                  <wp:posOffset>4906926</wp:posOffset>
                </wp:positionH>
                <wp:positionV relativeFrom="paragraph">
                  <wp:posOffset>122260</wp:posOffset>
                </wp:positionV>
                <wp:extent cx="297711" cy="276446"/>
                <wp:effectExtent l="0" t="0" r="26670" b="2857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" cy="2764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4CA3F2" id="Rectangle: Rounded Corners 49" o:spid="_x0000_s1026" style="position:absolute;margin-left:386.35pt;margin-top:9.65pt;width:23.4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9BFF387" wp14:editId="508F8485">
            <wp:extent cx="5391150" cy="1009650"/>
            <wp:effectExtent l="19050" t="19050" r="19050" b="190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00965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42BA1A" w14:textId="715F158E" w:rsidR="004600C3" w:rsidRDefault="004600C3" w:rsidP="004600C3">
      <w:pPr>
        <w:pStyle w:val="ListNumber2"/>
        <w:numPr>
          <w:ilvl w:val="0"/>
          <w:numId w:val="15"/>
        </w:numPr>
      </w:pPr>
      <w:r>
        <w:t>Click the down arrow (Drill Down).</w:t>
      </w:r>
    </w:p>
    <w:p w14:paraId="67CAEFD4" w14:textId="3C2689DE" w:rsidR="004600C3" w:rsidRDefault="004600C3" w:rsidP="004600C3">
      <w:pPr>
        <w:pStyle w:val="ListNumber2"/>
        <w:numPr>
          <w:ilvl w:val="0"/>
          <w:numId w:val="15"/>
        </w:numPr>
      </w:pPr>
      <w:r>
        <w:t xml:space="preserve">Click anywhere in the colored rectangle for the </w:t>
      </w:r>
      <w:r w:rsidR="0092755B">
        <w:t xml:space="preserve">desired </w:t>
      </w:r>
      <w:r>
        <w:t>college.</w:t>
      </w:r>
    </w:p>
    <w:p w14:paraId="5758F7A7" w14:textId="4695AF74" w:rsidR="004600C3" w:rsidRDefault="004600C3" w:rsidP="004600C3">
      <w:pPr>
        <w:pStyle w:val="ListContinue2"/>
      </w:pPr>
      <w:r>
        <w:rPr>
          <w:noProof/>
        </w:rPr>
        <w:lastRenderedPageBreak/>
        <w:drawing>
          <wp:inline distT="0" distB="0" distL="0" distR="0" wp14:anchorId="7778DDD0" wp14:editId="772466B9">
            <wp:extent cx="5819775" cy="2781300"/>
            <wp:effectExtent l="19050" t="19050" r="28575" b="190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7813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9D6E04C" w14:textId="2C0DBC7C" w:rsidR="004600C3" w:rsidRDefault="004600C3" w:rsidP="004600C3">
      <w:pPr>
        <w:pStyle w:val="ListContinue2"/>
      </w:pPr>
      <w:r>
        <w:t xml:space="preserve">The display breaks down the numbers by department. </w:t>
      </w:r>
    </w:p>
    <w:p w14:paraId="2604AB4D" w14:textId="4AF48FC7" w:rsidR="00802175" w:rsidRDefault="00802175" w:rsidP="00802175">
      <w:pPr>
        <w:pStyle w:val="ListNumber2"/>
      </w:pPr>
      <w:r>
        <w:t xml:space="preserve">Drill up to return to the previous display (Up Arrow). </w:t>
      </w:r>
    </w:p>
    <w:p w14:paraId="09AC52FE" w14:textId="565E567A" w:rsidR="00D86C50" w:rsidRDefault="004600C3" w:rsidP="00DA5C28">
      <w:pPr>
        <w:pStyle w:val="BodyText"/>
      </w:pPr>
      <w:r>
        <w:t xml:space="preserve">Note that if you have permissions for more than one college, the process is the same; however, you will see all </w:t>
      </w:r>
      <w:r w:rsidR="00802175">
        <w:t xml:space="preserve">of your </w:t>
      </w:r>
      <w:r>
        <w:t xml:space="preserve">colleges in the initial treemap display. </w:t>
      </w:r>
    </w:p>
    <w:p w14:paraId="288A421E" w14:textId="750F2979" w:rsidR="00DA5C28" w:rsidRDefault="00DA5C28" w:rsidP="00030827">
      <w:pPr>
        <w:pStyle w:val="Heading4"/>
      </w:pPr>
      <w:r>
        <w:t>Section 2: Number of Days After Travel End Date for TR Approved with No ER</w:t>
      </w:r>
    </w:p>
    <w:p w14:paraId="5B1741A7" w14:textId="4A0F4430" w:rsidR="00DA5C28" w:rsidRDefault="00DA5C28" w:rsidP="00DA5C28">
      <w:pPr>
        <w:pStyle w:val="BodyText"/>
      </w:pPr>
      <w:r>
        <w:t xml:space="preserve">This section displays a bar chart showing the elapsed time after the end date of travel that the request was approved.  </w:t>
      </w:r>
    </w:p>
    <w:p w14:paraId="263E8BD2" w14:textId="22476B09" w:rsidR="00DA5C28" w:rsidRDefault="00DA5C28" w:rsidP="00DA5C28">
      <w:pPr>
        <w:pStyle w:val="ListBullet2"/>
      </w:pPr>
      <w:r>
        <w:t xml:space="preserve">R1 </w:t>
      </w:r>
      <w:r w:rsidR="00426C5C">
        <w:t>–</w:t>
      </w:r>
      <w:r>
        <w:t xml:space="preserve"> </w:t>
      </w:r>
      <w:r w:rsidR="00426C5C">
        <w:t>0 to</w:t>
      </w:r>
      <w:r>
        <w:t xml:space="preserve"> 7</w:t>
      </w:r>
    </w:p>
    <w:p w14:paraId="4886BD32" w14:textId="77777777" w:rsidR="00DA5C28" w:rsidRDefault="00DA5C28" w:rsidP="00DA5C28">
      <w:pPr>
        <w:pStyle w:val="ListBullet2"/>
      </w:pPr>
      <w:r>
        <w:t>R2 - 8 to 29</w:t>
      </w:r>
    </w:p>
    <w:p w14:paraId="7415130F" w14:textId="77777777" w:rsidR="00DA5C28" w:rsidRDefault="00DA5C28" w:rsidP="00DA5C28">
      <w:pPr>
        <w:pStyle w:val="ListBullet2"/>
      </w:pPr>
      <w:r>
        <w:t>R3 - 30 to 59</w:t>
      </w:r>
    </w:p>
    <w:p w14:paraId="678915DE" w14:textId="77777777" w:rsidR="00DA5C28" w:rsidRDefault="00DA5C28" w:rsidP="00DA5C28">
      <w:pPr>
        <w:pStyle w:val="ListBullet2"/>
      </w:pPr>
      <w:r>
        <w:t>R4 - 60 to 89</w:t>
      </w:r>
    </w:p>
    <w:p w14:paraId="1118C363" w14:textId="7162869F" w:rsidR="00DA5C28" w:rsidRDefault="00DA5C28" w:rsidP="00DA5C28">
      <w:pPr>
        <w:pStyle w:val="ListBullet2"/>
      </w:pPr>
      <w:r>
        <w:t xml:space="preserve">R5 </w:t>
      </w:r>
      <w:r w:rsidR="00426C5C">
        <w:t>–</w:t>
      </w:r>
      <w:r>
        <w:t xml:space="preserve"> 90</w:t>
      </w:r>
      <w:r w:rsidR="00426C5C">
        <w:t xml:space="preserve"> to 6 months</w:t>
      </w:r>
    </w:p>
    <w:p w14:paraId="6BD36903" w14:textId="1BCA58C8" w:rsidR="00426C5C" w:rsidRDefault="00426C5C" w:rsidP="00DA5C28">
      <w:pPr>
        <w:pStyle w:val="ListBullet2"/>
      </w:pPr>
      <w:r>
        <w:t>R6 – More than 6 months</w:t>
      </w:r>
    </w:p>
    <w:p w14:paraId="5CC9EBA9" w14:textId="320B3C0E" w:rsidR="00DA5C28" w:rsidRDefault="00DA5C28" w:rsidP="00030827">
      <w:pPr>
        <w:pStyle w:val="Heading4"/>
      </w:pPr>
      <w:r>
        <w:t>Section 3: Status Table (not labeled in report)</w:t>
      </w:r>
    </w:p>
    <w:p w14:paraId="49628DCF" w14:textId="77777777" w:rsidR="00DA5C28" w:rsidRDefault="00DA5C28" w:rsidP="00DA5C28">
      <w:pPr>
        <w:pStyle w:val="BodyText"/>
      </w:pPr>
      <w:r>
        <w:t xml:space="preserve">This section displays a table detailing the status for the selections made in filtering the data. Select a column label to sort data by that value. For example, click the Traveler Name label to sort travelers alphabetically by first name. </w:t>
      </w:r>
    </w:p>
    <w:p w14:paraId="64E708C0" w14:textId="77777777" w:rsidR="00DA5C28" w:rsidRDefault="00DA5C28" w:rsidP="00DA5C28">
      <w:pPr>
        <w:pStyle w:val="BodyText"/>
      </w:pPr>
      <w:r>
        <w:t>Columns shown here:</w:t>
      </w:r>
    </w:p>
    <w:tbl>
      <w:tblPr>
        <w:tblStyle w:val="GridTable2-Accent3"/>
        <w:tblW w:w="10255" w:type="dxa"/>
        <w:tblLook w:val="0400" w:firstRow="0" w:lastRow="0" w:firstColumn="0" w:lastColumn="0" w:noHBand="0" w:noVBand="1"/>
      </w:tblPr>
      <w:tblGrid>
        <w:gridCol w:w="3685"/>
        <w:gridCol w:w="6570"/>
      </w:tblGrid>
      <w:tr w:rsidR="00DA5C28" w:rsidRPr="00F34158" w14:paraId="00E69A6F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47A3B1" w14:textId="77777777" w:rsidR="00DA5C28" w:rsidRPr="00E82A09" w:rsidRDefault="00DA5C28" w:rsidP="00B8082E">
            <w:pPr>
              <w:pStyle w:val="BodyText"/>
              <w:rPr>
                <w:rStyle w:val="Strong"/>
              </w:rPr>
            </w:pPr>
            <w:r w:rsidRPr="00E82A09">
              <w:rPr>
                <w:rStyle w:val="Strong"/>
              </w:rPr>
              <w:t>Column Label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5F6D07" w14:textId="77777777" w:rsidR="00DA5C28" w:rsidRPr="00E82A09" w:rsidRDefault="00DA5C28" w:rsidP="00B8082E">
            <w:pPr>
              <w:pStyle w:val="BodyText"/>
              <w:rPr>
                <w:rStyle w:val="Strong"/>
              </w:rPr>
            </w:pPr>
            <w:r w:rsidRPr="00E82A09">
              <w:rPr>
                <w:rStyle w:val="Strong"/>
              </w:rPr>
              <w:t>Description</w:t>
            </w:r>
          </w:p>
        </w:tc>
      </w:tr>
      <w:tr w:rsidR="00DA5C28" w:rsidRPr="00F34158" w14:paraId="1D9D4827" w14:textId="77777777" w:rsidTr="00E9228A">
        <w:tc>
          <w:tcPr>
            <w:tcW w:w="3685" w:type="dxa"/>
            <w:tcBorders>
              <w:top w:val="single" w:sz="4" w:space="0" w:color="767171" w:themeColor="background2" w:themeShade="80"/>
            </w:tcBorders>
          </w:tcPr>
          <w:p w14:paraId="29BF5597" w14:textId="4CD7BDAE" w:rsidR="00DA5C28" w:rsidRPr="00F34158" w:rsidRDefault="00426C5C" w:rsidP="00B8082E">
            <w:pPr>
              <w:pStyle w:val="BodyText"/>
            </w:pPr>
            <w:r>
              <w:t>Days After Travel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</w:tcBorders>
          </w:tcPr>
          <w:p w14:paraId="26C6399F" w14:textId="0287C2D2" w:rsidR="00DA5C28" w:rsidRPr="00F34158" w:rsidRDefault="005D501A" w:rsidP="00426C5C">
            <w:pPr>
              <w:pStyle w:val="BodyText"/>
            </w:pPr>
            <w:r>
              <w:t xml:space="preserve">The calculated number of days after the travel end date that the travel request was approved. </w:t>
            </w:r>
          </w:p>
        </w:tc>
      </w:tr>
      <w:tr w:rsidR="005D501A" w:rsidRPr="00F34158" w14:paraId="4FFBE108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5E5CD45" w14:textId="4B4832D8" w:rsidR="005D501A" w:rsidRPr="00F34158" w:rsidRDefault="005D501A" w:rsidP="005D501A">
            <w:pPr>
              <w:pStyle w:val="BodyText"/>
            </w:pPr>
            <w:r>
              <w:t>Travel Begin Date</w:t>
            </w:r>
          </w:p>
        </w:tc>
        <w:tc>
          <w:tcPr>
            <w:tcW w:w="6570" w:type="dxa"/>
          </w:tcPr>
          <w:p w14:paraId="4C00A662" w14:textId="592495DE" w:rsidR="005D501A" w:rsidRPr="00E65E24" w:rsidRDefault="005D501A" w:rsidP="005D501A">
            <w:pPr>
              <w:pStyle w:val="BodyText"/>
              <w:rPr>
                <w:shd w:val="clear" w:color="auto" w:fill="FFFFFF"/>
              </w:rPr>
            </w:pPr>
            <w:r w:rsidRPr="00F01E21">
              <w:t>The date on which the travel trip begins.</w:t>
            </w:r>
          </w:p>
        </w:tc>
      </w:tr>
      <w:tr w:rsidR="005D501A" w:rsidRPr="00F34158" w14:paraId="2AB3D2C3" w14:textId="77777777" w:rsidTr="00E9228A">
        <w:tc>
          <w:tcPr>
            <w:tcW w:w="3685" w:type="dxa"/>
          </w:tcPr>
          <w:p w14:paraId="0CF4CB2C" w14:textId="716156EF" w:rsidR="005D501A" w:rsidRPr="00F34158" w:rsidRDefault="005D501A" w:rsidP="005D501A">
            <w:pPr>
              <w:pStyle w:val="BodyText"/>
            </w:pPr>
            <w:r>
              <w:t>Travel End Date</w:t>
            </w:r>
          </w:p>
        </w:tc>
        <w:tc>
          <w:tcPr>
            <w:tcW w:w="6570" w:type="dxa"/>
          </w:tcPr>
          <w:p w14:paraId="2623139A" w14:textId="6B963AB1" w:rsidR="005D501A" w:rsidRPr="00F34158" w:rsidRDefault="005D501A" w:rsidP="005D501A">
            <w:pPr>
              <w:pStyle w:val="BodyText"/>
            </w:pPr>
            <w:r w:rsidRPr="00F01E21">
              <w:t>The date on which a travel trip ends.</w:t>
            </w:r>
          </w:p>
        </w:tc>
      </w:tr>
      <w:tr w:rsidR="00DA5C28" w:rsidRPr="00F34158" w14:paraId="1E8BF60E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4FA9582F" w14:textId="5D173887" w:rsidR="00DA5C28" w:rsidRPr="00F34158" w:rsidRDefault="00426C5C" w:rsidP="00B8082E">
            <w:pPr>
              <w:pStyle w:val="BodyText"/>
            </w:pPr>
            <w:r>
              <w:t>Archivum TR Number</w:t>
            </w:r>
          </w:p>
        </w:tc>
        <w:tc>
          <w:tcPr>
            <w:tcW w:w="6570" w:type="dxa"/>
          </w:tcPr>
          <w:p w14:paraId="2EA8D8A5" w14:textId="77777777" w:rsidR="00DA5C28" w:rsidRPr="00A76E43" w:rsidRDefault="00DA5C28" w:rsidP="00B8082E">
            <w:pPr>
              <w:pStyle w:val="BodyText"/>
            </w:pPr>
            <w:r w:rsidRPr="00A76E43">
              <w:t>An expense report that has had a send back at any point will display with a “Y” in this column. A send back indicates more information was needed or the request had a problem, such as a needed adjustment to a meal allowance.</w:t>
            </w:r>
          </w:p>
        </w:tc>
      </w:tr>
      <w:tr w:rsidR="00426C5C" w:rsidRPr="00F34158" w14:paraId="3182DBC8" w14:textId="77777777" w:rsidTr="00E9228A">
        <w:tc>
          <w:tcPr>
            <w:tcW w:w="3685" w:type="dxa"/>
          </w:tcPr>
          <w:p w14:paraId="7A6B2ED4" w14:textId="323A52FF" w:rsidR="00426C5C" w:rsidRPr="00F34158" w:rsidRDefault="00426C5C" w:rsidP="00426C5C">
            <w:pPr>
              <w:pStyle w:val="BodyText"/>
            </w:pPr>
            <w:r>
              <w:t>Traveler Name</w:t>
            </w:r>
          </w:p>
        </w:tc>
        <w:tc>
          <w:tcPr>
            <w:tcW w:w="6570" w:type="dxa"/>
          </w:tcPr>
          <w:p w14:paraId="7CF0809C" w14:textId="191B67CF" w:rsidR="00426C5C" w:rsidRPr="00A76E43" w:rsidRDefault="00426C5C" w:rsidP="00426C5C">
            <w:pPr>
              <w:pStyle w:val="BodyText"/>
            </w:pPr>
            <w:r w:rsidRPr="00554059">
              <w:t>First and last name of traveler.</w:t>
            </w:r>
          </w:p>
        </w:tc>
      </w:tr>
      <w:tr w:rsidR="00426C5C" w:rsidRPr="00F34158" w14:paraId="17F6EC18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EFED4F7" w14:textId="6064B015" w:rsidR="00426C5C" w:rsidRDefault="00426C5C" w:rsidP="00426C5C">
            <w:pPr>
              <w:pStyle w:val="BodyText"/>
            </w:pPr>
            <w:r>
              <w:lastRenderedPageBreak/>
              <w:t>Travel Title</w:t>
            </w:r>
          </w:p>
        </w:tc>
        <w:tc>
          <w:tcPr>
            <w:tcW w:w="6570" w:type="dxa"/>
          </w:tcPr>
          <w:p w14:paraId="013CE3AC" w14:textId="4B6A204E" w:rsidR="00426C5C" w:rsidRPr="00A76E43" w:rsidRDefault="00426C5C" w:rsidP="00426C5C">
            <w:pPr>
              <w:pStyle w:val="BodyText"/>
            </w:pPr>
            <w:r w:rsidRPr="00554059">
              <w:t>Travel title entered by traveler for travel request and expense report.</w:t>
            </w:r>
          </w:p>
        </w:tc>
      </w:tr>
      <w:tr w:rsidR="00426C5C" w:rsidRPr="00F34158" w14:paraId="7AAC31B9" w14:textId="77777777" w:rsidTr="00E9228A">
        <w:tc>
          <w:tcPr>
            <w:tcW w:w="3685" w:type="dxa"/>
          </w:tcPr>
          <w:p w14:paraId="72447B73" w14:textId="6CABA4B6" w:rsidR="00426C5C" w:rsidRDefault="00426C5C" w:rsidP="00426C5C">
            <w:pPr>
              <w:pStyle w:val="BodyText"/>
            </w:pPr>
            <w:r>
              <w:t>Traveler Global Department Name</w:t>
            </w:r>
          </w:p>
        </w:tc>
        <w:tc>
          <w:tcPr>
            <w:tcW w:w="6570" w:type="dxa"/>
          </w:tcPr>
          <w:p w14:paraId="4840D806" w14:textId="4A4E6EF7" w:rsidR="00426C5C" w:rsidRPr="00A76E43" w:rsidRDefault="00426C5C" w:rsidP="00426C5C">
            <w:pPr>
              <w:pStyle w:val="BodyText"/>
            </w:pPr>
            <w:r w:rsidRPr="00554059">
              <w:t xml:space="preserve">Global </w:t>
            </w:r>
            <w:r>
              <w:t>d</w:t>
            </w:r>
            <w:r w:rsidRPr="00554059">
              <w:t>epartment name associated with person listed as the traveler.</w:t>
            </w:r>
          </w:p>
        </w:tc>
      </w:tr>
      <w:tr w:rsidR="00426C5C" w:rsidRPr="00F34158" w14:paraId="0CC11BDF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3268E99" w14:textId="52154E5F" w:rsidR="00426C5C" w:rsidRDefault="00426C5C" w:rsidP="00426C5C">
            <w:pPr>
              <w:pStyle w:val="BodyText"/>
            </w:pPr>
            <w:r>
              <w:t>Traveler College Name</w:t>
            </w:r>
          </w:p>
        </w:tc>
        <w:tc>
          <w:tcPr>
            <w:tcW w:w="6570" w:type="dxa"/>
          </w:tcPr>
          <w:p w14:paraId="59397818" w14:textId="3E03CF60" w:rsidR="00426C5C" w:rsidRPr="00A76E43" w:rsidRDefault="00426C5C" w:rsidP="00426C5C">
            <w:pPr>
              <w:pStyle w:val="BodyText"/>
            </w:pPr>
            <w:r w:rsidRPr="00554059">
              <w:t xml:space="preserve">Name of </w:t>
            </w:r>
            <w:r>
              <w:t>c</w:t>
            </w:r>
            <w:r w:rsidRPr="00554059">
              <w:t>ollege associated with person traveling.</w:t>
            </w:r>
          </w:p>
        </w:tc>
      </w:tr>
      <w:tr w:rsidR="00426C5C" w:rsidRPr="00F34158" w14:paraId="7EB8A46D" w14:textId="77777777" w:rsidTr="00E9228A">
        <w:tc>
          <w:tcPr>
            <w:tcW w:w="3685" w:type="dxa"/>
          </w:tcPr>
          <w:p w14:paraId="5B38A304" w14:textId="7349C955" w:rsidR="00426C5C" w:rsidRDefault="00426C5C" w:rsidP="00426C5C">
            <w:pPr>
              <w:pStyle w:val="BodyText"/>
            </w:pPr>
            <w:r>
              <w:t>Expense Amount</w:t>
            </w:r>
          </w:p>
        </w:tc>
        <w:tc>
          <w:tcPr>
            <w:tcW w:w="6570" w:type="dxa"/>
          </w:tcPr>
          <w:p w14:paraId="26D2C412" w14:textId="6E8F4AA1" w:rsidR="00426C5C" w:rsidRPr="00A76E43" w:rsidRDefault="00426C5C" w:rsidP="00426C5C">
            <w:pPr>
              <w:pStyle w:val="BodyText"/>
            </w:pPr>
            <w:r>
              <w:t>The total amount of the travel expense that is submitted with this travel request.</w:t>
            </w:r>
          </w:p>
        </w:tc>
      </w:tr>
      <w:tr w:rsidR="00426C5C" w:rsidRPr="00F34158" w14:paraId="3B08EEF0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9C9504F" w14:textId="78CB9553" w:rsidR="00426C5C" w:rsidRDefault="00426C5C" w:rsidP="00426C5C">
            <w:pPr>
              <w:pStyle w:val="BodyText"/>
            </w:pPr>
            <w:r>
              <w:t>Travel Request Type</w:t>
            </w:r>
          </w:p>
        </w:tc>
        <w:tc>
          <w:tcPr>
            <w:tcW w:w="6570" w:type="dxa"/>
          </w:tcPr>
          <w:p w14:paraId="2B1AB7C6" w14:textId="1F236869" w:rsidR="00426C5C" w:rsidRPr="00426C5C" w:rsidRDefault="00426C5C" w:rsidP="00426C5C">
            <w:pPr>
              <w:pStyle w:val="BodyText"/>
            </w:pPr>
            <w:r w:rsidRPr="00426C5C">
              <w:t>Indicates the type of travel request submission: Post-Travel Authorization, Travel Request, or Unknown.</w:t>
            </w:r>
          </w:p>
        </w:tc>
      </w:tr>
      <w:tr w:rsidR="00426C5C" w:rsidRPr="00F34158" w14:paraId="320B2CA3" w14:textId="77777777" w:rsidTr="00E9228A">
        <w:tc>
          <w:tcPr>
            <w:tcW w:w="3685" w:type="dxa"/>
          </w:tcPr>
          <w:p w14:paraId="7E4B8C14" w14:textId="5F9AA72C" w:rsidR="00426C5C" w:rsidRDefault="00426C5C" w:rsidP="00426C5C">
            <w:pPr>
              <w:pStyle w:val="BodyText"/>
            </w:pPr>
            <w:r>
              <w:t>GEMS Dept Code</w:t>
            </w:r>
          </w:p>
        </w:tc>
        <w:tc>
          <w:tcPr>
            <w:tcW w:w="6570" w:type="dxa"/>
          </w:tcPr>
          <w:p w14:paraId="3349D207" w14:textId="516AE975" w:rsidR="00426C5C" w:rsidRPr="00426C5C" w:rsidRDefault="00426C5C" w:rsidP="00426C5C">
            <w:pPr>
              <w:pStyle w:val="BodyText"/>
            </w:pPr>
            <w:r>
              <w:t>T</w:t>
            </w:r>
            <w:r w:rsidRPr="00426C5C">
              <w:t>he </w:t>
            </w:r>
            <w:r w:rsidR="005D501A" w:rsidRPr="00426C5C">
              <w:t>unique </w:t>
            </w:r>
            <w:r w:rsidRPr="00426C5C">
              <w:rPr>
                <w:rStyle w:val="Strong"/>
                <w:b w:val="0"/>
                <w:bCs w:val="0"/>
              </w:rPr>
              <w:t>GEMS</w:t>
            </w:r>
            <w:r w:rsidRPr="00426C5C">
              <w:t> </w:t>
            </w:r>
            <w:r w:rsidRPr="00426C5C">
              <w:rPr>
                <w:rStyle w:val="Strong"/>
                <w:b w:val="0"/>
                <w:bCs w:val="0"/>
              </w:rPr>
              <w:t>code</w:t>
            </w:r>
            <w:r w:rsidRPr="00426C5C">
              <w:t xml:space="preserve"> that represents </w:t>
            </w:r>
            <w:r w:rsidR="005D501A">
              <w:t>the</w:t>
            </w:r>
            <w:r w:rsidRPr="00426C5C">
              <w:t xml:space="preserve"> department profile associated to the traveler.</w:t>
            </w:r>
          </w:p>
        </w:tc>
      </w:tr>
      <w:tr w:rsidR="00426C5C" w:rsidRPr="00F34158" w14:paraId="2F54216A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EB1E543" w14:textId="755B2458" w:rsidR="00426C5C" w:rsidRDefault="00426C5C" w:rsidP="00426C5C">
            <w:pPr>
              <w:pStyle w:val="BodyText"/>
            </w:pPr>
            <w:r>
              <w:t>Submitter Name</w:t>
            </w:r>
          </w:p>
        </w:tc>
        <w:tc>
          <w:tcPr>
            <w:tcW w:w="6570" w:type="dxa"/>
          </w:tcPr>
          <w:p w14:paraId="79B4FCD3" w14:textId="4D36A421" w:rsidR="00426C5C" w:rsidRPr="00A76E43" w:rsidRDefault="00426C5C" w:rsidP="00426C5C">
            <w:pPr>
              <w:pStyle w:val="BodyText"/>
            </w:pPr>
            <w:r>
              <w:t xml:space="preserve">The name of the person submitting the travel request, which may be different than the traveler. </w:t>
            </w:r>
          </w:p>
        </w:tc>
      </w:tr>
      <w:tr w:rsidR="00426C5C" w:rsidRPr="00F34158" w14:paraId="7169ABFF" w14:textId="77777777" w:rsidTr="00E9228A">
        <w:tc>
          <w:tcPr>
            <w:tcW w:w="3685" w:type="dxa"/>
          </w:tcPr>
          <w:p w14:paraId="2DEDFC94" w14:textId="2EE16C57" w:rsidR="00426C5C" w:rsidRDefault="00426C5C" w:rsidP="00426C5C">
            <w:pPr>
              <w:pStyle w:val="BodyText"/>
            </w:pPr>
            <w:r>
              <w:t>Furthest Location</w:t>
            </w:r>
          </w:p>
        </w:tc>
        <w:tc>
          <w:tcPr>
            <w:tcW w:w="6570" w:type="dxa"/>
          </w:tcPr>
          <w:p w14:paraId="1DFF97A7" w14:textId="0A3AD527" w:rsidR="00426C5C" w:rsidRPr="00A76E43" w:rsidRDefault="00426C5C" w:rsidP="00426C5C">
            <w:pPr>
              <w:pStyle w:val="BodyText"/>
            </w:pPr>
            <w:r>
              <w:t xml:space="preserve">The travelers furthest point of travel. </w:t>
            </w:r>
          </w:p>
        </w:tc>
      </w:tr>
      <w:tr w:rsidR="00426C5C" w:rsidRPr="00F34158" w14:paraId="2570F036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4EE5219F" w14:textId="3E53E6D4" w:rsidR="00426C5C" w:rsidRDefault="00426C5C" w:rsidP="00426C5C">
            <w:pPr>
              <w:pStyle w:val="BodyText"/>
            </w:pPr>
            <w:r>
              <w:t>FAST TAR</w:t>
            </w:r>
          </w:p>
        </w:tc>
        <w:tc>
          <w:tcPr>
            <w:tcW w:w="6570" w:type="dxa"/>
          </w:tcPr>
          <w:p w14:paraId="4747B82A" w14:textId="3C433F0C" w:rsidR="00426C5C" w:rsidRPr="00A76E43" w:rsidRDefault="00400799" w:rsidP="00426C5C">
            <w:pPr>
              <w:pStyle w:val="BodyText"/>
            </w:pPr>
            <w:r w:rsidRPr="005A4A0B">
              <w:t>The Travel Authorization Request</w:t>
            </w:r>
            <w:r>
              <w:t xml:space="preserve"> </w:t>
            </w:r>
            <w:r w:rsidRPr="005A4A0B">
              <w:t>(TAR) Number with which the employee or traveler is associated.</w:t>
            </w:r>
          </w:p>
        </w:tc>
      </w:tr>
    </w:tbl>
    <w:p w14:paraId="7B2512E5" w14:textId="78011135" w:rsidR="00DA5C28" w:rsidRDefault="00DA5C28" w:rsidP="006718EF">
      <w:pPr>
        <w:pStyle w:val="BodyText"/>
      </w:pPr>
    </w:p>
    <w:p w14:paraId="26673566" w14:textId="307496C0" w:rsidR="006067B8" w:rsidRDefault="003B5BC7" w:rsidP="00030827">
      <w:pPr>
        <w:pStyle w:val="Heading3"/>
      </w:pPr>
      <w:r>
        <w:t>Selection</w:t>
      </w:r>
      <w:r w:rsidR="006067B8">
        <w:t xml:space="preserve"> 2: Details</w:t>
      </w:r>
    </w:p>
    <w:p w14:paraId="7601BD4B" w14:textId="50EE6708" w:rsidR="006067B8" w:rsidRDefault="0092755B" w:rsidP="006067B8">
      <w:pPr>
        <w:pStyle w:val="BodyText"/>
      </w:pPr>
      <w:r>
        <w:t>This table</w:t>
      </w:r>
      <w:r w:rsidR="006067B8">
        <w:t xml:space="preserve"> provides details on the travel requests that have been approved without an expense report and lists several data points as shown in the column listing below. </w:t>
      </w:r>
      <w:r w:rsidR="00887679">
        <w:t>Here are w</w:t>
      </w:r>
      <w:r w:rsidR="006067B8">
        <w:t>ays you can view and filter data on all tables:</w:t>
      </w:r>
    </w:p>
    <w:p w14:paraId="3BC7E254" w14:textId="77777777" w:rsidR="006067B8" w:rsidRDefault="006067B8" w:rsidP="006067B8">
      <w:pPr>
        <w:pStyle w:val="ListBullet2"/>
      </w:pPr>
      <w:r>
        <w:t xml:space="preserve">Sort the data by clicking the column label. </w:t>
      </w:r>
    </w:p>
    <w:p w14:paraId="4094E739" w14:textId="4AA63A52" w:rsidR="00AD4FFE" w:rsidRDefault="00AD4FFE" w:rsidP="00AD4FFE">
      <w:pPr>
        <w:pStyle w:val="ListBullet2"/>
      </w:pPr>
      <w:r>
        <w:t xml:space="preserve">Export data to Excel by selecting the ellipsis (…) then Export Data. Note: to view the ellipsis in the top right of the </w:t>
      </w:r>
      <w:r w:rsidR="0092755B">
        <w:t>table</w:t>
      </w:r>
      <w:r>
        <w:t>, hover your cursor over the table contents.</w:t>
      </w:r>
    </w:p>
    <w:p w14:paraId="6118B8F0" w14:textId="060B3858" w:rsidR="006067B8" w:rsidRDefault="00887679" w:rsidP="006067B8">
      <w:pPr>
        <w:pStyle w:val="BodyText"/>
      </w:pPr>
      <w:r>
        <w:t>Details table columns:</w:t>
      </w:r>
    </w:p>
    <w:tbl>
      <w:tblPr>
        <w:tblStyle w:val="GridTable2-Accent3"/>
        <w:tblW w:w="10255" w:type="dxa"/>
        <w:tblLook w:val="0400" w:firstRow="0" w:lastRow="0" w:firstColumn="0" w:lastColumn="0" w:noHBand="0" w:noVBand="1"/>
      </w:tblPr>
      <w:tblGrid>
        <w:gridCol w:w="3685"/>
        <w:gridCol w:w="6570"/>
      </w:tblGrid>
      <w:tr w:rsidR="00E82A09" w:rsidRPr="00482050" w14:paraId="01CE6A42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CF336B" w14:textId="77777777" w:rsidR="00E82A09" w:rsidRPr="00482050" w:rsidRDefault="00E82A09" w:rsidP="00E65E24">
            <w:pPr>
              <w:pStyle w:val="BodyText"/>
              <w:rPr>
                <w:rStyle w:val="Strong"/>
              </w:rPr>
            </w:pPr>
            <w:r w:rsidRPr="00482050">
              <w:rPr>
                <w:rStyle w:val="Strong"/>
              </w:rPr>
              <w:t>Column Label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F43CD4" w14:textId="77777777" w:rsidR="00E82A09" w:rsidRPr="00482050" w:rsidRDefault="00E82A09" w:rsidP="00E65E24">
            <w:pPr>
              <w:pStyle w:val="BodyText"/>
              <w:rPr>
                <w:rStyle w:val="Strong"/>
              </w:rPr>
            </w:pPr>
            <w:r w:rsidRPr="00482050">
              <w:rPr>
                <w:rStyle w:val="Strong"/>
              </w:rPr>
              <w:t>Description</w:t>
            </w:r>
          </w:p>
        </w:tc>
      </w:tr>
      <w:tr w:rsidR="00E82A09" w:rsidRPr="00482050" w14:paraId="5ECEFF42" w14:textId="77777777" w:rsidTr="00E9228A">
        <w:tc>
          <w:tcPr>
            <w:tcW w:w="3685" w:type="dxa"/>
            <w:tcBorders>
              <w:top w:val="single" w:sz="4" w:space="0" w:color="767171" w:themeColor="background2" w:themeShade="80"/>
            </w:tcBorders>
          </w:tcPr>
          <w:p w14:paraId="66CF2643" w14:textId="123AD756" w:rsidR="00E82A09" w:rsidRPr="00482050" w:rsidRDefault="00E82A09" w:rsidP="00E82A09">
            <w:pPr>
              <w:pStyle w:val="BodyText"/>
            </w:pPr>
            <w:r w:rsidRPr="00945004">
              <w:t>Archivum TR Number</w:t>
            </w:r>
          </w:p>
        </w:tc>
        <w:tc>
          <w:tcPr>
            <w:tcW w:w="6570" w:type="dxa"/>
            <w:tcBorders>
              <w:top w:val="single" w:sz="4" w:space="0" w:color="767171" w:themeColor="background2" w:themeShade="80"/>
            </w:tcBorders>
          </w:tcPr>
          <w:p w14:paraId="33FBD2B3" w14:textId="77777777" w:rsidR="00E82A09" w:rsidRPr="00482050" w:rsidRDefault="00E82A09" w:rsidP="00E82A09">
            <w:pPr>
              <w:pStyle w:val="BodyText"/>
            </w:pPr>
            <w:r>
              <w:t>Travel request number created by the Archivum database.</w:t>
            </w:r>
          </w:p>
        </w:tc>
      </w:tr>
      <w:tr w:rsidR="00E82A09" w:rsidRPr="00482050" w14:paraId="337294A6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462365D6" w14:textId="681063C0" w:rsidR="00E82A09" w:rsidRPr="00482050" w:rsidRDefault="00E82A09" w:rsidP="00E82A09">
            <w:pPr>
              <w:pStyle w:val="BodyText"/>
            </w:pPr>
            <w:r w:rsidRPr="00945004">
              <w:t>FAST TAR</w:t>
            </w:r>
          </w:p>
        </w:tc>
        <w:tc>
          <w:tcPr>
            <w:tcW w:w="6570" w:type="dxa"/>
          </w:tcPr>
          <w:p w14:paraId="57069AEF" w14:textId="1320BDCA" w:rsidR="003B5BC7" w:rsidRPr="00482050" w:rsidRDefault="00400799" w:rsidP="00E82A09">
            <w:pPr>
              <w:pStyle w:val="BodyText"/>
            </w:pPr>
            <w:r w:rsidRPr="005A4A0B">
              <w:t>The Travel Authorization Request</w:t>
            </w:r>
            <w:r>
              <w:t xml:space="preserve"> </w:t>
            </w:r>
            <w:r w:rsidRPr="005A4A0B">
              <w:t>(TAR) Number with which the employee or traveler is associated.</w:t>
            </w:r>
          </w:p>
        </w:tc>
      </w:tr>
      <w:tr w:rsidR="00E82A09" w:rsidRPr="00482050" w14:paraId="1907953A" w14:textId="77777777" w:rsidTr="00E9228A">
        <w:tc>
          <w:tcPr>
            <w:tcW w:w="3685" w:type="dxa"/>
          </w:tcPr>
          <w:p w14:paraId="4DBD6544" w14:textId="529A2779" w:rsidR="00E82A09" w:rsidRPr="00482050" w:rsidRDefault="00E82A09" w:rsidP="00E82A09">
            <w:pPr>
              <w:pStyle w:val="BodyText"/>
            </w:pPr>
            <w:r w:rsidRPr="00945004">
              <w:t>Status</w:t>
            </w:r>
          </w:p>
        </w:tc>
        <w:tc>
          <w:tcPr>
            <w:tcW w:w="6570" w:type="dxa"/>
          </w:tcPr>
          <w:p w14:paraId="33FDCC19" w14:textId="77777777" w:rsidR="00675D29" w:rsidRDefault="00675D29" w:rsidP="00675D29">
            <w:pPr>
              <w:pStyle w:val="BodyText"/>
            </w:pPr>
            <w:r w:rsidRPr="00554059">
              <w:t xml:space="preserve">Current status of travel expense report: </w:t>
            </w:r>
          </w:p>
          <w:p w14:paraId="2A8BB034" w14:textId="77777777" w:rsidR="00675D29" w:rsidRDefault="00675D29" w:rsidP="00675D29">
            <w:pPr>
              <w:pStyle w:val="ListBullet"/>
            </w:pPr>
            <w:r w:rsidRPr="00554059">
              <w:t>Canceled</w:t>
            </w:r>
          </w:p>
          <w:p w14:paraId="4BF3928E" w14:textId="77777777" w:rsidR="00675D29" w:rsidRDefault="00675D29" w:rsidP="00675D29">
            <w:pPr>
              <w:pStyle w:val="ListBullet"/>
            </w:pPr>
            <w:r w:rsidRPr="00554059">
              <w:t>Deleted</w:t>
            </w:r>
          </w:p>
          <w:p w14:paraId="5A4A3F5B" w14:textId="77777777" w:rsidR="00675D29" w:rsidRDefault="00675D29" w:rsidP="00675D29">
            <w:pPr>
              <w:pStyle w:val="ListBullet"/>
            </w:pPr>
            <w:r w:rsidRPr="00554059">
              <w:t>Deletion in Progress</w:t>
            </w:r>
          </w:p>
          <w:p w14:paraId="6D6D63DE" w14:textId="77777777" w:rsidR="00675D29" w:rsidRDefault="00675D29" w:rsidP="00675D29">
            <w:pPr>
              <w:pStyle w:val="ListBullet"/>
            </w:pPr>
            <w:r w:rsidRPr="00554059">
              <w:t>Fiscal Review</w:t>
            </w:r>
          </w:p>
          <w:p w14:paraId="189D2560" w14:textId="77777777" w:rsidR="00675D29" w:rsidRDefault="00675D29" w:rsidP="00675D29">
            <w:pPr>
              <w:pStyle w:val="ListBullet"/>
            </w:pPr>
            <w:r w:rsidRPr="00554059">
              <w:t>Paid</w:t>
            </w:r>
          </w:p>
          <w:p w14:paraId="5FAF92BD" w14:textId="77777777" w:rsidR="00675D29" w:rsidRDefault="00675D29" w:rsidP="00675D29">
            <w:pPr>
              <w:pStyle w:val="ListBullet"/>
            </w:pPr>
            <w:r>
              <w:t>P</w:t>
            </w:r>
            <w:r w:rsidRPr="00554059">
              <w:t>repay Auditor</w:t>
            </w:r>
          </w:p>
          <w:p w14:paraId="6D9D45B5" w14:textId="77777777" w:rsidR="00675D29" w:rsidRDefault="00675D29" w:rsidP="00675D29">
            <w:pPr>
              <w:pStyle w:val="ListBullet"/>
            </w:pPr>
            <w:r w:rsidRPr="00554059">
              <w:t>Request Approved</w:t>
            </w:r>
          </w:p>
          <w:p w14:paraId="16EE9F62" w14:textId="77777777" w:rsidR="00675D29" w:rsidRDefault="00675D29" w:rsidP="00675D29">
            <w:pPr>
              <w:pStyle w:val="ListBullet"/>
            </w:pPr>
            <w:r w:rsidRPr="00554059">
              <w:t>Submission in Progress</w:t>
            </w:r>
          </w:p>
          <w:p w14:paraId="75E2CE0C" w14:textId="7E18C29B" w:rsidR="00E82A09" w:rsidRPr="00482050" w:rsidRDefault="00675D29" w:rsidP="00675D29">
            <w:pPr>
              <w:pStyle w:val="ListBullet"/>
            </w:pPr>
            <w:r w:rsidRPr="00554059">
              <w:t>Supervisor Review</w:t>
            </w:r>
          </w:p>
        </w:tc>
      </w:tr>
      <w:tr w:rsidR="00B519CB" w:rsidRPr="00482050" w14:paraId="2A3A8E36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2F49714" w14:textId="543412BE" w:rsidR="00B519CB" w:rsidRPr="00482050" w:rsidRDefault="00B519CB" w:rsidP="00B519CB">
            <w:pPr>
              <w:pStyle w:val="BodyText"/>
            </w:pPr>
            <w:r w:rsidRPr="00945004">
              <w:t>Traveler Name</w:t>
            </w:r>
          </w:p>
        </w:tc>
        <w:tc>
          <w:tcPr>
            <w:tcW w:w="6570" w:type="dxa"/>
          </w:tcPr>
          <w:p w14:paraId="0C54BF46" w14:textId="211E15B4" w:rsidR="00B519CB" w:rsidRPr="00482050" w:rsidRDefault="00B519CB" w:rsidP="00B519CB">
            <w:pPr>
              <w:pStyle w:val="BodyText"/>
            </w:pPr>
            <w:r w:rsidRPr="00554059">
              <w:t>First and last name of traveler.</w:t>
            </w:r>
          </w:p>
        </w:tc>
      </w:tr>
      <w:tr w:rsidR="00B519CB" w:rsidRPr="00482050" w14:paraId="3A6F8FB9" w14:textId="77777777" w:rsidTr="00E9228A">
        <w:tc>
          <w:tcPr>
            <w:tcW w:w="3685" w:type="dxa"/>
          </w:tcPr>
          <w:p w14:paraId="236E86C9" w14:textId="18BF4DFE" w:rsidR="00B519CB" w:rsidRPr="00482050" w:rsidRDefault="00B519CB" w:rsidP="00B519CB">
            <w:pPr>
              <w:pStyle w:val="BodyText"/>
            </w:pPr>
            <w:r w:rsidRPr="00945004">
              <w:t>Travel Title</w:t>
            </w:r>
          </w:p>
        </w:tc>
        <w:tc>
          <w:tcPr>
            <w:tcW w:w="6570" w:type="dxa"/>
          </w:tcPr>
          <w:p w14:paraId="62358657" w14:textId="1A335849" w:rsidR="00B519CB" w:rsidRPr="00482050" w:rsidRDefault="00B519CB" w:rsidP="00B519CB">
            <w:pPr>
              <w:pStyle w:val="BodyText"/>
            </w:pPr>
            <w:r w:rsidRPr="00554059">
              <w:t>Travel title entered by traveler for travel request and expense report.</w:t>
            </w:r>
          </w:p>
        </w:tc>
      </w:tr>
      <w:tr w:rsidR="00B519CB" w:rsidRPr="00482050" w14:paraId="1116EE2B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4E9770F" w14:textId="24D7C98F" w:rsidR="00B519CB" w:rsidRPr="00482050" w:rsidRDefault="00B519CB" w:rsidP="00B519CB">
            <w:pPr>
              <w:pStyle w:val="BodyText"/>
            </w:pPr>
            <w:r w:rsidRPr="00945004">
              <w:lastRenderedPageBreak/>
              <w:t>Traveler College Name</w:t>
            </w:r>
          </w:p>
        </w:tc>
        <w:tc>
          <w:tcPr>
            <w:tcW w:w="6570" w:type="dxa"/>
          </w:tcPr>
          <w:p w14:paraId="6B8965E5" w14:textId="177714FC" w:rsidR="00B519CB" w:rsidRPr="00482050" w:rsidRDefault="00B519CB" w:rsidP="00B519CB">
            <w:pPr>
              <w:pStyle w:val="BodyText"/>
            </w:pPr>
            <w:r w:rsidRPr="00554059">
              <w:t xml:space="preserve">Name of </w:t>
            </w:r>
            <w:r>
              <w:t>c</w:t>
            </w:r>
            <w:r w:rsidRPr="00554059">
              <w:t>ollege associated with person traveling.</w:t>
            </w:r>
          </w:p>
        </w:tc>
      </w:tr>
      <w:tr w:rsidR="00B519CB" w:rsidRPr="00482050" w14:paraId="4E8802B7" w14:textId="77777777" w:rsidTr="00E9228A">
        <w:tc>
          <w:tcPr>
            <w:tcW w:w="3685" w:type="dxa"/>
          </w:tcPr>
          <w:p w14:paraId="37BB915B" w14:textId="3E2653A5" w:rsidR="00B519CB" w:rsidRPr="00482050" w:rsidRDefault="00B519CB" w:rsidP="00B519CB">
            <w:pPr>
              <w:pStyle w:val="BodyText"/>
            </w:pPr>
            <w:r w:rsidRPr="00945004">
              <w:t>Traveler Global Department Name</w:t>
            </w:r>
          </w:p>
        </w:tc>
        <w:tc>
          <w:tcPr>
            <w:tcW w:w="6570" w:type="dxa"/>
          </w:tcPr>
          <w:p w14:paraId="31C43091" w14:textId="3CA0233B" w:rsidR="00B519CB" w:rsidRPr="00482050" w:rsidRDefault="00B519CB" w:rsidP="00B519CB">
            <w:pPr>
              <w:pStyle w:val="BodyText"/>
            </w:pPr>
            <w:r w:rsidRPr="00554059">
              <w:t xml:space="preserve">Global </w:t>
            </w:r>
            <w:r>
              <w:t>d</w:t>
            </w:r>
            <w:r w:rsidRPr="00554059">
              <w:t>epartment name associated with person listed as the traveler.</w:t>
            </w:r>
          </w:p>
        </w:tc>
      </w:tr>
      <w:tr w:rsidR="00E82A09" w:rsidRPr="00482050" w14:paraId="3C00ED50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2DD10BA" w14:textId="10579874" w:rsidR="00E82A09" w:rsidRPr="00482050" w:rsidRDefault="00E82A09" w:rsidP="00E82A09">
            <w:pPr>
              <w:pStyle w:val="BodyText"/>
            </w:pPr>
            <w:r w:rsidRPr="00945004">
              <w:t>Expense Description</w:t>
            </w:r>
          </w:p>
        </w:tc>
        <w:tc>
          <w:tcPr>
            <w:tcW w:w="6570" w:type="dxa"/>
          </w:tcPr>
          <w:p w14:paraId="05D79F24" w14:textId="632512DE" w:rsidR="00E82A09" w:rsidRPr="00482050" w:rsidRDefault="00B519CB" w:rsidP="00E82A09">
            <w:pPr>
              <w:pStyle w:val="BodyText"/>
            </w:pPr>
            <w:r w:rsidRPr="00554059">
              <w:t>The description the requester used to describe the travel expense, such as airfare, lodging, or meals.</w:t>
            </w:r>
          </w:p>
        </w:tc>
      </w:tr>
      <w:tr w:rsidR="00E82A09" w:rsidRPr="00482050" w14:paraId="5968B56E" w14:textId="77777777" w:rsidTr="00E9228A">
        <w:tc>
          <w:tcPr>
            <w:tcW w:w="3685" w:type="dxa"/>
          </w:tcPr>
          <w:p w14:paraId="0A9CE99C" w14:textId="52D58797" w:rsidR="00E82A09" w:rsidRPr="00482050" w:rsidRDefault="00E82A09" w:rsidP="00E82A09">
            <w:pPr>
              <w:pStyle w:val="BodyText"/>
            </w:pPr>
            <w:r w:rsidRPr="00945004">
              <w:t>Expense Amount</w:t>
            </w:r>
          </w:p>
        </w:tc>
        <w:tc>
          <w:tcPr>
            <w:tcW w:w="6570" w:type="dxa"/>
          </w:tcPr>
          <w:p w14:paraId="40BACD74" w14:textId="00D7921F" w:rsidR="00E82A09" w:rsidRPr="00482050" w:rsidRDefault="00E63F1B" w:rsidP="00E82A09">
            <w:pPr>
              <w:pStyle w:val="BodyText"/>
            </w:pPr>
            <w:r w:rsidRPr="00554059">
              <w:t>The total amount of the travel expense that is submitted with th</w:t>
            </w:r>
            <w:r>
              <w:t>e</w:t>
            </w:r>
            <w:r w:rsidRPr="00554059">
              <w:t xml:space="preserve"> travel request.</w:t>
            </w:r>
          </w:p>
        </w:tc>
      </w:tr>
      <w:tr w:rsidR="00E82A09" w:rsidRPr="00482050" w14:paraId="6547BDB8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1051215" w14:textId="21C6975B" w:rsidR="00E82A09" w:rsidRPr="00482050" w:rsidRDefault="00E82A09" w:rsidP="00E82A09">
            <w:pPr>
              <w:pStyle w:val="BodyText"/>
            </w:pPr>
            <w:r w:rsidRPr="00945004">
              <w:t>Payment Type</w:t>
            </w:r>
          </w:p>
        </w:tc>
        <w:tc>
          <w:tcPr>
            <w:tcW w:w="6570" w:type="dxa"/>
          </w:tcPr>
          <w:p w14:paraId="5A93704A" w14:textId="7D3AD7D7" w:rsidR="00E82A09" w:rsidRPr="00482050" w:rsidRDefault="00675D29" w:rsidP="00E82A09">
            <w:pPr>
              <w:pStyle w:val="BodyText"/>
            </w:pPr>
            <w:r w:rsidRPr="00554059">
              <w:t>Indicates how the expense was paid: PCard Payment or Traveler Paid – Reimburse.</w:t>
            </w:r>
          </w:p>
        </w:tc>
      </w:tr>
      <w:tr w:rsidR="00E82A09" w:rsidRPr="00482050" w14:paraId="66FC25AF" w14:textId="77777777" w:rsidTr="00E9228A">
        <w:tc>
          <w:tcPr>
            <w:tcW w:w="3685" w:type="dxa"/>
          </w:tcPr>
          <w:p w14:paraId="0C4618D5" w14:textId="2B987B82" w:rsidR="00E82A09" w:rsidRPr="00482050" w:rsidRDefault="00E82A09" w:rsidP="00E82A09">
            <w:pPr>
              <w:pStyle w:val="BodyText"/>
            </w:pPr>
            <w:r w:rsidRPr="00945004">
              <w:t>OU</w:t>
            </w:r>
          </w:p>
        </w:tc>
        <w:tc>
          <w:tcPr>
            <w:tcW w:w="6570" w:type="dxa"/>
          </w:tcPr>
          <w:p w14:paraId="783366D0" w14:textId="63F5FA1B" w:rsidR="00E82A09" w:rsidRPr="00482050" w:rsidRDefault="00675D29" w:rsidP="00E82A09">
            <w:pPr>
              <w:pStyle w:val="BodyText"/>
            </w:pPr>
            <w:r w:rsidRPr="00554059">
              <w:t>Indicates the university location where the traveler in the traveler request is affiliated, such as USF Tampa or USF St Pete</w:t>
            </w:r>
            <w:r>
              <w:t>.</w:t>
            </w:r>
          </w:p>
        </w:tc>
      </w:tr>
      <w:tr w:rsidR="00E82A09" w:rsidRPr="00482050" w14:paraId="2D29F021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723E889B" w14:textId="51113E98" w:rsidR="00E82A09" w:rsidRPr="00482050" w:rsidRDefault="00E82A09" w:rsidP="00E82A09">
            <w:pPr>
              <w:pStyle w:val="BodyText"/>
            </w:pPr>
            <w:r w:rsidRPr="00945004">
              <w:t>Fund Code</w:t>
            </w:r>
          </w:p>
        </w:tc>
        <w:tc>
          <w:tcPr>
            <w:tcW w:w="6570" w:type="dxa"/>
          </w:tcPr>
          <w:p w14:paraId="640BA0EF" w14:textId="545BEC0C" w:rsidR="00E82A09" w:rsidRPr="00482050" w:rsidRDefault="00675D29" w:rsidP="00E82A09">
            <w:pPr>
              <w:pStyle w:val="BodyText"/>
            </w:pPr>
            <w:r w:rsidRPr="00554059">
              <w:t>A five-digit value that identifies a source of funds. </w:t>
            </w:r>
          </w:p>
        </w:tc>
      </w:tr>
      <w:tr w:rsidR="00675D29" w:rsidRPr="00482050" w14:paraId="517DA64E" w14:textId="77777777" w:rsidTr="00E9228A">
        <w:tc>
          <w:tcPr>
            <w:tcW w:w="3685" w:type="dxa"/>
          </w:tcPr>
          <w:p w14:paraId="3CEDECC4" w14:textId="651C31C6" w:rsidR="00675D29" w:rsidRPr="00482050" w:rsidRDefault="00675D29" w:rsidP="00675D29">
            <w:pPr>
              <w:pStyle w:val="BodyText"/>
            </w:pPr>
            <w:r w:rsidRPr="00945004">
              <w:t>FAST Dept Code</w:t>
            </w:r>
          </w:p>
        </w:tc>
        <w:tc>
          <w:tcPr>
            <w:tcW w:w="6570" w:type="dxa"/>
          </w:tcPr>
          <w:p w14:paraId="0EA0FFAF" w14:textId="1CD704BB" w:rsidR="00675D29" w:rsidRPr="00482050" w:rsidRDefault="00675D29" w:rsidP="00675D29">
            <w:pPr>
              <w:pStyle w:val="BodyText"/>
            </w:pPr>
            <w:r w:rsidRPr="00554059">
              <w:t xml:space="preserve">A six-digit code to determine FAST Department. </w:t>
            </w:r>
          </w:p>
        </w:tc>
      </w:tr>
      <w:tr w:rsidR="00675D29" w:rsidRPr="00482050" w14:paraId="306B4014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C61CDFC" w14:textId="0DEEC71E" w:rsidR="00675D29" w:rsidRPr="00482050" w:rsidRDefault="00675D29" w:rsidP="00675D29">
            <w:pPr>
              <w:pStyle w:val="BodyText"/>
            </w:pPr>
            <w:r w:rsidRPr="00945004">
              <w:t>Product</w:t>
            </w:r>
          </w:p>
        </w:tc>
        <w:tc>
          <w:tcPr>
            <w:tcW w:w="6570" w:type="dxa"/>
          </w:tcPr>
          <w:p w14:paraId="2F28199C" w14:textId="2CC46D4C" w:rsidR="00675D29" w:rsidRPr="004B4A4F" w:rsidRDefault="00675D29" w:rsidP="004B4A4F">
            <w:pPr>
              <w:pStyle w:val="BodyText"/>
            </w:pPr>
            <w:r w:rsidRPr="004B4A4F">
              <w:t>The unique code that represents a particular USF product.</w:t>
            </w:r>
          </w:p>
        </w:tc>
      </w:tr>
      <w:tr w:rsidR="00675D29" w:rsidRPr="00482050" w14:paraId="23F49764" w14:textId="77777777" w:rsidTr="00E9228A">
        <w:tc>
          <w:tcPr>
            <w:tcW w:w="3685" w:type="dxa"/>
          </w:tcPr>
          <w:p w14:paraId="1D8600E8" w14:textId="31D50A68" w:rsidR="00675D29" w:rsidRPr="00482050" w:rsidRDefault="00675D29" w:rsidP="00675D29">
            <w:pPr>
              <w:pStyle w:val="BodyText"/>
            </w:pPr>
            <w:r w:rsidRPr="00945004">
              <w:t>Initiative Code</w:t>
            </w:r>
          </w:p>
        </w:tc>
        <w:tc>
          <w:tcPr>
            <w:tcW w:w="6570" w:type="dxa"/>
          </w:tcPr>
          <w:p w14:paraId="38DD7C41" w14:textId="05AAF465" w:rsidR="00675D29" w:rsidRPr="004B4A4F" w:rsidRDefault="004B4A4F" w:rsidP="004B4A4F">
            <w:pPr>
              <w:pStyle w:val="BodyText"/>
            </w:pPr>
            <w:r w:rsidRPr="004B4A4F">
              <w:t>The code for the Travel Request Line Item Details with which the employee or traveler is associated.</w:t>
            </w:r>
          </w:p>
        </w:tc>
      </w:tr>
      <w:tr w:rsidR="004B4A4F" w:rsidRPr="00482050" w14:paraId="3F449C39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79609FA1" w14:textId="0C1E0C7D" w:rsidR="004B4A4F" w:rsidRPr="00482050" w:rsidRDefault="004B4A4F" w:rsidP="004B4A4F">
            <w:pPr>
              <w:pStyle w:val="BodyText"/>
            </w:pPr>
            <w:r w:rsidRPr="00945004">
              <w:t>Project ID</w:t>
            </w:r>
          </w:p>
        </w:tc>
        <w:tc>
          <w:tcPr>
            <w:tcW w:w="6570" w:type="dxa"/>
          </w:tcPr>
          <w:p w14:paraId="0AD8EE8F" w14:textId="7F020782" w:rsidR="004B4A4F" w:rsidRPr="00482050" w:rsidRDefault="004B4A4F" w:rsidP="004B4A4F">
            <w:pPr>
              <w:pStyle w:val="BodyText"/>
            </w:pPr>
            <w:r w:rsidRPr="00F01E21">
              <w:t xml:space="preserve">The </w:t>
            </w:r>
            <w:r>
              <w:t>i</w:t>
            </w:r>
            <w:r w:rsidRPr="00F01E21">
              <w:t xml:space="preserve">dentification </w:t>
            </w:r>
            <w:r>
              <w:t>n</w:t>
            </w:r>
            <w:r w:rsidRPr="00F01E21">
              <w:t xml:space="preserve">umber of the associated </w:t>
            </w:r>
            <w:r>
              <w:t>p</w:t>
            </w:r>
            <w:r w:rsidRPr="00F01E21">
              <w:t>roject.</w:t>
            </w:r>
          </w:p>
        </w:tc>
      </w:tr>
      <w:tr w:rsidR="00B519CB" w:rsidRPr="00482050" w14:paraId="66BC65B4" w14:textId="77777777" w:rsidTr="00E9228A">
        <w:tc>
          <w:tcPr>
            <w:tcW w:w="3685" w:type="dxa"/>
          </w:tcPr>
          <w:p w14:paraId="4629F9FE" w14:textId="46A63508" w:rsidR="00B519CB" w:rsidRPr="00482050" w:rsidRDefault="00B519CB" w:rsidP="00B519CB">
            <w:pPr>
              <w:pStyle w:val="BodyText"/>
            </w:pPr>
            <w:r w:rsidRPr="00945004">
              <w:t>TR Created Date</w:t>
            </w:r>
          </w:p>
        </w:tc>
        <w:tc>
          <w:tcPr>
            <w:tcW w:w="6570" w:type="dxa"/>
          </w:tcPr>
          <w:p w14:paraId="53686375" w14:textId="7A78E1DF" w:rsidR="00B519CB" w:rsidRPr="00482050" w:rsidRDefault="00B519CB" w:rsidP="00B519CB">
            <w:pPr>
              <w:pStyle w:val="BodyText"/>
            </w:pPr>
            <w:r w:rsidRPr="00F01E21">
              <w:t>The date the travel request was created.</w:t>
            </w:r>
          </w:p>
        </w:tc>
      </w:tr>
      <w:tr w:rsidR="00B519CB" w:rsidRPr="00482050" w14:paraId="615F6BC6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496A14D" w14:textId="400DCEA4" w:rsidR="00B519CB" w:rsidRPr="00482050" w:rsidRDefault="00B519CB" w:rsidP="00B519CB">
            <w:pPr>
              <w:pStyle w:val="BodyText"/>
            </w:pPr>
            <w:r w:rsidRPr="00945004">
              <w:t>Travel Begin Date</w:t>
            </w:r>
          </w:p>
        </w:tc>
        <w:tc>
          <w:tcPr>
            <w:tcW w:w="6570" w:type="dxa"/>
          </w:tcPr>
          <w:p w14:paraId="01B6EAEE" w14:textId="0A7E290B" w:rsidR="00B519CB" w:rsidRPr="00482050" w:rsidRDefault="00B519CB" w:rsidP="00B519CB">
            <w:pPr>
              <w:pStyle w:val="BodyText"/>
            </w:pPr>
            <w:r w:rsidRPr="00F01E21">
              <w:t>The date on which the travel trip begins.</w:t>
            </w:r>
          </w:p>
        </w:tc>
      </w:tr>
      <w:tr w:rsidR="00B519CB" w:rsidRPr="00482050" w14:paraId="1F5993A0" w14:textId="77777777" w:rsidTr="00E9228A">
        <w:tc>
          <w:tcPr>
            <w:tcW w:w="3685" w:type="dxa"/>
          </w:tcPr>
          <w:p w14:paraId="24B6776E" w14:textId="3512230F" w:rsidR="00B519CB" w:rsidRPr="00482050" w:rsidRDefault="00B519CB" w:rsidP="00B519CB">
            <w:pPr>
              <w:pStyle w:val="BodyText"/>
            </w:pPr>
            <w:r w:rsidRPr="00945004">
              <w:t>Travel End Date</w:t>
            </w:r>
          </w:p>
        </w:tc>
        <w:tc>
          <w:tcPr>
            <w:tcW w:w="6570" w:type="dxa"/>
          </w:tcPr>
          <w:p w14:paraId="0710820B" w14:textId="24F93662" w:rsidR="00B519CB" w:rsidRPr="00482050" w:rsidRDefault="00B519CB" w:rsidP="00B519CB">
            <w:pPr>
              <w:pStyle w:val="BodyText"/>
            </w:pPr>
            <w:r w:rsidRPr="00F01E21">
              <w:t>The date on which a travel trip ends.</w:t>
            </w:r>
          </w:p>
        </w:tc>
      </w:tr>
      <w:tr w:rsidR="004B4A4F" w:rsidRPr="00482050" w14:paraId="2D77455F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4A811A5F" w14:textId="5924FB24" w:rsidR="004B4A4F" w:rsidRPr="00482050" w:rsidRDefault="004B4A4F" w:rsidP="004B4A4F">
            <w:pPr>
              <w:pStyle w:val="BodyText"/>
            </w:pPr>
            <w:r w:rsidRPr="00945004">
              <w:t>Travel Request Type</w:t>
            </w:r>
          </w:p>
        </w:tc>
        <w:tc>
          <w:tcPr>
            <w:tcW w:w="6570" w:type="dxa"/>
          </w:tcPr>
          <w:p w14:paraId="55DD7FA8" w14:textId="0D632611" w:rsidR="004B4A4F" w:rsidRPr="00482050" w:rsidRDefault="00B519CB" w:rsidP="004B4A4F">
            <w:pPr>
              <w:pStyle w:val="BodyText"/>
            </w:pPr>
            <w:r w:rsidRPr="00F01E21">
              <w:t>Indicates the type of travel request submission: Post-Travel Authorization, Travel Request, or Unknown.</w:t>
            </w:r>
          </w:p>
        </w:tc>
      </w:tr>
      <w:tr w:rsidR="00B519CB" w:rsidRPr="00482050" w14:paraId="036B3F60" w14:textId="77777777" w:rsidTr="00E9228A">
        <w:tc>
          <w:tcPr>
            <w:tcW w:w="3685" w:type="dxa"/>
          </w:tcPr>
          <w:p w14:paraId="53AD1238" w14:textId="3725D8FE" w:rsidR="00B519CB" w:rsidRPr="00482050" w:rsidRDefault="00B519CB" w:rsidP="00B519CB">
            <w:pPr>
              <w:pStyle w:val="BodyText"/>
            </w:pPr>
            <w:r w:rsidRPr="00945004">
              <w:t>Last Action Description</w:t>
            </w:r>
          </w:p>
        </w:tc>
        <w:tc>
          <w:tcPr>
            <w:tcW w:w="6570" w:type="dxa"/>
          </w:tcPr>
          <w:p w14:paraId="31A0DDD7" w14:textId="72A0A9E7" w:rsidR="00B519CB" w:rsidRPr="00482050" w:rsidRDefault="00B519CB" w:rsidP="00B519CB">
            <w:pPr>
              <w:pStyle w:val="BodyText"/>
            </w:pPr>
            <w:r w:rsidRPr="00F01E21">
              <w:t>The description of the last action taken on this</w:t>
            </w:r>
            <w:r>
              <w:t xml:space="preserve"> travel</w:t>
            </w:r>
            <w:r w:rsidRPr="00F01E21">
              <w:t xml:space="preserve"> </w:t>
            </w:r>
            <w:r>
              <w:t>request</w:t>
            </w:r>
            <w:r w:rsidRPr="00F01E21">
              <w:t>.</w:t>
            </w:r>
          </w:p>
        </w:tc>
      </w:tr>
      <w:tr w:rsidR="00B519CB" w:rsidRPr="00482050" w14:paraId="5615C7B5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446AF72E" w14:textId="6D6CE762" w:rsidR="00B519CB" w:rsidRPr="00482050" w:rsidRDefault="00B519CB" w:rsidP="00B519CB">
            <w:pPr>
              <w:pStyle w:val="BodyText"/>
            </w:pPr>
            <w:r w:rsidRPr="00945004">
              <w:t>Last Action Note</w:t>
            </w:r>
          </w:p>
        </w:tc>
        <w:tc>
          <w:tcPr>
            <w:tcW w:w="6570" w:type="dxa"/>
          </w:tcPr>
          <w:p w14:paraId="5699671E" w14:textId="0096277D" w:rsidR="00B519CB" w:rsidRPr="00482050" w:rsidRDefault="00B519CB" w:rsidP="00B519CB">
            <w:pPr>
              <w:pStyle w:val="BodyText"/>
            </w:pPr>
            <w:r w:rsidRPr="00F01E21">
              <w:t xml:space="preserve">The note made on the last action taken on this travel </w:t>
            </w:r>
            <w:r>
              <w:t>request</w:t>
            </w:r>
            <w:r w:rsidRPr="00F01E21">
              <w:t>. The note is overwritten in the database when a new action is taken.</w:t>
            </w:r>
          </w:p>
        </w:tc>
      </w:tr>
      <w:tr w:rsidR="00B519CB" w:rsidRPr="00482050" w14:paraId="65195109" w14:textId="77777777" w:rsidTr="00E9228A">
        <w:tc>
          <w:tcPr>
            <w:tcW w:w="3685" w:type="dxa"/>
          </w:tcPr>
          <w:p w14:paraId="1C9B547B" w14:textId="35B19717" w:rsidR="00B519CB" w:rsidRPr="00482050" w:rsidRDefault="00B519CB" w:rsidP="00B519CB">
            <w:pPr>
              <w:pStyle w:val="BodyText"/>
            </w:pPr>
            <w:r w:rsidRPr="00945004">
              <w:t>Last Action Type</w:t>
            </w:r>
          </w:p>
        </w:tc>
        <w:tc>
          <w:tcPr>
            <w:tcW w:w="6570" w:type="dxa"/>
          </w:tcPr>
          <w:p w14:paraId="0E04B17A" w14:textId="1413DDA4" w:rsidR="00B519CB" w:rsidRPr="00482050" w:rsidRDefault="00DA5C28" w:rsidP="00B519CB">
            <w:pPr>
              <w:pStyle w:val="BodyText"/>
            </w:pPr>
            <w:r w:rsidRPr="00F01E21">
              <w:t>Indicates the type of last action taken on the travel request, such as send back, approval, or fiscal review.</w:t>
            </w:r>
          </w:p>
        </w:tc>
      </w:tr>
      <w:tr w:rsidR="004B4A4F" w:rsidRPr="00482050" w14:paraId="0B797DE4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1746BD8F" w14:textId="47F36931" w:rsidR="004B4A4F" w:rsidRPr="00482050" w:rsidRDefault="004B4A4F" w:rsidP="004B4A4F">
            <w:pPr>
              <w:pStyle w:val="BodyText"/>
            </w:pPr>
            <w:r w:rsidRPr="00945004">
              <w:t>TR Had a Send Back</w:t>
            </w:r>
          </w:p>
        </w:tc>
        <w:tc>
          <w:tcPr>
            <w:tcW w:w="6570" w:type="dxa"/>
          </w:tcPr>
          <w:p w14:paraId="0FE2D106" w14:textId="666AB74E" w:rsidR="004B4A4F" w:rsidRPr="00482050" w:rsidRDefault="00B6751A" w:rsidP="004B4A4F">
            <w:pPr>
              <w:pStyle w:val="BodyText"/>
            </w:pPr>
            <w:r w:rsidRPr="00554059">
              <w:t>A travel request that has had a send back at any point will display with a “Y” in this column. A send back indicates more information was needed or the request had a problem, such as an incorrect Product Code.</w:t>
            </w:r>
          </w:p>
        </w:tc>
      </w:tr>
      <w:tr w:rsidR="00B519CB" w:rsidRPr="00482050" w14:paraId="5B577528" w14:textId="77777777" w:rsidTr="00E9228A">
        <w:tc>
          <w:tcPr>
            <w:tcW w:w="3685" w:type="dxa"/>
          </w:tcPr>
          <w:p w14:paraId="4EDF5BD5" w14:textId="79E528F0" w:rsidR="00B519CB" w:rsidRPr="00482050" w:rsidRDefault="00B519CB" w:rsidP="00B519CB">
            <w:pPr>
              <w:pStyle w:val="BodyText"/>
            </w:pPr>
            <w:r w:rsidRPr="00945004">
              <w:t>Last Send Back Date</w:t>
            </w:r>
          </w:p>
        </w:tc>
        <w:tc>
          <w:tcPr>
            <w:tcW w:w="6570" w:type="dxa"/>
          </w:tcPr>
          <w:p w14:paraId="69D2E992" w14:textId="728CC10B" w:rsidR="00B519CB" w:rsidRPr="00482050" w:rsidRDefault="00B519CB" w:rsidP="00B519CB">
            <w:pPr>
              <w:pStyle w:val="BodyText"/>
            </w:pPr>
            <w:r w:rsidRPr="00554059">
              <w:t xml:space="preserve">Indicates the date the </w:t>
            </w:r>
            <w:r>
              <w:t>travel request</w:t>
            </w:r>
            <w:r w:rsidRPr="00554059">
              <w:t xml:space="preserve"> was last sent back for more information or additional action. If the travel request was not sent back, this field is blank. </w:t>
            </w:r>
          </w:p>
        </w:tc>
      </w:tr>
      <w:tr w:rsidR="00B519CB" w:rsidRPr="00482050" w14:paraId="1CE5DC95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453667AE" w14:textId="7A6043F4" w:rsidR="00B519CB" w:rsidRPr="00482050" w:rsidRDefault="00B519CB" w:rsidP="00B519CB">
            <w:pPr>
              <w:pStyle w:val="BodyText"/>
            </w:pPr>
            <w:r w:rsidRPr="00945004">
              <w:t>Last Send Back Description</w:t>
            </w:r>
          </w:p>
        </w:tc>
        <w:tc>
          <w:tcPr>
            <w:tcW w:w="6570" w:type="dxa"/>
          </w:tcPr>
          <w:p w14:paraId="53346A7B" w14:textId="381236B2" w:rsidR="00B519CB" w:rsidRPr="00482050" w:rsidRDefault="00B519CB" w:rsidP="00B519CB">
            <w:pPr>
              <w:pStyle w:val="BodyText"/>
            </w:pPr>
            <w:r w:rsidRPr="00554059">
              <w:t xml:space="preserve">The description given when </w:t>
            </w:r>
            <w:r>
              <w:t>the travel request</w:t>
            </w:r>
            <w:r w:rsidRPr="00554059">
              <w:t xml:space="preserve"> is sent back for more information or additional action. If the </w:t>
            </w:r>
            <w:r>
              <w:t>expense report</w:t>
            </w:r>
            <w:r w:rsidRPr="00554059">
              <w:t xml:space="preserve"> was not sent back, this field displays “None.”</w:t>
            </w:r>
          </w:p>
        </w:tc>
      </w:tr>
      <w:tr w:rsidR="00B519CB" w:rsidRPr="00482050" w14:paraId="3C2C6116" w14:textId="77777777" w:rsidTr="00E9228A">
        <w:tc>
          <w:tcPr>
            <w:tcW w:w="3685" w:type="dxa"/>
          </w:tcPr>
          <w:p w14:paraId="394C092F" w14:textId="7AC284D6" w:rsidR="00B519CB" w:rsidRPr="00482050" w:rsidRDefault="00B519CB" w:rsidP="00B519CB">
            <w:pPr>
              <w:pStyle w:val="BodyText"/>
            </w:pPr>
            <w:r w:rsidRPr="00945004">
              <w:t>Last Send Back Note</w:t>
            </w:r>
          </w:p>
        </w:tc>
        <w:tc>
          <w:tcPr>
            <w:tcW w:w="6570" w:type="dxa"/>
          </w:tcPr>
          <w:p w14:paraId="35092DBC" w14:textId="2181D292" w:rsidR="00B519CB" w:rsidRPr="00482050" w:rsidRDefault="00B519CB" w:rsidP="00B519CB">
            <w:pPr>
              <w:pStyle w:val="BodyText"/>
            </w:pPr>
            <w:r w:rsidRPr="00554059">
              <w:t xml:space="preserve">The note attached to the </w:t>
            </w:r>
            <w:r>
              <w:t>travel request</w:t>
            </w:r>
            <w:r w:rsidRPr="00554059">
              <w:t xml:space="preserve"> when it is sent back for more information or additional action. If the </w:t>
            </w:r>
            <w:r>
              <w:t>expense report</w:t>
            </w:r>
            <w:r w:rsidRPr="00554059">
              <w:t xml:space="preserve"> was not sent back, this field displays “None.”</w:t>
            </w:r>
          </w:p>
        </w:tc>
      </w:tr>
      <w:tr w:rsidR="00B519CB" w:rsidRPr="00482050" w14:paraId="10F7948F" w14:textId="77777777" w:rsidTr="00E9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0D955007" w14:textId="258603C3" w:rsidR="00B519CB" w:rsidRPr="00482050" w:rsidRDefault="00B519CB" w:rsidP="00B519CB">
            <w:pPr>
              <w:pStyle w:val="BodyText"/>
            </w:pPr>
            <w:r w:rsidRPr="00945004">
              <w:lastRenderedPageBreak/>
              <w:t>Last Send Back Type</w:t>
            </w:r>
          </w:p>
        </w:tc>
        <w:tc>
          <w:tcPr>
            <w:tcW w:w="6570" w:type="dxa"/>
          </w:tcPr>
          <w:p w14:paraId="342BD783" w14:textId="6E3E5882" w:rsidR="00B519CB" w:rsidRPr="00482050" w:rsidRDefault="00B519CB" w:rsidP="00B519CB">
            <w:pPr>
              <w:pStyle w:val="BodyText"/>
            </w:pPr>
            <w:r w:rsidRPr="00554059">
              <w:t xml:space="preserve">The reason </w:t>
            </w:r>
            <w:r>
              <w:t>the travel request</w:t>
            </w:r>
            <w:r w:rsidRPr="00554059">
              <w:t xml:space="preserve"> was sent back, such as </w:t>
            </w:r>
            <w:r>
              <w:t>Prepay Auditor or Fiscal Review</w:t>
            </w:r>
            <w:r w:rsidRPr="00554059">
              <w:t>.</w:t>
            </w:r>
          </w:p>
        </w:tc>
      </w:tr>
      <w:tr w:rsidR="004B4A4F" w:rsidRPr="00482050" w14:paraId="6ABF46AD" w14:textId="77777777" w:rsidTr="00E9228A">
        <w:tc>
          <w:tcPr>
            <w:tcW w:w="3685" w:type="dxa"/>
          </w:tcPr>
          <w:p w14:paraId="050AEEDF" w14:textId="5ADB71C5" w:rsidR="004B4A4F" w:rsidRPr="00482050" w:rsidRDefault="004B4A4F" w:rsidP="004B4A4F">
            <w:pPr>
              <w:pStyle w:val="BodyText"/>
            </w:pPr>
            <w:r w:rsidRPr="00945004">
              <w:t>Send Back Person Name</w:t>
            </w:r>
          </w:p>
        </w:tc>
        <w:tc>
          <w:tcPr>
            <w:tcW w:w="6570" w:type="dxa"/>
          </w:tcPr>
          <w:p w14:paraId="0F7A87FA" w14:textId="068CEF56" w:rsidR="004B4A4F" w:rsidRPr="00482050" w:rsidRDefault="00B6751A" w:rsidP="004B4A4F">
            <w:pPr>
              <w:pStyle w:val="BodyText"/>
            </w:pPr>
            <w:r w:rsidRPr="00554059">
              <w:t xml:space="preserve">This field records the name of the person who last </w:t>
            </w:r>
            <w:r>
              <w:t xml:space="preserve">sent back the </w:t>
            </w:r>
            <w:r w:rsidR="00B519CB">
              <w:t>travel request</w:t>
            </w:r>
            <w:r w:rsidR="00B519CB" w:rsidRPr="00554059">
              <w:t xml:space="preserve"> </w:t>
            </w:r>
            <w:r>
              <w:t>for additional information or review</w:t>
            </w:r>
            <w:r w:rsidRPr="00554059">
              <w:t>.</w:t>
            </w:r>
          </w:p>
        </w:tc>
      </w:tr>
    </w:tbl>
    <w:p w14:paraId="1B24172E" w14:textId="2529B1D7" w:rsidR="009B2E28" w:rsidRPr="00E1351E" w:rsidRDefault="009B2E28" w:rsidP="00E1351E">
      <w:pPr>
        <w:pStyle w:val="BodyText"/>
      </w:pPr>
    </w:p>
    <w:sectPr w:rsidR="009B2E28" w:rsidRPr="00E1351E" w:rsidSect="00632AC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60C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E052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1E0D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04D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527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0450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22A5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E482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E0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DA3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305B11"/>
    <w:multiLevelType w:val="hybridMultilevel"/>
    <w:tmpl w:val="BC52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31023"/>
    <w:multiLevelType w:val="hybridMultilevel"/>
    <w:tmpl w:val="5012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373FC"/>
    <w:multiLevelType w:val="hybridMultilevel"/>
    <w:tmpl w:val="5012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72B05"/>
    <w:multiLevelType w:val="multilevel"/>
    <w:tmpl w:val="58F0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0"/>
  </w:num>
  <w:num w:numId="17">
    <w:abstractNumId w:val="12"/>
  </w:num>
  <w:num w:numId="18">
    <w:abstractNumId w:val="11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C4"/>
    <w:rsid w:val="00024E6D"/>
    <w:rsid w:val="00030827"/>
    <w:rsid w:val="000A0FA2"/>
    <w:rsid w:val="000A21F7"/>
    <w:rsid w:val="000C6D01"/>
    <w:rsid w:val="000D339C"/>
    <w:rsid w:val="000F254E"/>
    <w:rsid w:val="0010082B"/>
    <w:rsid w:val="0010273B"/>
    <w:rsid w:val="00123E6E"/>
    <w:rsid w:val="00130495"/>
    <w:rsid w:val="001707A2"/>
    <w:rsid w:val="00174746"/>
    <w:rsid w:val="00184DC6"/>
    <w:rsid w:val="001A32FA"/>
    <w:rsid w:val="001C1EDD"/>
    <w:rsid w:val="001D7C29"/>
    <w:rsid w:val="00210B7F"/>
    <w:rsid w:val="00211B4F"/>
    <w:rsid w:val="00220313"/>
    <w:rsid w:val="00252C54"/>
    <w:rsid w:val="00260399"/>
    <w:rsid w:val="00270ED4"/>
    <w:rsid w:val="002E3143"/>
    <w:rsid w:val="00310E9E"/>
    <w:rsid w:val="003630F5"/>
    <w:rsid w:val="00366ACF"/>
    <w:rsid w:val="003A1ABA"/>
    <w:rsid w:val="003B5BC7"/>
    <w:rsid w:val="003C6721"/>
    <w:rsid w:val="003D2770"/>
    <w:rsid w:val="003E1F03"/>
    <w:rsid w:val="003F2736"/>
    <w:rsid w:val="00400799"/>
    <w:rsid w:val="004208B1"/>
    <w:rsid w:val="00426C5C"/>
    <w:rsid w:val="00432AC4"/>
    <w:rsid w:val="004600C3"/>
    <w:rsid w:val="004635D3"/>
    <w:rsid w:val="00482050"/>
    <w:rsid w:val="004B4A4F"/>
    <w:rsid w:val="004D6BBE"/>
    <w:rsid w:val="004E3589"/>
    <w:rsid w:val="004E62B6"/>
    <w:rsid w:val="00512D1B"/>
    <w:rsid w:val="005156A8"/>
    <w:rsid w:val="00517944"/>
    <w:rsid w:val="005348A1"/>
    <w:rsid w:val="00554059"/>
    <w:rsid w:val="0055451D"/>
    <w:rsid w:val="005A4A0B"/>
    <w:rsid w:val="005B46BB"/>
    <w:rsid w:val="005D501A"/>
    <w:rsid w:val="006067B8"/>
    <w:rsid w:val="006079F9"/>
    <w:rsid w:val="006167E2"/>
    <w:rsid w:val="00623B8C"/>
    <w:rsid w:val="00632ACE"/>
    <w:rsid w:val="006359A2"/>
    <w:rsid w:val="006718EF"/>
    <w:rsid w:val="00675D29"/>
    <w:rsid w:val="0068625D"/>
    <w:rsid w:val="00696F88"/>
    <w:rsid w:val="006B09DA"/>
    <w:rsid w:val="006B3CC2"/>
    <w:rsid w:val="006B7096"/>
    <w:rsid w:val="006C6726"/>
    <w:rsid w:val="00717820"/>
    <w:rsid w:val="007675BC"/>
    <w:rsid w:val="007820C7"/>
    <w:rsid w:val="007A3588"/>
    <w:rsid w:val="00802175"/>
    <w:rsid w:val="00820820"/>
    <w:rsid w:val="00850275"/>
    <w:rsid w:val="00857BF2"/>
    <w:rsid w:val="00885DB7"/>
    <w:rsid w:val="00887679"/>
    <w:rsid w:val="0092755B"/>
    <w:rsid w:val="0094553E"/>
    <w:rsid w:val="00947CFC"/>
    <w:rsid w:val="009565B3"/>
    <w:rsid w:val="00961069"/>
    <w:rsid w:val="00975331"/>
    <w:rsid w:val="00985EE7"/>
    <w:rsid w:val="009910C8"/>
    <w:rsid w:val="009B1165"/>
    <w:rsid w:val="009B2E28"/>
    <w:rsid w:val="009C2EAA"/>
    <w:rsid w:val="009D3265"/>
    <w:rsid w:val="00A1017D"/>
    <w:rsid w:val="00A1268F"/>
    <w:rsid w:val="00A31928"/>
    <w:rsid w:val="00A55DD7"/>
    <w:rsid w:val="00A76E43"/>
    <w:rsid w:val="00AD4FFE"/>
    <w:rsid w:val="00B050A7"/>
    <w:rsid w:val="00B121A3"/>
    <w:rsid w:val="00B519CB"/>
    <w:rsid w:val="00B6415B"/>
    <w:rsid w:val="00B6751A"/>
    <w:rsid w:val="00B8082E"/>
    <w:rsid w:val="00B90A07"/>
    <w:rsid w:val="00BC6AD5"/>
    <w:rsid w:val="00BD6250"/>
    <w:rsid w:val="00C314C5"/>
    <w:rsid w:val="00C36F3D"/>
    <w:rsid w:val="00C43503"/>
    <w:rsid w:val="00C53B69"/>
    <w:rsid w:val="00CC7314"/>
    <w:rsid w:val="00CF5CCD"/>
    <w:rsid w:val="00D0493C"/>
    <w:rsid w:val="00D073D1"/>
    <w:rsid w:val="00D2761D"/>
    <w:rsid w:val="00D37910"/>
    <w:rsid w:val="00D60F84"/>
    <w:rsid w:val="00D86C50"/>
    <w:rsid w:val="00DA5C28"/>
    <w:rsid w:val="00DE297B"/>
    <w:rsid w:val="00E11EEB"/>
    <w:rsid w:val="00E1351E"/>
    <w:rsid w:val="00E34EDE"/>
    <w:rsid w:val="00E63EE6"/>
    <w:rsid w:val="00E63F1B"/>
    <w:rsid w:val="00E65E24"/>
    <w:rsid w:val="00E82A09"/>
    <w:rsid w:val="00E9228A"/>
    <w:rsid w:val="00E92B3C"/>
    <w:rsid w:val="00E97CC1"/>
    <w:rsid w:val="00EA1563"/>
    <w:rsid w:val="00EC136E"/>
    <w:rsid w:val="00EC4E18"/>
    <w:rsid w:val="00ED5937"/>
    <w:rsid w:val="00EE170C"/>
    <w:rsid w:val="00EF5F97"/>
    <w:rsid w:val="00F01E21"/>
    <w:rsid w:val="00F01E2B"/>
    <w:rsid w:val="00F14EEA"/>
    <w:rsid w:val="00F34158"/>
    <w:rsid w:val="00F645D3"/>
    <w:rsid w:val="00F8249C"/>
    <w:rsid w:val="00F9290A"/>
    <w:rsid w:val="00FA3B36"/>
    <w:rsid w:val="00FB0687"/>
    <w:rsid w:val="00F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5BCD"/>
  <w15:chartTrackingRefBased/>
  <w15:docId w15:val="{E801C46F-4B37-4094-801F-742F5232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6BB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53B69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53B69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53B69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20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D379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37910"/>
  </w:style>
  <w:style w:type="character" w:customStyle="1" w:styleId="Heading1Char">
    <w:name w:val="Heading 1 Char"/>
    <w:basedOn w:val="DefaultParagraphFont"/>
    <w:link w:val="Heading1"/>
    <w:uiPriority w:val="9"/>
    <w:rsid w:val="00C53B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3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3B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379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37910"/>
    <w:rPr>
      <w:rFonts w:ascii="Arial" w:hAnsi="Arial"/>
      <w:sz w:val="20"/>
    </w:rPr>
  </w:style>
  <w:style w:type="paragraph" w:styleId="ListBullet">
    <w:name w:val="List Bullet"/>
    <w:basedOn w:val="Normal"/>
    <w:uiPriority w:val="99"/>
    <w:unhideWhenUsed/>
    <w:rsid w:val="00D3791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D37910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D379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37910"/>
    <w:pPr>
      <w:spacing w:after="120"/>
      <w:ind w:left="720"/>
      <w:contextualSpacing/>
    </w:pPr>
  </w:style>
  <w:style w:type="paragraph" w:styleId="NoSpacing">
    <w:name w:val="No Spacing"/>
    <w:uiPriority w:val="1"/>
    <w:qFormat/>
    <w:rsid w:val="00885DB7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14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EE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073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73D1"/>
    <w:rPr>
      <w:rFonts w:ascii="Arial" w:hAnsi="Arial"/>
      <w:i/>
      <w:iCs/>
      <w:color w:val="404040" w:themeColor="text1" w:themeTint="BF"/>
    </w:rPr>
  </w:style>
  <w:style w:type="paragraph" w:customStyle="1" w:styleId="Centered">
    <w:name w:val="Centered"/>
    <w:basedOn w:val="BodyText"/>
    <w:qFormat/>
    <w:rsid w:val="00D073D1"/>
    <w:pPr>
      <w:jc w:val="center"/>
    </w:pPr>
  </w:style>
  <w:style w:type="character" w:styleId="BookTitle">
    <w:name w:val="Book Title"/>
    <w:basedOn w:val="DefaultParagraphFont"/>
    <w:uiPriority w:val="33"/>
    <w:qFormat/>
    <w:rsid w:val="001707A2"/>
    <w:rPr>
      <w:b/>
      <w:bCs/>
      <w:i/>
      <w:iCs/>
      <w:spacing w:val="5"/>
    </w:rPr>
  </w:style>
  <w:style w:type="paragraph" w:styleId="ListNumber2">
    <w:name w:val="List Number 2"/>
    <w:basedOn w:val="Normal"/>
    <w:uiPriority w:val="99"/>
    <w:unhideWhenUsed/>
    <w:rsid w:val="005B46BB"/>
    <w:pPr>
      <w:numPr>
        <w:numId w:val="7"/>
      </w:numPr>
      <w:contextualSpacing/>
    </w:pPr>
  </w:style>
  <w:style w:type="table" w:styleId="TableGrid">
    <w:name w:val="Table Grid"/>
    <w:basedOn w:val="TableNormal"/>
    <w:uiPriority w:val="39"/>
    <w:rsid w:val="00E9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E97CC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820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dTable2-Accent3">
    <w:name w:val="Grid Table 2 Accent 3"/>
    <w:basedOn w:val="TableNormal"/>
    <w:uiPriority w:val="47"/>
    <w:rsid w:val="009C2EA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808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8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DD7"/>
    <w:pPr>
      <w:tabs>
        <w:tab w:val="center" w:pos="4680"/>
        <w:tab w:val="right" w:pos="9360"/>
      </w:tabs>
      <w:spacing w:after="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55DD7"/>
  </w:style>
  <w:style w:type="paragraph" w:styleId="BalloonText">
    <w:name w:val="Balloon Text"/>
    <w:basedOn w:val="Normal"/>
    <w:link w:val="BalloonTextChar"/>
    <w:uiPriority w:val="99"/>
    <w:semiHidden/>
    <w:unhideWhenUsed/>
    <w:rsid w:val="00D049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fluence.usf.edu/display/UHID/Power+BI+Reports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v\Documents\Custom%20Office%20Templates\USFDo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9B226C33D104B94EA743F5DAD1EB6" ma:contentTypeVersion="4" ma:contentTypeDescription="Create a new document." ma:contentTypeScope="" ma:versionID="a722e0e8697b7d4e832da05721e04b05">
  <xsd:schema xmlns:xsd="http://www.w3.org/2001/XMLSchema" xmlns:xs="http://www.w3.org/2001/XMLSchema" xmlns:p="http://schemas.microsoft.com/office/2006/metadata/properties" xmlns:ns3="6bf2bcc0-9ed3-4928-b4ef-5a0a4f43fae5" targetNamespace="http://schemas.microsoft.com/office/2006/metadata/properties" ma:root="true" ma:fieldsID="95e6fe27f1bcac62bab702cf0f4e67a2" ns3:_="">
    <xsd:import namespace="6bf2bcc0-9ed3-4928-b4ef-5a0a4f43fa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2bcc0-9ed3-4928-b4ef-5a0a4f43f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2A56-A61A-4444-9408-955EFD9B2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5EA34-2818-4747-A536-282A7361E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5AB796-D979-4E1E-912C-8D87FDCBF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2bcc0-9ed3-4928-b4ef-5a0a4f43f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C289E-EF6A-4275-B47E-EDC31DF5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USFDocTemplate.dotx</Template>
  <TotalTime>1</TotalTime>
  <Pages>27</Pages>
  <Words>5605</Words>
  <Characters>31950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Venning, Lise</dc:creator>
  <cp:keywords/>
  <dc:description/>
  <cp:lastModifiedBy>Jones, Chelsea</cp:lastModifiedBy>
  <cp:revision>2</cp:revision>
  <dcterms:created xsi:type="dcterms:W3CDTF">2019-09-09T18:40:00Z</dcterms:created>
  <dcterms:modified xsi:type="dcterms:W3CDTF">2019-09-09T18:40:00Z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0x010100A6F9B226C33D104B94EA743F5DAD1EB6</vt:lpwstr>
  </property>
</Properties>
</file>