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2352"/>
        <w:gridCol w:w="1885"/>
      </w:tblGrid>
      <w:tr w:rsidR="000D4A51" w14:paraId="373D4255" w14:textId="77777777" w:rsidTr="00706BCB">
        <w:trPr>
          <w:cantSplit/>
        </w:trPr>
        <w:tc>
          <w:tcPr>
            <w:tcW w:w="8630" w:type="dxa"/>
            <w:gridSpan w:val="3"/>
          </w:tcPr>
          <w:p w14:paraId="37DF70A0" w14:textId="77777777" w:rsidR="000D4A51" w:rsidRDefault="000D4A51" w:rsidP="000D4A51">
            <w:pPr>
              <w:pStyle w:val="Heading1"/>
              <w:rPr>
                <w:sz w:val="16"/>
              </w:rPr>
            </w:pPr>
          </w:p>
          <w:p w14:paraId="11F07E46" w14:textId="77777777" w:rsidR="000D4A51" w:rsidRPr="00523A3E" w:rsidRDefault="000D4A51" w:rsidP="000D4A51">
            <w:pPr>
              <w:pStyle w:val="Heading1"/>
              <w:rPr>
                <w:sz w:val="30"/>
                <w:szCs w:val="30"/>
              </w:rPr>
            </w:pPr>
            <w:r w:rsidRPr="00523A3E">
              <w:rPr>
                <w:sz w:val="30"/>
                <w:szCs w:val="30"/>
              </w:rPr>
              <w:t xml:space="preserve"> USF/FIO Scientific Diving Program</w:t>
            </w:r>
            <w:r w:rsidR="00376E61">
              <w:rPr>
                <w:sz w:val="30"/>
                <w:szCs w:val="30"/>
              </w:rPr>
              <w:t xml:space="preserve"> Application</w:t>
            </w:r>
          </w:p>
          <w:p w14:paraId="5228F63B" w14:textId="77777777" w:rsidR="000D4A51" w:rsidRDefault="000D4A51" w:rsidP="000D4A51">
            <w:pPr>
              <w:pStyle w:val="Heading2"/>
              <w:rPr>
                <w:sz w:val="28"/>
                <w:szCs w:val="28"/>
              </w:rPr>
            </w:pPr>
            <w:r>
              <w:rPr>
                <w:sz w:val="28"/>
                <w:szCs w:val="28"/>
              </w:rPr>
              <w:t>Research Integrity &amp; Compliance</w:t>
            </w:r>
          </w:p>
          <w:p w14:paraId="087B151F" w14:textId="77777777" w:rsidR="000D4A51" w:rsidRPr="00523A3E" w:rsidRDefault="000D4A51" w:rsidP="000D4A51">
            <w:pPr>
              <w:jc w:val="center"/>
              <w:rPr>
                <w:b/>
                <w:bCs/>
                <w:szCs w:val="24"/>
              </w:rPr>
            </w:pPr>
            <w:r w:rsidRPr="00523A3E">
              <w:rPr>
                <w:b/>
                <w:bCs/>
                <w:szCs w:val="24"/>
              </w:rPr>
              <w:t>Attn: Ben Meister</w:t>
            </w:r>
          </w:p>
          <w:p w14:paraId="74E5F803" w14:textId="77777777" w:rsidR="00523A3E" w:rsidRPr="00523A3E" w:rsidRDefault="00523A3E" w:rsidP="000D4A51">
            <w:pPr>
              <w:jc w:val="center"/>
              <w:rPr>
                <w:b/>
                <w:bCs/>
                <w:szCs w:val="24"/>
              </w:rPr>
            </w:pPr>
            <w:r>
              <w:rPr>
                <w:b/>
                <w:bCs/>
                <w:szCs w:val="24"/>
              </w:rPr>
              <w:t xml:space="preserve">4202 E Fowler Ave. PED 214, </w:t>
            </w:r>
            <w:r w:rsidRPr="00523A3E">
              <w:rPr>
                <w:b/>
                <w:bCs/>
                <w:szCs w:val="24"/>
              </w:rPr>
              <w:t>Tampa, FL 33620</w:t>
            </w:r>
          </w:p>
          <w:p w14:paraId="35687C4F" w14:textId="77777777" w:rsidR="000D4A51" w:rsidRPr="00523A3E" w:rsidRDefault="000D4A51" w:rsidP="000D4A51">
            <w:pPr>
              <w:jc w:val="center"/>
              <w:rPr>
                <w:rStyle w:val="Hyperlink"/>
                <w:b/>
                <w:bCs/>
                <w:szCs w:val="24"/>
              </w:rPr>
            </w:pPr>
            <w:r w:rsidRPr="00523A3E">
              <w:rPr>
                <w:b/>
                <w:bCs/>
                <w:szCs w:val="24"/>
              </w:rPr>
              <w:t>813.396.9223</w:t>
            </w:r>
            <w:r w:rsidR="002074D3">
              <w:rPr>
                <w:b/>
                <w:bCs/>
                <w:szCs w:val="24"/>
              </w:rPr>
              <w:t xml:space="preserve"> * </w:t>
            </w:r>
            <w:hyperlink r:id="rId7" w:history="1">
              <w:r w:rsidRPr="00523A3E">
                <w:rPr>
                  <w:rStyle w:val="Hyperlink"/>
                  <w:b/>
                  <w:bCs/>
                  <w:szCs w:val="24"/>
                </w:rPr>
                <w:t>bmeister@usf.edu</w:t>
              </w:r>
            </w:hyperlink>
          </w:p>
          <w:p w14:paraId="0475A7DD" w14:textId="77777777" w:rsidR="000D4A51" w:rsidRDefault="00000000" w:rsidP="000D4A51">
            <w:pPr>
              <w:jc w:val="center"/>
              <w:rPr>
                <w:b/>
                <w:bCs/>
                <w:szCs w:val="24"/>
              </w:rPr>
            </w:pPr>
            <w:r>
              <w:rPr>
                <w:b/>
                <w:bCs/>
                <w:szCs w:val="24"/>
              </w:rPr>
              <w:pict w14:anchorId="6611493C">
                <v:rect id="_x0000_i1025" style="width:0;height:1.5pt" o:hralign="center" o:hrstd="t" o:hr="t" fillcolor="#a0a0a0" stroked="f"/>
              </w:pict>
            </w:r>
          </w:p>
          <w:p w14:paraId="30B56F80" w14:textId="0C7A72C0" w:rsidR="000D4A51" w:rsidRPr="009A12A7" w:rsidRDefault="000D4A51" w:rsidP="000D4A51">
            <w:pPr>
              <w:jc w:val="center"/>
              <w:rPr>
                <w:b/>
                <w:bCs/>
                <w:color w:val="FF0000"/>
                <w:szCs w:val="24"/>
              </w:rPr>
            </w:pPr>
            <w:r w:rsidRPr="009A12A7">
              <w:rPr>
                <w:b/>
                <w:bCs/>
                <w:color w:val="FF0000"/>
                <w:szCs w:val="24"/>
              </w:rPr>
              <w:t xml:space="preserve">Please </w:t>
            </w:r>
            <w:r w:rsidR="00E04622" w:rsidRPr="009A12A7">
              <w:rPr>
                <w:b/>
                <w:bCs/>
                <w:color w:val="FF0000"/>
                <w:szCs w:val="24"/>
              </w:rPr>
              <w:t xml:space="preserve">use </w:t>
            </w:r>
            <w:r w:rsidR="008F0DF7">
              <w:rPr>
                <w:b/>
                <w:bCs/>
                <w:color w:val="FF0000"/>
                <w:szCs w:val="24"/>
              </w:rPr>
              <w:t xml:space="preserve">your </w:t>
            </w:r>
            <w:r w:rsidR="00873913">
              <w:rPr>
                <w:b/>
                <w:bCs/>
                <w:color w:val="FF0000"/>
                <w:szCs w:val="24"/>
              </w:rPr>
              <w:t>device</w:t>
            </w:r>
            <w:r w:rsidR="00E04622" w:rsidRPr="009A12A7">
              <w:rPr>
                <w:b/>
                <w:bCs/>
                <w:color w:val="FF0000"/>
                <w:szCs w:val="24"/>
              </w:rPr>
              <w:t xml:space="preserve"> to enter </w:t>
            </w:r>
            <w:r w:rsidR="007F2555">
              <w:rPr>
                <w:b/>
                <w:bCs/>
                <w:color w:val="FF0000"/>
                <w:szCs w:val="24"/>
              </w:rPr>
              <w:t>dat</w:t>
            </w:r>
            <w:r w:rsidR="00E04622" w:rsidRPr="009A12A7">
              <w:rPr>
                <w:b/>
                <w:bCs/>
                <w:color w:val="FF0000"/>
                <w:szCs w:val="24"/>
              </w:rPr>
              <w:t>a</w:t>
            </w:r>
            <w:r w:rsidRPr="009A12A7">
              <w:rPr>
                <w:b/>
                <w:bCs/>
                <w:color w:val="FF0000"/>
                <w:szCs w:val="24"/>
              </w:rPr>
              <w:t xml:space="preserve"> and then sign</w:t>
            </w:r>
            <w:r w:rsidR="00A02170">
              <w:rPr>
                <w:b/>
                <w:bCs/>
                <w:color w:val="FF0000"/>
                <w:szCs w:val="24"/>
              </w:rPr>
              <w:t>/e-</w:t>
            </w:r>
            <w:proofErr w:type="gramStart"/>
            <w:r w:rsidR="00A02170">
              <w:rPr>
                <w:b/>
                <w:bCs/>
                <w:color w:val="FF0000"/>
                <w:szCs w:val="24"/>
              </w:rPr>
              <w:t>sign</w:t>
            </w:r>
            <w:proofErr w:type="gramEnd"/>
          </w:p>
          <w:p w14:paraId="3B834D67" w14:textId="77777777" w:rsidR="000D4A51" w:rsidRDefault="000D4A51" w:rsidP="000D4A51">
            <w:pPr>
              <w:jc w:val="center"/>
              <w:rPr>
                <w:b/>
                <w:bCs/>
                <w:sz w:val="16"/>
              </w:rPr>
            </w:pPr>
          </w:p>
        </w:tc>
      </w:tr>
      <w:tr w:rsidR="000D4A51" w14:paraId="690E6F9E" w14:textId="77777777" w:rsidTr="00137818">
        <w:tc>
          <w:tcPr>
            <w:tcW w:w="4393" w:type="dxa"/>
          </w:tcPr>
          <w:p w14:paraId="44268F85" w14:textId="77777777" w:rsidR="000D4A51" w:rsidRDefault="000D4A51" w:rsidP="000D4A51">
            <w:pPr>
              <w:rPr>
                <w:sz w:val="20"/>
              </w:rPr>
            </w:pPr>
          </w:p>
          <w:p w14:paraId="165CB696" w14:textId="77777777" w:rsidR="000D4A51" w:rsidRDefault="000D4A51" w:rsidP="000D4A51">
            <w:pPr>
              <w:rPr>
                <w:sz w:val="20"/>
              </w:rPr>
            </w:pPr>
            <w:r>
              <w:rPr>
                <w:sz w:val="20"/>
              </w:rPr>
              <w:t xml:space="preserve">Name: </w:t>
            </w:r>
            <w:r w:rsidRPr="0074034B">
              <w:rPr>
                <w:b/>
                <w:sz w:val="20"/>
              </w:rPr>
              <w:fldChar w:fldCharType="begin">
                <w:ffData>
                  <w:name w:val="Text1"/>
                  <w:enabled/>
                  <w:calcOnExit w:val="0"/>
                  <w:textInput/>
                </w:ffData>
              </w:fldChar>
            </w:r>
            <w:bookmarkStart w:id="0" w:name="Text1"/>
            <w:r w:rsidRPr="0074034B">
              <w:rPr>
                <w:b/>
                <w:sz w:val="20"/>
              </w:rPr>
              <w:instrText xml:space="preserve"> FORMTEXT </w:instrText>
            </w:r>
            <w:r w:rsidRPr="0074034B">
              <w:rPr>
                <w:b/>
                <w:sz w:val="20"/>
              </w:rPr>
            </w:r>
            <w:r w:rsidRPr="0074034B">
              <w:rPr>
                <w:b/>
                <w:sz w:val="20"/>
              </w:rPr>
              <w:fldChar w:fldCharType="separate"/>
            </w:r>
            <w:r>
              <w:rPr>
                <w:b/>
                <w:sz w:val="20"/>
              </w:rPr>
              <w:t> </w:t>
            </w:r>
            <w:r>
              <w:rPr>
                <w:b/>
                <w:sz w:val="20"/>
              </w:rPr>
              <w:t> </w:t>
            </w:r>
            <w:r>
              <w:rPr>
                <w:b/>
                <w:sz w:val="20"/>
              </w:rPr>
              <w:t> </w:t>
            </w:r>
            <w:r>
              <w:rPr>
                <w:b/>
                <w:sz w:val="20"/>
              </w:rPr>
              <w:t> </w:t>
            </w:r>
            <w:r>
              <w:rPr>
                <w:b/>
                <w:sz w:val="20"/>
              </w:rPr>
              <w:t> </w:t>
            </w:r>
            <w:r w:rsidRPr="0074034B">
              <w:rPr>
                <w:b/>
                <w:sz w:val="20"/>
              </w:rPr>
              <w:fldChar w:fldCharType="end"/>
            </w:r>
            <w:bookmarkEnd w:id="0"/>
          </w:p>
          <w:p w14:paraId="7DD56717" w14:textId="77777777" w:rsidR="000D4A51" w:rsidRDefault="000D4A51" w:rsidP="000D4A51">
            <w:pPr>
              <w:rPr>
                <w:sz w:val="20"/>
              </w:rPr>
            </w:pPr>
          </w:p>
        </w:tc>
        <w:tc>
          <w:tcPr>
            <w:tcW w:w="2352" w:type="dxa"/>
          </w:tcPr>
          <w:p w14:paraId="7EE0CBF2" w14:textId="77777777" w:rsidR="000D4A51" w:rsidRDefault="000D4A51" w:rsidP="000D4A51">
            <w:pPr>
              <w:rPr>
                <w:sz w:val="20"/>
              </w:rPr>
            </w:pPr>
          </w:p>
          <w:p w14:paraId="10FD0704" w14:textId="77777777" w:rsidR="000D4A51" w:rsidRDefault="00706BCB" w:rsidP="000D4A51">
            <w:pPr>
              <w:rPr>
                <w:sz w:val="20"/>
              </w:rPr>
            </w:pPr>
            <w:r>
              <w:rPr>
                <w:sz w:val="20"/>
              </w:rPr>
              <w:t>DOB</w:t>
            </w:r>
            <w:r w:rsidR="000D4A51">
              <w:rPr>
                <w:sz w:val="20"/>
              </w:rPr>
              <w:t xml:space="preserve">:     </w:t>
            </w:r>
            <w:bookmarkStart w:id="1" w:name="Text5"/>
            <w:r w:rsidR="000D4A51">
              <w:rPr>
                <w:sz w:val="20"/>
              </w:rPr>
              <w:fldChar w:fldCharType="begin">
                <w:ffData>
                  <w:name w:val="Text5"/>
                  <w:enabled/>
                  <w:calcOnExit w:val="0"/>
                  <w:textInput>
                    <w:maxLength w:val="2"/>
                  </w:textInput>
                </w:ffData>
              </w:fldChar>
            </w:r>
            <w:r w:rsidR="000D4A51">
              <w:rPr>
                <w:sz w:val="20"/>
              </w:rPr>
              <w:instrText xml:space="preserve"> FORMTEXT </w:instrText>
            </w:r>
            <w:r w:rsidR="000D4A51">
              <w:rPr>
                <w:sz w:val="20"/>
              </w:rPr>
            </w:r>
            <w:r w:rsidR="000D4A51">
              <w:rPr>
                <w:sz w:val="20"/>
              </w:rPr>
              <w:fldChar w:fldCharType="separate"/>
            </w:r>
            <w:r w:rsidR="000D4A51">
              <w:rPr>
                <w:sz w:val="20"/>
              </w:rPr>
              <w:t> </w:t>
            </w:r>
            <w:r w:rsidR="000D4A51">
              <w:rPr>
                <w:sz w:val="20"/>
              </w:rPr>
              <w:t> </w:t>
            </w:r>
            <w:r w:rsidR="000D4A51">
              <w:rPr>
                <w:sz w:val="20"/>
              </w:rPr>
              <w:fldChar w:fldCharType="end"/>
            </w:r>
            <w:bookmarkEnd w:id="1"/>
            <w:r w:rsidR="000D4A51">
              <w:rPr>
                <w:sz w:val="20"/>
              </w:rPr>
              <w:t xml:space="preserve"> </w:t>
            </w:r>
            <w:r w:rsidR="000D4A51" w:rsidRPr="008D5ABA">
              <w:rPr>
                <w:b/>
                <w:sz w:val="20"/>
              </w:rPr>
              <w:t>/</w:t>
            </w:r>
            <w:bookmarkStart w:id="2" w:name="Text4"/>
            <w:r w:rsidR="000D4A51">
              <w:rPr>
                <w:sz w:val="20"/>
              </w:rPr>
              <w:t xml:space="preserve"> </w:t>
            </w:r>
            <w:r w:rsidR="000D4A51">
              <w:rPr>
                <w:sz w:val="20"/>
              </w:rPr>
              <w:fldChar w:fldCharType="begin">
                <w:ffData>
                  <w:name w:val="Text4"/>
                  <w:enabled/>
                  <w:calcOnExit w:val="0"/>
                  <w:textInput>
                    <w:maxLength w:val="2"/>
                  </w:textInput>
                </w:ffData>
              </w:fldChar>
            </w:r>
            <w:r w:rsidR="000D4A51">
              <w:rPr>
                <w:sz w:val="20"/>
              </w:rPr>
              <w:instrText xml:space="preserve"> FORMTEXT </w:instrText>
            </w:r>
            <w:r w:rsidR="000D4A51">
              <w:rPr>
                <w:sz w:val="20"/>
              </w:rPr>
            </w:r>
            <w:r w:rsidR="000D4A51">
              <w:rPr>
                <w:sz w:val="20"/>
              </w:rPr>
              <w:fldChar w:fldCharType="separate"/>
            </w:r>
            <w:r w:rsidR="000D4A51">
              <w:rPr>
                <w:sz w:val="20"/>
              </w:rPr>
              <w:t> </w:t>
            </w:r>
            <w:r w:rsidR="000D4A51">
              <w:rPr>
                <w:sz w:val="20"/>
              </w:rPr>
              <w:t> </w:t>
            </w:r>
            <w:r w:rsidR="000D4A51">
              <w:rPr>
                <w:sz w:val="20"/>
              </w:rPr>
              <w:fldChar w:fldCharType="end"/>
            </w:r>
            <w:bookmarkEnd w:id="2"/>
            <w:r w:rsidR="000D4A51">
              <w:rPr>
                <w:sz w:val="20"/>
              </w:rPr>
              <w:t xml:space="preserve"> </w:t>
            </w:r>
            <w:r w:rsidR="000D4A51" w:rsidRPr="008D5ABA">
              <w:rPr>
                <w:b/>
                <w:sz w:val="20"/>
              </w:rPr>
              <w:t>/</w:t>
            </w:r>
            <w:bookmarkStart w:id="3" w:name="Text6"/>
            <w:r w:rsidR="000D4A51">
              <w:rPr>
                <w:sz w:val="20"/>
              </w:rPr>
              <w:t xml:space="preserve"> </w:t>
            </w:r>
            <w:r w:rsidR="000D4A51">
              <w:rPr>
                <w:sz w:val="20"/>
              </w:rPr>
              <w:fldChar w:fldCharType="begin">
                <w:ffData>
                  <w:name w:val="Text6"/>
                  <w:enabled/>
                  <w:calcOnExit w:val="0"/>
                  <w:textInput>
                    <w:maxLength w:val="4"/>
                  </w:textInput>
                </w:ffData>
              </w:fldChar>
            </w:r>
            <w:r w:rsidR="000D4A51">
              <w:rPr>
                <w:sz w:val="20"/>
              </w:rPr>
              <w:instrText xml:space="preserve"> FORMTEXT </w:instrText>
            </w:r>
            <w:r w:rsidR="000D4A51">
              <w:rPr>
                <w:sz w:val="20"/>
              </w:rPr>
            </w:r>
            <w:r w:rsidR="000D4A51">
              <w:rPr>
                <w:sz w:val="20"/>
              </w:rPr>
              <w:fldChar w:fldCharType="separate"/>
            </w:r>
            <w:r w:rsidR="000D4A51">
              <w:rPr>
                <w:noProof/>
                <w:sz w:val="20"/>
              </w:rPr>
              <w:t> </w:t>
            </w:r>
            <w:r w:rsidR="000D4A51">
              <w:rPr>
                <w:noProof/>
                <w:sz w:val="20"/>
              </w:rPr>
              <w:t> </w:t>
            </w:r>
            <w:r w:rsidR="000D4A51">
              <w:rPr>
                <w:noProof/>
                <w:sz w:val="20"/>
              </w:rPr>
              <w:t> </w:t>
            </w:r>
            <w:r w:rsidR="000D4A51">
              <w:rPr>
                <w:noProof/>
                <w:sz w:val="20"/>
              </w:rPr>
              <w:t> </w:t>
            </w:r>
            <w:r w:rsidR="000D4A51">
              <w:rPr>
                <w:sz w:val="20"/>
              </w:rPr>
              <w:fldChar w:fldCharType="end"/>
            </w:r>
            <w:bookmarkEnd w:id="3"/>
            <w:r w:rsidR="000D4A51">
              <w:rPr>
                <w:sz w:val="20"/>
              </w:rPr>
              <w:t xml:space="preserve">      </w:t>
            </w:r>
          </w:p>
        </w:tc>
        <w:tc>
          <w:tcPr>
            <w:tcW w:w="1885" w:type="dxa"/>
          </w:tcPr>
          <w:p w14:paraId="5602E0EB" w14:textId="77777777" w:rsidR="000D4A51" w:rsidRDefault="000D4A51" w:rsidP="000D4A51">
            <w:pPr>
              <w:rPr>
                <w:sz w:val="20"/>
              </w:rPr>
            </w:pPr>
          </w:p>
          <w:p w14:paraId="477B879D" w14:textId="4DFB14E2" w:rsidR="000D4A51" w:rsidRDefault="00706BCB" w:rsidP="000D4A51">
            <w:pPr>
              <w:rPr>
                <w:sz w:val="20"/>
              </w:rPr>
            </w:pPr>
            <w:r>
              <w:rPr>
                <w:sz w:val="20"/>
              </w:rPr>
              <w:t>Renewal</w:t>
            </w:r>
            <w:r w:rsidR="000D4A51">
              <w:rPr>
                <w:sz w:val="20"/>
              </w:rPr>
              <w:t xml:space="preserve">: </w:t>
            </w:r>
            <w:r w:rsidR="000D4A51">
              <w:rPr>
                <w:sz w:val="20"/>
              </w:rPr>
              <w:fldChar w:fldCharType="begin">
                <w:ffData>
                  <w:name w:val="Check1"/>
                  <w:enabled/>
                  <w:calcOnExit w:val="0"/>
                  <w:checkBox>
                    <w:sizeAuto/>
                    <w:default w:val="0"/>
                  </w:checkBox>
                </w:ffData>
              </w:fldChar>
            </w:r>
            <w:bookmarkStart w:id="4" w:name="Check1"/>
            <w:r w:rsidR="000D4A51">
              <w:rPr>
                <w:sz w:val="20"/>
              </w:rPr>
              <w:instrText xml:space="preserve"> FORMCHECKBOX </w:instrText>
            </w:r>
            <w:r w:rsidR="00000000">
              <w:rPr>
                <w:sz w:val="20"/>
              </w:rPr>
            </w:r>
            <w:r w:rsidR="00000000">
              <w:rPr>
                <w:sz w:val="20"/>
              </w:rPr>
              <w:fldChar w:fldCharType="separate"/>
            </w:r>
            <w:r w:rsidR="000D4A51">
              <w:rPr>
                <w:sz w:val="20"/>
              </w:rPr>
              <w:fldChar w:fldCharType="end"/>
            </w:r>
            <w:bookmarkEnd w:id="4"/>
            <w:r>
              <w:rPr>
                <w:sz w:val="20"/>
              </w:rPr>
              <w:t>Y</w:t>
            </w:r>
            <w:r w:rsidR="000D4A51">
              <w:rPr>
                <w:sz w:val="20"/>
              </w:rPr>
              <w:t xml:space="preserve"> </w:t>
            </w:r>
            <w:r w:rsidR="000D4A51">
              <w:rPr>
                <w:sz w:val="20"/>
              </w:rPr>
              <w:fldChar w:fldCharType="begin">
                <w:ffData>
                  <w:name w:val="Check2"/>
                  <w:enabled/>
                  <w:calcOnExit w:val="0"/>
                  <w:checkBox>
                    <w:sizeAuto/>
                    <w:default w:val="0"/>
                    <w:checked w:val="0"/>
                  </w:checkBox>
                </w:ffData>
              </w:fldChar>
            </w:r>
            <w:bookmarkStart w:id="5" w:name="Check2"/>
            <w:r w:rsidR="000D4A51">
              <w:rPr>
                <w:sz w:val="20"/>
              </w:rPr>
              <w:instrText xml:space="preserve"> FORMCHECKBOX </w:instrText>
            </w:r>
            <w:r w:rsidR="00A17080">
              <w:rPr>
                <w:sz w:val="20"/>
              </w:rPr>
            </w:r>
            <w:r w:rsidR="00000000">
              <w:rPr>
                <w:sz w:val="20"/>
              </w:rPr>
              <w:fldChar w:fldCharType="separate"/>
            </w:r>
            <w:r w:rsidR="000D4A51">
              <w:rPr>
                <w:sz w:val="20"/>
              </w:rPr>
              <w:fldChar w:fldCharType="end"/>
            </w:r>
            <w:bookmarkEnd w:id="5"/>
            <w:r w:rsidR="000D4A51">
              <w:rPr>
                <w:sz w:val="20"/>
              </w:rPr>
              <w:t xml:space="preserve"> </w:t>
            </w:r>
            <w:r w:rsidR="00137818">
              <w:rPr>
                <w:sz w:val="20"/>
              </w:rPr>
              <w:t>N</w:t>
            </w:r>
            <w:r w:rsidR="000D4A51">
              <w:rPr>
                <w:sz w:val="20"/>
              </w:rPr>
              <w:t xml:space="preserve">      </w:t>
            </w:r>
          </w:p>
        </w:tc>
      </w:tr>
      <w:tr w:rsidR="000D4A51" w14:paraId="3B4F18D8" w14:textId="77777777" w:rsidTr="00706BCB">
        <w:tc>
          <w:tcPr>
            <w:tcW w:w="4393" w:type="dxa"/>
          </w:tcPr>
          <w:p w14:paraId="69DCFB94" w14:textId="77777777" w:rsidR="000D4A51" w:rsidRDefault="000D4A51" w:rsidP="000D4A51">
            <w:pPr>
              <w:rPr>
                <w:sz w:val="20"/>
              </w:rPr>
            </w:pPr>
          </w:p>
          <w:p w14:paraId="5DAC4E48" w14:textId="77777777" w:rsidR="000D4A51" w:rsidRDefault="000D4A51" w:rsidP="000D4A51">
            <w:pPr>
              <w:rPr>
                <w:sz w:val="20"/>
              </w:rPr>
            </w:pPr>
            <w:r>
              <w:rPr>
                <w:sz w:val="20"/>
              </w:rPr>
              <w:t xml:space="preserve">University: </w:t>
            </w: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4237" w:type="dxa"/>
            <w:gridSpan w:val="2"/>
          </w:tcPr>
          <w:p w14:paraId="3644011D" w14:textId="77777777" w:rsidR="000D4A51" w:rsidRDefault="000D4A51" w:rsidP="000D4A51">
            <w:pPr>
              <w:rPr>
                <w:sz w:val="20"/>
              </w:rPr>
            </w:pPr>
          </w:p>
          <w:p w14:paraId="69EB9105" w14:textId="77777777" w:rsidR="000D4A51" w:rsidRDefault="000D4A51" w:rsidP="000D4A51">
            <w:pPr>
              <w:rPr>
                <w:sz w:val="20"/>
              </w:rPr>
            </w:pPr>
            <w:r>
              <w:rPr>
                <w:sz w:val="20"/>
              </w:rPr>
              <w:t xml:space="preserve">Department: </w:t>
            </w: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0D2764B5" w14:textId="77777777" w:rsidR="000D4A51" w:rsidRDefault="000D4A51" w:rsidP="000D4A51">
            <w:pPr>
              <w:rPr>
                <w:sz w:val="20"/>
              </w:rPr>
            </w:pPr>
          </w:p>
        </w:tc>
      </w:tr>
      <w:tr w:rsidR="000D4A51" w14:paraId="5C878F4C" w14:textId="77777777" w:rsidTr="00706BCB">
        <w:tc>
          <w:tcPr>
            <w:tcW w:w="4393" w:type="dxa"/>
          </w:tcPr>
          <w:p w14:paraId="6478ECEF" w14:textId="77777777" w:rsidR="000D4A51" w:rsidRDefault="000D4A51" w:rsidP="000D4A51">
            <w:pPr>
              <w:rPr>
                <w:sz w:val="20"/>
              </w:rPr>
            </w:pPr>
          </w:p>
          <w:p w14:paraId="0E267E32" w14:textId="77777777" w:rsidR="000D4A51" w:rsidRDefault="000D4A51" w:rsidP="000D4A51">
            <w:pPr>
              <w:rPr>
                <w:sz w:val="20"/>
              </w:rPr>
            </w:pPr>
            <w:r>
              <w:rPr>
                <w:sz w:val="20"/>
              </w:rPr>
              <w:t>Home Telephone: (</w:t>
            </w:r>
            <w:bookmarkStart w:id="8" w:name="Text9"/>
            <w:r>
              <w:rPr>
                <w:sz w:val="20"/>
              </w:rPr>
              <w:fldChar w:fldCharType="begin">
                <w:ffData>
                  <w:name w:val="Text9"/>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8"/>
            <w:r>
              <w:rPr>
                <w:sz w:val="20"/>
              </w:rPr>
              <w:t xml:space="preserve">) </w:t>
            </w:r>
            <w:bookmarkStart w:id="9" w:name="Text11"/>
            <w:r>
              <w:rPr>
                <w:sz w:val="20"/>
              </w:rPr>
              <w:fldChar w:fldCharType="begin">
                <w:ffData>
                  <w:name w:val="Text11"/>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9"/>
            <w:r>
              <w:rPr>
                <w:sz w:val="20"/>
              </w:rPr>
              <w:t xml:space="preserve">  - </w:t>
            </w:r>
            <w:r>
              <w:rPr>
                <w:sz w:val="20"/>
              </w:rPr>
              <w:fldChar w:fldCharType="begin">
                <w:ffData>
                  <w:name w:val="Text12"/>
                  <w:enabled/>
                  <w:calcOnExit w:val="0"/>
                  <w:textInput/>
                </w:ffData>
              </w:fldChar>
            </w:r>
            <w:bookmarkStart w:id="10"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4237" w:type="dxa"/>
            <w:gridSpan w:val="2"/>
          </w:tcPr>
          <w:p w14:paraId="75C3F0D2" w14:textId="77777777" w:rsidR="000D4A51" w:rsidRDefault="000D4A51" w:rsidP="000D4A51">
            <w:pPr>
              <w:rPr>
                <w:sz w:val="20"/>
              </w:rPr>
            </w:pPr>
            <w:r>
              <w:rPr>
                <w:sz w:val="20"/>
              </w:rPr>
              <w:t xml:space="preserve"> </w:t>
            </w:r>
          </w:p>
          <w:p w14:paraId="78FA8C04" w14:textId="77777777" w:rsidR="000D4A51" w:rsidRDefault="000D4A51" w:rsidP="000D4A51">
            <w:pPr>
              <w:rPr>
                <w:sz w:val="20"/>
              </w:rPr>
            </w:pPr>
            <w:r>
              <w:rPr>
                <w:sz w:val="20"/>
              </w:rPr>
              <w:t>Campus Telephone: (</w:t>
            </w:r>
            <w:bookmarkStart w:id="11" w:name="Text10"/>
            <w:r>
              <w:rPr>
                <w:sz w:val="20"/>
              </w:rPr>
              <w:fldChar w:fldCharType="begin">
                <w:ffData>
                  <w:name w:val="Text10"/>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11"/>
            <w:r>
              <w:rPr>
                <w:sz w:val="20"/>
              </w:rPr>
              <w:t xml:space="preserve">) </w:t>
            </w:r>
            <w:bookmarkStart w:id="12" w:name="Text13"/>
            <w:r>
              <w:rPr>
                <w:sz w:val="20"/>
              </w:rPr>
              <w:fldChar w:fldCharType="begin">
                <w:ffData>
                  <w:name w:val="Text13"/>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12"/>
            <w:r>
              <w:rPr>
                <w:sz w:val="20"/>
              </w:rPr>
              <w:t xml:space="preserve">  - </w:t>
            </w: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r>
              <w:rPr>
                <w:sz w:val="20"/>
              </w:rPr>
              <w:t xml:space="preserve">    </w:t>
            </w:r>
          </w:p>
          <w:p w14:paraId="3EDA6CAA" w14:textId="77777777" w:rsidR="000D4A51" w:rsidRDefault="000D4A51" w:rsidP="000D4A51">
            <w:pPr>
              <w:rPr>
                <w:sz w:val="20"/>
              </w:rPr>
            </w:pPr>
          </w:p>
        </w:tc>
      </w:tr>
      <w:tr w:rsidR="000D4A51" w14:paraId="73E65D91" w14:textId="77777777" w:rsidTr="00706BCB">
        <w:tc>
          <w:tcPr>
            <w:tcW w:w="4393" w:type="dxa"/>
          </w:tcPr>
          <w:p w14:paraId="579132C5" w14:textId="77777777" w:rsidR="000D4A51" w:rsidRDefault="000D4A51" w:rsidP="000D4A51">
            <w:pPr>
              <w:rPr>
                <w:sz w:val="20"/>
              </w:rPr>
            </w:pPr>
          </w:p>
          <w:p w14:paraId="78559970" w14:textId="77777777" w:rsidR="000D4A51" w:rsidRDefault="000D4A51" w:rsidP="000D4A51">
            <w:pPr>
              <w:rPr>
                <w:sz w:val="20"/>
              </w:rPr>
            </w:pPr>
            <w:r>
              <w:rPr>
                <w:sz w:val="20"/>
              </w:rPr>
              <w:t xml:space="preserve">Scuba Certifying Agency: </w:t>
            </w: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4237" w:type="dxa"/>
            <w:gridSpan w:val="2"/>
          </w:tcPr>
          <w:p w14:paraId="06EC50C8" w14:textId="77777777" w:rsidR="000D4A51" w:rsidRDefault="000D4A51" w:rsidP="000D4A51">
            <w:pPr>
              <w:rPr>
                <w:sz w:val="20"/>
              </w:rPr>
            </w:pPr>
          </w:p>
          <w:p w14:paraId="32E3BC22" w14:textId="77777777" w:rsidR="000D4A51" w:rsidRDefault="00D91A23" w:rsidP="000D4A51">
            <w:pPr>
              <w:rPr>
                <w:sz w:val="20"/>
              </w:rPr>
            </w:pPr>
            <w:r>
              <w:rPr>
                <w:sz w:val="20"/>
              </w:rPr>
              <w:t>Highest Scuba Certification</w:t>
            </w:r>
            <w:r w:rsidR="000D4A51">
              <w:rPr>
                <w:sz w:val="20"/>
              </w:rPr>
              <w:t xml:space="preserve">: </w:t>
            </w:r>
            <w:r w:rsidR="000D4A51">
              <w:rPr>
                <w:sz w:val="20"/>
              </w:rPr>
              <w:fldChar w:fldCharType="begin">
                <w:ffData>
                  <w:name w:val="Text24"/>
                  <w:enabled/>
                  <w:calcOnExit w:val="0"/>
                  <w:textInput/>
                </w:ffData>
              </w:fldChar>
            </w:r>
            <w:bookmarkStart w:id="15" w:name="Text24"/>
            <w:r w:rsidR="000D4A51">
              <w:rPr>
                <w:sz w:val="20"/>
              </w:rPr>
              <w:instrText xml:space="preserve"> FORMTEXT </w:instrText>
            </w:r>
            <w:r w:rsidR="000D4A51">
              <w:rPr>
                <w:sz w:val="20"/>
              </w:rPr>
            </w:r>
            <w:r w:rsidR="000D4A51">
              <w:rPr>
                <w:sz w:val="20"/>
              </w:rPr>
              <w:fldChar w:fldCharType="separate"/>
            </w:r>
            <w:r w:rsidR="000D4A51">
              <w:rPr>
                <w:noProof/>
                <w:sz w:val="20"/>
              </w:rPr>
              <w:t> </w:t>
            </w:r>
            <w:r w:rsidR="000D4A51">
              <w:rPr>
                <w:noProof/>
                <w:sz w:val="20"/>
              </w:rPr>
              <w:t> </w:t>
            </w:r>
            <w:r w:rsidR="000D4A51">
              <w:rPr>
                <w:noProof/>
                <w:sz w:val="20"/>
              </w:rPr>
              <w:t> </w:t>
            </w:r>
            <w:r w:rsidR="000D4A51">
              <w:rPr>
                <w:noProof/>
                <w:sz w:val="20"/>
              </w:rPr>
              <w:t> </w:t>
            </w:r>
            <w:r w:rsidR="000D4A51">
              <w:rPr>
                <w:noProof/>
                <w:sz w:val="20"/>
              </w:rPr>
              <w:t> </w:t>
            </w:r>
            <w:r w:rsidR="000D4A51">
              <w:rPr>
                <w:sz w:val="20"/>
              </w:rPr>
              <w:fldChar w:fldCharType="end"/>
            </w:r>
            <w:bookmarkEnd w:id="15"/>
          </w:p>
          <w:p w14:paraId="65B53605" w14:textId="77777777" w:rsidR="000D4A51" w:rsidRDefault="000D4A51" w:rsidP="000D4A51">
            <w:pPr>
              <w:rPr>
                <w:sz w:val="20"/>
              </w:rPr>
            </w:pPr>
          </w:p>
        </w:tc>
      </w:tr>
      <w:tr w:rsidR="000D4A51" w14:paraId="09D205EC" w14:textId="77777777" w:rsidTr="00706BCB">
        <w:tc>
          <w:tcPr>
            <w:tcW w:w="4393" w:type="dxa"/>
          </w:tcPr>
          <w:p w14:paraId="67A07843" w14:textId="77777777" w:rsidR="000D4A51" w:rsidRDefault="000D4A51" w:rsidP="000D4A51">
            <w:pPr>
              <w:rPr>
                <w:sz w:val="20"/>
              </w:rPr>
            </w:pPr>
          </w:p>
          <w:p w14:paraId="12329475" w14:textId="77777777" w:rsidR="000D4A51" w:rsidRDefault="000D4A51" w:rsidP="000D4A51">
            <w:pPr>
              <w:rPr>
                <w:sz w:val="20"/>
              </w:rPr>
            </w:pPr>
            <w:r>
              <w:rPr>
                <w:sz w:val="20"/>
              </w:rPr>
              <w:t xml:space="preserve">Home Address (Residence in </w:t>
            </w:r>
            <w:smartTag w:uri="urn:schemas-microsoft-com:office:smarttags" w:element="State">
              <w:smartTag w:uri="urn:schemas-microsoft-com:office:smarttags" w:element="place">
                <w:r>
                  <w:rPr>
                    <w:sz w:val="20"/>
                  </w:rPr>
                  <w:t>Florida</w:t>
                </w:r>
              </w:smartTag>
            </w:smartTag>
            <w:r>
              <w:rPr>
                <w:sz w:val="20"/>
              </w:rPr>
              <w:t>):</w:t>
            </w:r>
          </w:p>
          <w:p w14:paraId="3976187B" w14:textId="77777777" w:rsidR="000D4A51" w:rsidRPr="00406AC0" w:rsidRDefault="000D4A51" w:rsidP="000D4A51">
            <w:pPr>
              <w:rPr>
                <w:sz w:val="20"/>
                <w:u w:val="single"/>
              </w:rPr>
            </w:pPr>
            <w:r>
              <w:rPr>
                <w:sz w:val="20"/>
              </w:rPr>
              <w:t xml:space="preserve">Street: </w:t>
            </w:r>
            <w:r w:rsidRPr="00406AC0">
              <w:rPr>
                <w:sz w:val="20"/>
                <w:u w:val="single"/>
              </w:rPr>
              <w:fldChar w:fldCharType="begin">
                <w:ffData>
                  <w:name w:val="Text16"/>
                  <w:enabled/>
                  <w:calcOnExit w:val="0"/>
                  <w:textInput/>
                </w:ffData>
              </w:fldChar>
            </w:r>
            <w:bookmarkStart w:id="16" w:name="Text16"/>
            <w:r w:rsidRPr="00406AC0">
              <w:rPr>
                <w:sz w:val="20"/>
                <w:u w:val="single"/>
              </w:rPr>
              <w:instrText xml:space="preserve"> FORMTEXT </w:instrText>
            </w:r>
            <w:r w:rsidRPr="00406AC0">
              <w:rPr>
                <w:sz w:val="20"/>
                <w:u w:val="single"/>
              </w:rPr>
            </w:r>
            <w:r w:rsidRPr="00406AC0">
              <w:rPr>
                <w:sz w:val="20"/>
                <w:u w:val="single"/>
              </w:rPr>
              <w:fldChar w:fldCharType="separate"/>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sz w:val="20"/>
                <w:u w:val="single"/>
              </w:rPr>
              <w:fldChar w:fldCharType="end"/>
            </w:r>
            <w:bookmarkEnd w:id="16"/>
            <w:r w:rsidRPr="00406AC0">
              <w:rPr>
                <w:sz w:val="20"/>
                <w:u w:val="single"/>
              </w:rPr>
              <w:t xml:space="preserve"> </w:t>
            </w:r>
          </w:p>
          <w:p w14:paraId="02960792" w14:textId="77777777" w:rsidR="000D4A51" w:rsidRPr="00406AC0" w:rsidRDefault="000D4A51" w:rsidP="000D4A51">
            <w:pPr>
              <w:rPr>
                <w:sz w:val="20"/>
                <w:u w:val="single"/>
              </w:rPr>
            </w:pPr>
            <w:r>
              <w:rPr>
                <w:sz w:val="20"/>
              </w:rPr>
              <w:t xml:space="preserve">Apt. No.: </w:t>
            </w:r>
            <w:r w:rsidRPr="00406AC0">
              <w:rPr>
                <w:sz w:val="20"/>
                <w:u w:val="single"/>
              </w:rPr>
              <w:fldChar w:fldCharType="begin">
                <w:ffData>
                  <w:name w:val="Text17"/>
                  <w:enabled/>
                  <w:calcOnExit w:val="0"/>
                  <w:textInput/>
                </w:ffData>
              </w:fldChar>
            </w:r>
            <w:bookmarkStart w:id="17" w:name="Text17"/>
            <w:r w:rsidRPr="00406AC0">
              <w:rPr>
                <w:sz w:val="20"/>
                <w:u w:val="single"/>
              </w:rPr>
              <w:instrText xml:space="preserve"> FORMTEXT </w:instrText>
            </w:r>
            <w:r w:rsidRPr="00406AC0">
              <w:rPr>
                <w:sz w:val="20"/>
                <w:u w:val="single"/>
              </w:rPr>
            </w:r>
            <w:r w:rsidRPr="00406AC0">
              <w:rPr>
                <w:sz w:val="20"/>
                <w:u w:val="single"/>
              </w:rPr>
              <w:fldChar w:fldCharType="separate"/>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sz w:val="20"/>
                <w:u w:val="single"/>
              </w:rPr>
              <w:fldChar w:fldCharType="end"/>
            </w:r>
            <w:bookmarkEnd w:id="17"/>
          </w:p>
          <w:p w14:paraId="50AD1A32" w14:textId="77777777" w:rsidR="000D4A51" w:rsidRDefault="000D4A51" w:rsidP="000D4A51">
            <w:pPr>
              <w:rPr>
                <w:sz w:val="20"/>
              </w:rPr>
            </w:pPr>
            <w:r>
              <w:rPr>
                <w:sz w:val="20"/>
              </w:rPr>
              <w:t xml:space="preserve">City: </w:t>
            </w:r>
            <w:r w:rsidRPr="00406AC0">
              <w:rPr>
                <w:sz w:val="20"/>
                <w:u w:val="single"/>
              </w:rPr>
              <w:fldChar w:fldCharType="begin">
                <w:ffData>
                  <w:name w:val="Text20"/>
                  <w:enabled/>
                  <w:calcOnExit w:val="0"/>
                  <w:textInput/>
                </w:ffData>
              </w:fldChar>
            </w:r>
            <w:bookmarkStart w:id="18" w:name="Text20"/>
            <w:r w:rsidRPr="00406AC0">
              <w:rPr>
                <w:sz w:val="20"/>
                <w:u w:val="single"/>
              </w:rPr>
              <w:instrText xml:space="preserve"> FORMTEXT </w:instrText>
            </w:r>
            <w:r w:rsidRPr="00406AC0">
              <w:rPr>
                <w:sz w:val="20"/>
                <w:u w:val="single"/>
              </w:rPr>
            </w:r>
            <w:r w:rsidRPr="00406AC0">
              <w:rPr>
                <w:sz w:val="20"/>
                <w:u w:val="single"/>
              </w:rPr>
              <w:fldChar w:fldCharType="separate"/>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sz w:val="20"/>
                <w:u w:val="single"/>
              </w:rPr>
              <w:fldChar w:fldCharType="end"/>
            </w:r>
            <w:bookmarkEnd w:id="18"/>
          </w:p>
          <w:p w14:paraId="1BD2C5D0" w14:textId="77777777" w:rsidR="000D4A51" w:rsidRDefault="000D4A51" w:rsidP="000D4A51">
            <w:pPr>
              <w:rPr>
                <w:sz w:val="20"/>
                <w:u w:val="single"/>
              </w:rPr>
            </w:pPr>
            <w:r>
              <w:rPr>
                <w:sz w:val="20"/>
              </w:rPr>
              <w:t xml:space="preserve">Zip: </w:t>
            </w:r>
            <w:r w:rsidRPr="00406AC0">
              <w:rPr>
                <w:sz w:val="20"/>
                <w:u w:val="single"/>
              </w:rPr>
              <w:fldChar w:fldCharType="begin">
                <w:ffData>
                  <w:name w:val="Text22"/>
                  <w:enabled/>
                  <w:calcOnExit w:val="0"/>
                  <w:textInput/>
                </w:ffData>
              </w:fldChar>
            </w:r>
            <w:bookmarkStart w:id="19" w:name="Text22"/>
            <w:r w:rsidRPr="00406AC0">
              <w:rPr>
                <w:sz w:val="20"/>
                <w:u w:val="single"/>
              </w:rPr>
              <w:instrText xml:space="preserve"> FORMTEXT </w:instrText>
            </w:r>
            <w:r w:rsidRPr="00406AC0">
              <w:rPr>
                <w:sz w:val="20"/>
                <w:u w:val="single"/>
              </w:rPr>
            </w:r>
            <w:r w:rsidRPr="00406AC0">
              <w:rPr>
                <w:sz w:val="20"/>
                <w:u w:val="single"/>
              </w:rPr>
              <w:fldChar w:fldCharType="separate"/>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sz w:val="20"/>
                <w:u w:val="single"/>
              </w:rPr>
              <w:fldChar w:fldCharType="end"/>
            </w:r>
            <w:bookmarkEnd w:id="19"/>
          </w:p>
        </w:tc>
        <w:tc>
          <w:tcPr>
            <w:tcW w:w="4237" w:type="dxa"/>
            <w:gridSpan w:val="2"/>
          </w:tcPr>
          <w:p w14:paraId="7FFB7847" w14:textId="77777777" w:rsidR="000D4A51" w:rsidRDefault="000D4A51" w:rsidP="000D4A51">
            <w:pPr>
              <w:rPr>
                <w:sz w:val="20"/>
              </w:rPr>
            </w:pPr>
          </w:p>
          <w:p w14:paraId="6D423314" w14:textId="77777777" w:rsidR="000D4A51" w:rsidRDefault="000D4A51" w:rsidP="000D4A51">
            <w:pPr>
              <w:rPr>
                <w:sz w:val="20"/>
              </w:rPr>
            </w:pPr>
            <w:r>
              <w:rPr>
                <w:sz w:val="20"/>
              </w:rPr>
              <w:t>Campus Address:</w:t>
            </w:r>
          </w:p>
          <w:p w14:paraId="1FAE66B3" w14:textId="77777777" w:rsidR="000D4A51" w:rsidRDefault="000D4A51" w:rsidP="000D4A51">
            <w:pPr>
              <w:rPr>
                <w:sz w:val="20"/>
              </w:rPr>
            </w:pPr>
            <w:r>
              <w:rPr>
                <w:sz w:val="20"/>
              </w:rPr>
              <w:t xml:space="preserve">Street: </w:t>
            </w:r>
            <w:r w:rsidRPr="00406AC0">
              <w:rPr>
                <w:sz w:val="20"/>
                <w:u w:val="single"/>
              </w:rPr>
              <w:fldChar w:fldCharType="begin">
                <w:ffData>
                  <w:name w:val="Text18"/>
                  <w:enabled/>
                  <w:calcOnExit w:val="0"/>
                  <w:textInput/>
                </w:ffData>
              </w:fldChar>
            </w:r>
            <w:bookmarkStart w:id="20" w:name="Text18"/>
            <w:r w:rsidRPr="00406AC0">
              <w:rPr>
                <w:sz w:val="20"/>
                <w:u w:val="single"/>
              </w:rPr>
              <w:instrText xml:space="preserve"> FORMTEXT </w:instrText>
            </w:r>
            <w:r w:rsidRPr="00406AC0">
              <w:rPr>
                <w:sz w:val="20"/>
                <w:u w:val="single"/>
              </w:rPr>
            </w:r>
            <w:r w:rsidRPr="00406AC0">
              <w:rPr>
                <w:sz w:val="20"/>
                <w:u w:val="single"/>
              </w:rPr>
              <w:fldChar w:fldCharType="separate"/>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sz w:val="20"/>
                <w:u w:val="single"/>
              </w:rPr>
              <w:fldChar w:fldCharType="end"/>
            </w:r>
            <w:bookmarkEnd w:id="20"/>
          </w:p>
          <w:p w14:paraId="00A6B22E" w14:textId="77777777" w:rsidR="000D4A51" w:rsidRDefault="000D4A51" w:rsidP="000D4A51">
            <w:pPr>
              <w:rPr>
                <w:sz w:val="20"/>
              </w:rPr>
            </w:pPr>
            <w:r>
              <w:rPr>
                <w:sz w:val="20"/>
              </w:rPr>
              <w:t xml:space="preserve">Office Loc.: </w:t>
            </w:r>
            <w:r w:rsidRPr="00406AC0">
              <w:rPr>
                <w:sz w:val="20"/>
                <w:u w:val="single"/>
              </w:rPr>
              <w:fldChar w:fldCharType="begin">
                <w:ffData>
                  <w:name w:val="Text19"/>
                  <w:enabled/>
                  <w:calcOnExit w:val="0"/>
                  <w:textInput/>
                </w:ffData>
              </w:fldChar>
            </w:r>
            <w:bookmarkStart w:id="21" w:name="Text19"/>
            <w:r w:rsidRPr="00406AC0">
              <w:rPr>
                <w:sz w:val="20"/>
                <w:u w:val="single"/>
              </w:rPr>
              <w:instrText xml:space="preserve"> FORMTEXT </w:instrText>
            </w:r>
            <w:r w:rsidRPr="00406AC0">
              <w:rPr>
                <w:sz w:val="20"/>
                <w:u w:val="single"/>
              </w:rPr>
            </w:r>
            <w:r w:rsidRPr="00406AC0">
              <w:rPr>
                <w:sz w:val="20"/>
                <w:u w:val="single"/>
              </w:rPr>
              <w:fldChar w:fldCharType="separate"/>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sz w:val="20"/>
                <w:u w:val="single"/>
              </w:rPr>
              <w:fldChar w:fldCharType="end"/>
            </w:r>
            <w:bookmarkEnd w:id="21"/>
          </w:p>
          <w:p w14:paraId="160E3753" w14:textId="77777777" w:rsidR="000D4A51" w:rsidRPr="00406AC0" w:rsidRDefault="000D4A51" w:rsidP="000D4A51">
            <w:pPr>
              <w:rPr>
                <w:sz w:val="20"/>
                <w:u w:val="single"/>
              </w:rPr>
            </w:pPr>
            <w:r>
              <w:rPr>
                <w:sz w:val="20"/>
              </w:rPr>
              <w:t xml:space="preserve">City: </w:t>
            </w:r>
            <w:r w:rsidRPr="00406AC0">
              <w:rPr>
                <w:sz w:val="20"/>
                <w:u w:val="single"/>
              </w:rPr>
              <w:fldChar w:fldCharType="begin">
                <w:ffData>
                  <w:name w:val="Text21"/>
                  <w:enabled/>
                  <w:calcOnExit w:val="0"/>
                  <w:textInput/>
                </w:ffData>
              </w:fldChar>
            </w:r>
            <w:bookmarkStart w:id="22" w:name="Text21"/>
            <w:r w:rsidRPr="00406AC0">
              <w:rPr>
                <w:sz w:val="20"/>
                <w:u w:val="single"/>
              </w:rPr>
              <w:instrText xml:space="preserve"> FORMTEXT </w:instrText>
            </w:r>
            <w:r w:rsidRPr="00406AC0">
              <w:rPr>
                <w:sz w:val="20"/>
                <w:u w:val="single"/>
              </w:rPr>
            </w:r>
            <w:r w:rsidRPr="00406AC0">
              <w:rPr>
                <w:sz w:val="20"/>
                <w:u w:val="single"/>
              </w:rPr>
              <w:fldChar w:fldCharType="separate"/>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sz w:val="20"/>
                <w:u w:val="single"/>
              </w:rPr>
              <w:fldChar w:fldCharType="end"/>
            </w:r>
            <w:bookmarkEnd w:id="22"/>
          </w:p>
          <w:p w14:paraId="3A6D2FDD" w14:textId="77777777" w:rsidR="000D4A51" w:rsidRDefault="000D4A51" w:rsidP="000D4A51">
            <w:pPr>
              <w:rPr>
                <w:sz w:val="20"/>
                <w:u w:val="single"/>
              </w:rPr>
            </w:pPr>
            <w:r>
              <w:rPr>
                <w:sz w:val="20"/>
              </w:rPr>
              <w:t xml:space="preserve">Zip: </w:t>
            </w:r>
            <w:r w:rsidRPr="00406AC0">
              <w:rPr>
                <w:sz w:val="20"/>
                <w:u w:val="single"/>
              </w:rPr>
              <w:fldChar w:fldCharType="begin">
                <w:ffData>
                  <w:name w:val="Text23"/>
                  <w:enabled/>
                  <w:calcOnExit w:val="0"/>
                  <w:textInput/>
                </w:ffData>
              </w:fldChar>
            </w:r>
            <w:bookmarkStart w:id="23" w:name="Text23"/>
            <w:r w:rsidRPr="00406AC0">
              <w:rPr>
                <w:sz w:val="20"/>
                <w:u w:val="single"/>
              </w:rPr>
              <w:instrText xml:space="preserve"> FORMTEXT </w:instrText>
            </w:r>
            <w:r w:rsidRPr="00406AC0">
              <w:rPr>
                <w:sz w:val="20"/>
                <w:u w:val="single"/>
              </w:rPr>
            </w:r>
            <w:r w:rsidRPr="00406AC0">
              <w:rPr>
                <w:sz w:val="20"/>
                <w:u w:val="single"/>
              </w:rPr>
              <w:fldChar w:fldCharType="separate"/>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noProof/>
                <w:sz w:val="20"/>
                <w:u w:val="single"/>
              </w:rPr>
              <w:t> </w:t>
            </w:r>
            <w:r w:rsidRPr="00406AC0">
              <w:rPr>
                <w:sz w:val="20"/>
                <w:u w:val="single"/>
              </w:rPr>
              <w:fldChar w:fldCharType="end"/>
            </w:r>
            <w:bookmarkEnd w:id="23"/>
          </w:p>
        </w:tc>
      </w:tr>
      <w:tr w:rsidR="000D4A51" w14:paraId="0CF8A394" w14:textId="77777777" w:rsidTr="00706BCB">
        <w:trPr>
          <w:cantSplit/>
        </w:trPr>
        <w:tc>
          <w:tcPr>
            <w:tcW w:w="8630" w:type="dxa"/>
            <w:gridSpan w:val="3"/>
          </w:tcPr>
          <w:p w14:paraId="5939D53F" w14:textId="77777777" w:rsidR="000D4A51" w:rsidRDefault="000D4A51" w:rsidP="000D4A51">
            <w:pPr>
              <w:rPr>
                <w:sz w:val="20"/>
              </w:rPr>
            </w:pPr>
          </w:p>
          <w:p w14:paraId="1AB6B9AA" w14:textId="77777777" w:rsidR="000D4A51" w:rsidRDefault="000D4A51" w:rsidP="000D4A51">
            <w:pPr>
              <w:rPr>
                <w:sz w:val="20"/>
              </w:rPr>
            </w:pPr>
            <w:r>
              <w:rPr>
                <w:sz w:val="20"/>
              </w:rPr>
              <w:t xml:space="preserve">e-mail Address: </w:t>
            </w:r>
            <w:r>
              <w:rPr>
                <w:sz w:val="20"/>
              </w:rPr>
              <w:fldChar w:fldCharType="begin">
                <w:ffData>
                  <w:name w:val="Text28"/>
                  <w:enabled/>
                  <w:calcOnExit w:val="0"/>
                  <w:textInput/>
                </w:ffData>
              </w:fldChar>
            </w:r>
            <w:bookmarkStart w:id="24"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r>
              <w:rPr>
                <w:sz w:val="20"/>
              </w:rPr>
              <w:t xml:space="preserve">                      </w:t>
            </w:r>
            <w:r w:rsidRPr="00406AC0">
              <w:rPr>
                <w:b/>
                <w:sz w:val="28"/>
                <w:szCs w:val="28"/>
              </w:rPr>
              <w:t>@</w:t>
            </w:r>
            <w:r>
              <w:rPr>
                <w:b/>
                <w:sz w:val="28"/>
                <w:szCs w:val="28"/>
              </w:rPr>
              <w:t xml:space="preserve"> </w:t>
            </w:r>
            <w:r w:rsidRPr="004E0192">
              <w:rPr>
                <w:b/>
                <w:sz w:val="20"/>
              </w:rPr>
              <w:fldChar w:fldCharType="begin">
                <w:ffData>
                  <w:name w:val="Text29"/>
                  <w:enabled/>
                  <w:calcOnExit w:val="0"/>
                  <w:textInput/>
                </w:ffData>
              </w:fldChar>
            </w:r>
            <w:bookmarkStart w:id="25" w:name="Text29"/>
            <w:r w:rsidRPr="004E0192">
              <w:rPr>
                <w:b/>
                <w:sz w:val="20"/>
              </w:rPr>
              <w:instrText xml:space="preserve"> FORMTEXT </w:instrText>
            </w:r>
            <w:r w:rsidRPr="004E0192">
              <w:rPr>
                <w:b/>
                <w:sz w:val="20"/>
              </w:rPr>
            </w:r>
            <w:r w:rsidRPr="004E0192">
              <w:rPr>
                <w:b/>
                <w:sz w:val="20"/>
              </w:rPr>
              <w:fldChar w:fldCharType="separate"/>
            </w:r>
            <w:r w:rsidRPr="004E0192">
              <w:rPr>
                <w:noProof/>
                <w:sz w:val="20"/>
              </w:rPr>
              <w:t> </w:t>
            </w:r>
            <w:r w:rsidRPr="004E0192">
              <w:rPr>
                <w:noProof/>
                <w:sz w:val="20"/>
              </w:rPr>
              <w:t> </w:t>
            </w:r>
            <w:r w:rsidRPr="004E0192">
              <w:rPr>
                <w:noProof/>
                <w:sz w:val="20"/>
              </w:rPr>
              <w:t> </w:t>
            </w:r>
            <w:r w:rsidRPr="004E0192">
              <w:rPr>
                <w:noProof/>
                <w:sz w:val="20"/>
              </w:rPr>
              <w:t> </w:t>
            </w:r>
            <w:r w:rsidRPr="004E0192">
              <w:rPr>
                <w:noProof/>
                <w:sz w:val="20"/>
              </w:rPr>
              <w:t> </w:t>
            </w:r>
            <w:r w:rsidRPr="004E0192">
              <w:rPr>
                <w:b/>
                <w:sz w:val="20"/>
              </w:rPr>
              <w:fldChar w:fldCharType="end"/>
            </w:r>
            <w:bookmarkEnd w:id="25"/>
          </w:p>
          <w:p w14:paraId="6EFD782F" w14:textId="77777777" w:rsidR="000D4A51" w:rsidRDefault="000D4A51" w:rsidP="000D4A51">
            <w:pPr>
              <w:rPr>
                <w:sz w:val="20"/>
              </w:rPr>
            </w:pPr>
            <w:r>
              <w:rPr>
                <w:sz w:val="20"/>
              </w:rPr>
              <w:t xml:space="preserve"> </w:t>
            </w:r>
          </w:p>
        </w:tc>
      </w:tr>
      <w:tr w:rsidR="000D4A51" w14:paraId="695FA030" w14:textId="77777777" w:rsidTr="00706BCB">
        <w:tc>
          <w:tcPr>
            <w:tcW w:w="4393" w:type="dxa"/>
          </w:tcPr>
          <w:p w14:paraId="39A82C06" w14:textId="77777777" w:rsidR="000D4A51" w:rsidRDefault="000D4A51" w:rsidP="000D4A51">
            <w:pPr>
              <w:rPr>
                <w:sz w:val="20"/>
              </w:rPr>
            </w:pPr>
          </w:p>
          <w:p w14:paraId="03ADB20F" w14:textId="77777777" w:rsidR="000D4A51" w:rsidRDefault="000D4A51" w:rsidP="000D4A51">
            <w:pPr>
              <w:rPr>
                <w:sz w:val="20"/>
              </w:rPr>
            </w:pPr>
            <w:r>
              <w:rPr>
                <w:sz w:val="20"/>
              </w:rPr>
              <w:t xml:space="preserve"># of Dives in Previous 12 Months: </w:t>
            </w:r>
            <w:r>
              <w:rPr>
                <w:sz w:val="20"/>
              </w:rPr>
              <w:fldChar w:fldCharType="begin">
                <w:ffData>
                  <w:name w:val="Text25"/>
                  <w:enabled/>
                  <w:calcOnExit w:val="0"/>
                  <w:textInput/>
                </w:ffData>
              </w:fldChar>
            </w:r>
            <w:bookmarkStart w:id="26"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p w14:paraId="39948EB0" w14:textId="77777777" w:rsidR="000D4A51" w:rsidRDefault="000D4A51" w:rsidP="000D4A51">
            <w:pPr>
              <w:rPr>
                <w:sz w:val="20"/>
              </w:rPr>
            </w:pPr>
          </w:p>
        </w:tc>
        <w:tc>
          <w:tcPr>
            <w:tcW w:w="4237" w:type="dxa"/>
            <w:gridSpan w:val="2"/>
          </w:tcPr>
          <w:p w14:paraId="1332DA58" w14:textId="77777777" w:rsidR="000D4A51" w:rsidRDefault="000D4A51" w:rsidP="000D4A51">
            <w:pPr>
              <w:rPr>
                <w:sz w:val="20"/>
              </w:rPr>
            </w:pPr>
          </w:p>
          <w:p w14:paraId="20EF24BB" w14:textId="77777777" w:rsidR="000D4A51" w:rsidRDefault="000D4A51" w:rsidP="000D4A51">
            <w:pPr>
              <w:rPr>
                <w:sz w:val="20"/>
              </w:rPr>
            </w:pPr>
            <w:r>
              <w:rPr>
                <w:sz w:val="20"/>
              </w:rPr>
              <w:t xml:space="preserve">Average Depth of Dives: </w:t>
            </w:r>
            <w:r>
              <w:rPr>
                <w:sz w:val="20"/>
              </w:rPr>
              <w:fldChar w:fldCharType="begin">
                <w:ffData>
                  <w:name w:val="Text26"/>
                  <w:enabled/>
                  <w:calcOnExit w:val="0"/>
                  <w:textInput/>
                </w:ffData>
              </w:fldChar>
            </w:r>
            <w:bookmarkStart w:id="27"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r>
              <w:rPr>
                <w:sz w:val="20"/>
              </w:rPr>
              <w:t xml:space="preserve"> ft.</w:t>
            </w:r>
          </w:p>
          <w:p w14:paraId="1160EDB5" w14:textId="77777777" w:rsidR="000D4A51" w:rsidRDefault="000D4A51" w:rsidP="000D4A51">
            <w:pPr>
              <w:rPr>
                <w:sz w:val="20"/>
              </w:rPr>
            </w:pPr>
            <w:r>
              <w:rPr>
                <w:sz w:val="20"/>
              </w:rPr>
              <w:t xml:space="preserve">Deepest Depth of Dives:  </w:t>
            </w:r>
            <w:r>
              <w:rPr>
                <w:sz w:val="20"/>
              </w:rPr>
              <w:fldChar w:fldCharType="begin">
                <w:ffData>
                  <w:name w:val="Text27"/>
                  <w:enabled/>
                  <w:calcOnExit w:val="0"/>
                  <w:textInput/>
                </w:ffData>
              </w:fldChar>
            </w:r>
            <w:bookmarkStart w:id="28"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r>
              <w:rPr>
                <w:sz w:val="20"/>
              </w:rPr>
              <w:t xml:space="preserve"> ft.</w:t>
            </w:r>
          </w:p>
          <w:p w14:paraId="4E8BEF14" w14:textId="77777777" w:rsidR="000D4A51" w:rsidRDefault="000D4A51" w:rsidP="000D4A51">
            <w:pPr>
              <w:rPr>
                <w:sz w:val="20"/>
              </w:rPr>
            </w:pPr>
          </w:p>
        </w:tc>
      </w:tr>
      <w:tr w:rsidR="000D4A51" w14:paraId="2E246E53" w14:textId="77777777" w:rsidTr="00706BCB">
        <w:trPr>
          <w:cantSplit/>
        </w:trPr>
        <w:tc>
          <w:tcPr>
            <w:tcW w:w="8630" w:type="dxa"/>
            <w:gridSpan w:val="3"/>
          </w:tcPr>
          <w:p w14:paraId="14914E0C" w14:textId="77777777" w:rsidR="000D4A51" w:rsidRDefault="000D4A51" w:rsidP="000D4A51">
            <w:pPr>
              <w:rPr>
                <w:sz w:val="20"/>
              </w:rPr>
            </w:pPr>
          </w:p>
          <w:p w14:paraId="256BD876" w14:textId="77777777" w:rsidR="000D4A51" w:rsidRDefault="000D4A51" w:rsidP="000D4A51">
            <w:pPr>
              <w:rPr>
                <w:sz w:val="20"/>
              </w:rPr>
            </w:pPr>
            <w:r>
              <w:rPr>
                <w:sz w:val="20"/>
              </w:rPr>
              <w:t xml:space="preserve">Additional Current Certifications: (check all that apply):    </w:t>
            </w:r>
          </w:p>
          <w:p w14:paraId="355BDFE3" w14:textId="77777777" w:rsidR="000D4A51" w:rsidRDefault="000D4A51" w:rsidP="000D4A51">
            <w:pPr>
              <w:rPr>
                <w:sz w:val="20"/>
              </w:rPr>
            </w:pPr>
            <w:r>
              <w:rPr>
                <w:sz w:val="20"/>
              </w:rPr>
              <w:fldChar w:fldCharType="begin">
                <w:ffData>
                  <w:name w:val="Check3"/>
                  <w:enabled/>
                  <w:calcOnExit w:val="0"/>
                  <w:checkBox>
                    <w:sizeAuto/>
                    <w:default w:val="0"/>
                  </w:checkBox>
                </w:ffData>
              </w:fldChar>
            </w:r>
            <w:bookmarkStart w:id="29" w:name="Check3"/>
            <w:r>
              <w:rPr>
                <w:sz w:val="20"/>
              </w:rPr>
              <w:instrText xml:space="preserve"> FORMCHECKBOX </w:instrText>
            </w:r>
            <w:r w:rsidR="00000000">
              <w:rPr>
                <w:sz w:val="20"/>
              </w:rPr>
            </w:r>
            <w:r w:rsidR="00000000">
              <w:rPr>
                <w:sz w:val="20"/>
              </w:rPr>
              <w:fldChar w:fldCharType="separate"/>
            </w:r>
            <w:r>
              <w:rPr>
                <w:sz w:val="20"/>
              </w:rPr>
              <w:fldChar w:fldCharType="end"/>
            </w:r>
            <w:bookmarkEnd w:id="29"/>
            <w:r>
              <w:rPr>
                <w:sz w:val="20"/>
              </w:rPr>
              <w:t xml:space="preserve">Nitrox  -  </w:t>
            </w:r>
            <w:r>
              <w:rPr>
                <w:sz w:val="20"/>
              </w:rPr>
              <w:fldChar w:fldCharType="begin">
                <w:ffData>
                  <w:name w:val="Check4"/>
                  <w:enabled/>
                  <w:calcOnExit w:val="0"/>
                  <w:checkBox>
                    <w:sizeAuto/>
                    <w:default w:val="0"/>
                  </w:checkBox>
                </w:ffData>
              </w:fldChar>
            </w:r>
            <w:bookmarkStart w:id="30" w:name="Check4"/>
            <w:r>
              <w:rPr>
                <w:sz w:val="20"/>
              </w:rPr>
              <w:instrText xml:space="preserve"> FORMCHECKBOX </w:instrText>
            </w:r>
            <w:r w:rsidR="00000000">
              <w:rPr>
                <w:sz w:val="20"/>
              </w:rPr>
            </w:r>
            <w:r w:rsidR="00000000">
              <w:rPr>
                <w:sz w:val="20"/>
              </w:rPr>
              <w:fldChar w:fldCharType="separate"/>
            </w:r>
            <w:r>
              <w:rPr>
                <w:sz w:val="20"/>
              </w:rPr>
              <w:fldChar w:fldCharType="end"/>
            </w:r>
            <w:bookmarkEnd w:id="30"/>
            <w:r>
              <w:rPr>
                <w:sz w:val="20"/>
              </w:rPr>
              <w:t xml:space="preserve">NOAA  -  </w:t>
            </w:r>
            <w:r>
              <w:rPr>
                <w:sz w:val="20"/>
              </w:rPr>
              <w:fldChar w:fldCharType="begin">
                <w:ffData>
                  <w:name w:val="Check5"/>
                  <w:enabled/>
                  <w:calcOnExit w:val="0"/>
                  <w:checkBox>
                    <w:sizeAuto/>
                    <w:default w:val="0"/>
                  </w:checkBox>
                </w:ffData>
              </w:fldChar>
            </w:r>
            <w:bookmarkStart w:id="31" w:name="Check5"/>
            <w:r>
              <w:rPr>
                <w:sz w:val="20"/>
              </w:rPr>
              <w:instrText xml:space="preserve"> FORMCHECKBOX </w:instrText>
            </w:r>
            <w:r w:rsidR="00000000">
              <w:rPr>
                <w:sz w:val="20"/>
              </w:rPr>
            </w:r>
            <w:r w:rsidR="00000000">
              <w:rPr>
                <w:sz w:val="20"/>
              </w:rPr>
              <w:fldChar w:fldCharType="separate"/>
            </w:r>
            <w:r>
              <w:rPr>
                <w:sz w:val="20"/>
              </w:rPr>
              <w:fldChar w:fldCharType="end"/>
            </w:r>
            <w:bookmarkEnd w:id="31"/>
            <w:r>
              <w:rPr>
                <w:sz w:val="20"/>
              </w:rPr>
              <w:t>NURC</w:t>
            </w:r>
            <w:r w:rsidDel="007A2F87">
              <w:rPr>
                <w:sz w:val="20"/>
              </w:rPr>
              <w:t xml:space="preserve"> </w:t>
            </w:r>
            <w:r>
              <w:rPr>
                <w:sz w:val="20"/>
              </w:rPr>
              <w:t xml:space="preserve">-  </w:t>
            </w:r>
            <w:r>
              <w:rPr>
                <w:sz w:val="20"/>
              </w:rPr>
              <w:fldChar w:fldCharType="begin">
                <w:ffData>
                  <w:name w:val="Check6"/>
                  <w:enabled/>
                  <w:calcOnExit w:val="0"/>
                  <w:checkBox>
                    <w:sizeAuto/>
                    <w:default w:val="0"/>
                  </w:checkBox>
                </w:ffData>
              </w:fldChar>
            </w:r>
            <w:bookmarkStart w:id="32" w:name="Check6"/>
            <w:r>
              <w:rPr>
                <w:sz w:val="20"/>
              </w:rPr>
              <w:instrText xml:space="preserve"> FORMCHECKBOX </w:instrText>
            </w:r>
            <w:r w:rsidR="00000000">
              <w:rPr>
                <w:sz w:val="20"/>
              </w:rPr>
            </w:r>
            <w:r w:rsidR="00000000">
              <w:rPr>
                <w:sz w:val="20"/>
              </w:rPr>
              <w:fldChar w:fldCharType="separate"/>
            </w:r>
            <w:r>
              <w:rPr>
                <w:sz w:val="20"/>
              </w:rPr>
              <w:fldChar w:fldCharType="end"/>
            </w:r>
            <w:bookmarkEnd w:id="32"/>
            <w:r>
              <w:rPr>
                <w:sz w:val="20"/>
              </w:rPr>
              <w:t xml:space="preserve">Dry Suit  - </w:t>
            </w:r>
            <w:r>
              <w:rPr>
                <w:sz w:val="20"/>
              </w:rPr>
              <w:fldChar w:fldCharType="begin">
                <w:ffData>
                  <w:name w:val="Check7"/>
                  <w:enabled/>
                  <w:calcOnExit w:val="0"/>
                  <w:checkBox>
                    <w:sizeAuto/>
                    <w:default w:val="0"/>
                  </w:checkBox>
                </w:ffData>
              </w:fldChar>
            </w:r>
            <w:bookmarkStart w:id="33" w:name="Check7"/>
            <w:r>
              <w:rPr>
                <w:sz w:val="20"/>
              </w:rPr>
              <w:instrText xml:space="preserve"> FORMCHECKBOX </w:instrText>
            </w:r>
            <w:r w:rsidR="00000000">
              <w:rPr>
                <w:sz w:val="20"/>
              </w:rPr>
            </w:r>
            <w:r w:rsidR="00000000">
              <w:rPr>
                <w:sz w:val="20"/>
              </w:rPr>
              <w:fldChar w:fldCharType="separate"/>
            </w:r>
            <w:r>
              <w:rPr>
                <w:sz w:val="20"/>
              </w:rPr>
              <w:fldChar w:fldCharType="end"/>
            </w:r>
            <w:bookmarkEnd w:id="33"/>
            <w:r>
              <w:rPr>
                <w:sz w:val="20"/>
              </w:rPr>
              <w:t xml:space="preserve">Blue Water     </w:t>
            </w:r>
          </w:p>
          <w:p w14:paraId="20A8EA13" w14:textId="77777777" w:rsidR="000D4A51" w:rsidRDefault="000D4A51" w:rsidP="000D4A51">
            <w:pPr>
              <w:rPr>
                <w:sz w:val="20"/>
              </w:rPr>
            </w:pPr>
            <w:r>
              <w:rPr>
                <w:sz w:val="20"/>
              </w:rPr>
              <w:fldChar w:fldCharType="begin">
                <w:ffData>
                  <w:name w:val="Check8"/>
                  <w:enabled/>
                  <w:calcOnExit w:val="0"/>
                  <w:checkBox>
                    <w:sizeAuto/>
                    <w:default w:val="0"/>
                  </w:checkBox>
                </w:ffData>
              </w:fldChar>
            </w:r>
            <w:bookmarkStart w:id="34" w:name="Check8"/>
            <w:r>
              <w:rPr>
                <w:sz w:val="20"/>
              </w:rPr>
              <w:instrText xml:space="preserve"> FORMCHECKBOX </w:instrText>
            </w:r>
            <w:r w:rsidR="00000000">
              <w:rPr>
                <w:sz w:val="20"/>
              </w:rPr>
            </w:r>
            <w:r w:rsidR="00000000">
              <w:rPr>
                <w:sz w:val="20"/>
              </w:rPr>
              <w:fldChar w:fldCharType="separate"/>
            </w:r>
            <w:r>
              <w:rPr>
                <w:sz w:val="20"/>
              </w:rPr>
              <w:fldChar w:fldCharType="end"/>
            </w:r>
            <w:bookmarkEnd w:id="34"/>
            <w:r>
              <w:rPr>
                <w:sz w:val="20"/>
              </w:rPr>
              <w:t xml:space="preserve">Saturation  -  </w:t>
            </w:r>
            <w:r>
              <w:rPr>
                <w:sz w:val="20"/>
              </w:rPr>
              <w:fldChar w:fldCharType="begin">
                <w:ffData>
                  <w:name w:val="Check9"/>
                  <w:enabled/>
                  <w:calcOnExit w:val="0"/>
                  <w:checkBox>
                    <w:sizeAuto/>
                    <w:default w:val="0"/>
                  </w:checkBox>
                </w:ffData>
              </w:fldChar>
            </w:r>
            <w:bookmarkStart w:id="35" w:name="Check9"/>
            <w:r>
              <w:rPr>
                <w:sz w:val="20"/>
              </w:rPr>
              <w:instrText xml:space="preserve"> FORMCHECKBOX </w:instrText>
            </w:r>
            <w:r w:rsidR="00000000">
              <w:rPr>
                <w:sz w:val="20"/>
              </w:rPr>
            </w:r>
            <w:r w:rsidR="00000000">
              <w:rPr>
                <w:sz w:val="20"/>
              </w:rPr>
              <w:fldChar w:fldCharType="separate"/>
            </w:r>
            <w:r>
              <w:rPr>
                <w:sz w:val="20"/>
              </w:rPr>
              <w:fldChar w:fldCharType="end"/>
            </w:r>
            <w:bookmarkEnd w:id="35"/>
            <w:r>
              <w:rPr>
                <w:sz w:val="20"/>
              </w:rPr>
              <w:t xml:space="preserve">Polar  -  </w:t>
            </w:r>
            <w:r>
              <w:rPr>
                <w:sz w:val="20"/>
              </w:rPr>
              <w:fldChar w:fldCharType="begin">
                <w:ffData>
                  <w:name w:val="Check10"/>
                  <w:enabled/>
                  <w:calcOnExit w:val="0"/>
                  <w:checkBox>
                    <w:sizeAuto/>
                    <w:default w:val="0"/>
                  </w:checkBox>
                </w:ffData>
              </w:fldChar>
            </w:r>
            <w:bookmarkStart w:id="36" w:name="Check10"/>
            <w:r>
              <w:rPr>
                <w:sz w:val="20"/>
              </w:rPr>
              <w:instrText xml:space="preserve"> FORMCHECKBOX </w:instrText>
            </w:r>
            <w:r w:rsidR="00000000">
              <w:rPr>
                <w:sz w:val="20"/>
              </w:rPr>
            </w:r>
            <w:r w:rsidR="00000000">
              <w:rPr>
                <w:sz w:val="20"/>
              </w:rPr>
              <w:fldChar w:fldCharType="separate"/>
            </w:r>
            <w:r>
              <w:rPr>
                <w:sz w:val="20"/>
              </w:rPr>
              <w:fldChar w:fldCharType="end"/>
            </w:r>
            <w:bookmarkEnd w:id="36"/>
            <w:r>
              <w:rPr>
                <w:sz w:val="20"/>
              </w:rPr>
              <w:t>Tri-</w:t>
            </w:r>
            <w:r>
              <w:rPr>
                <w:sz w:val="20"/>
              </w:rPr>
              <w:fldChar w:fldCharType="begin">
                <w:ffData>
                  <w:name w:val="Check11"/>
                  <w:enabled/>
                  <w:calcOnExit w:val="0"/>
                  <w:checkBox>
                    <w:sizeAuto/>
                    <w:default w:val="0"/>
                  </w:checkBox>
                </w:ffData>
              </w:fldChar>
            </w:r>
            <w:bookmarkStart w:id="37" w:name="Check11"/>
            <w:r>
              <w:rPr>
                <w:sz w:val="20"/>
              </w:rPr>
              <w:instrText xml:space="preserve"> FORMCHECKBOX </w:instrText>
            </w:r>
            <w:r w:rsidR="00000000">
              <w:rPr>
                <w:sz w:val="20"/>
              </w:rPr>
            </w:r>
            <w:r w:rsidR="00000000">
              <w:rPr>
                <w:sz w:val="20"/>
              </w:rPr>
              <w:fldChar w:fldCharType="separate"/>
            </w:r>
            <w:r>
              <w:rPr>
                <w:sz w:val="20"/>
              </w:rPr>
              <w:fldChar w:fldCharType="end"/>
            </w:r>
            <w:bookmarkEnd w:id="37"/>
            <w:r>
              <w:rPr>
                <w:sz w:val="20"/>
              </w:rPr>
              <w:t xml:space="preserve">Mix  -  </w:t>
            </w:r>
            <w:r>
              <w:rPr>
                <w:sz w:val="20"/>
              </w:rPr>
              <w:fldChar w:fldCharType="begin">
                <w:ffData>
                  <w:name w:val="Check12"/>
                  <w:enabled/>
                  <w:calcOnExit w:val="0"/>
                  <w:checkBox>
                    <w:sizeAuto/>
                    <w:default w:val="0"/>
                  </w:checkBox>
                </w:ffData>
              </w:fldChar>
            </w:r>
            <w:bookmarkStart w:id="38" w:name="Check12"/>
            <w:r>
              <w:rPr>
                <w:sz w:val="20"/>
              </w:rPr>
              <w:instrText xml:space="preserve"> FORMCHECKBOX </w:instrText>
            </w:r>
            <w:r w:rsidR="00000000">
              <w:rPr>
                <w:sz w:val="20"/>
              </w:rPr>
            </w:r>
            <w:r w:rsidR="00000000">
              <w:rPr>
                <w:sz w:val="20"/>
              </w:rPr>
              <w:fldChar w:fldCharType="separate"/>
            </w:r>
            <w:r>
              <w:rPr>
                <w:sz w:val="20"/>
              </w:rPr>
              <w:fldChar w:fldCharType="end"/>
            </w:r>
            <w:bookmarkEnd w:id="38"/>
            <w:r>
              <w:rPr>
                <w:sz w:val="20"/>
              </w:rPr>
              <w:t xml:space="preserve">Blender - </w:t>
            </w:r>
            <w:r>
              <w:rPr>
                <w:sz w:val="20"/>
              </w:rPr>
              <w:fldChar w:fldCharType="begin">
                <w:ffData>
                  <w:name w:val="Check13"/>
                  <w:enabled/>
                  <w:calcOnExit w:val="0"/>
                  <w:checkBox>
                    <w:sizeAuto/>
                    <w:default w:val="0"/>
                  </w:checkBox>
                </w:ffData>
              </w:fldChar>
            </w:r>
            <w:bookmarkStart w:id="39" w:name="Check13"/>
            <w:r>
              <w:rPr>
                <w:sz w:val="20"/>
              </w:rPr>
              <w:instrText xml:space="preserve"> FORMCHECKBOX </w:instrText>
            </w:r>
            <w:r w:rsidR="00000000">
              <w:rPr>
                <w:sz w:val="20"/>
              </w:rPr>
            </w:r>
            <w:r w:rsidR="00000000">
              <w:rPr>
                <w:sz w:val="20"/>
              </w:rPr>
              <w:fldChar w:fldCharType="separate"/>
            </w:r>
            <w:r>
              <w:rPr>
                <w:sz w:val="20"/>
              </w:rPr>
              <w:fldChar w:fldCharType="end"/>
            </w:r>
            <w:bookmarkEnd w:id="39"/>
            <w:r>
              <w:rPr>
                <w:sz w:val="20"/>
              </w:rPr>
              <w:t>CCR</w:t>
            </w:r>
          </w:p>
          <w:p w14:paraId="0B288FE1" w14:textId="77777777" w:rsidR="000D4A51" w:rsidRDefault="000D4A51" w:rsidP="000D4A51">
            <w:pPr>
              <w:rPr>
                <w:sz w:val="20"/>
              </w:rPr>
            </w:pPr>
          </w:p>
        </w:tc>
      </w:tr>
      <w:tr w:rsidR="000D4A51" w14:paraId="5EED4CD3" w14:textId="77777777" w:rsidTr="00706BCB">
        <w:trPr>
          <w:cantSplit/>
        </w:trPr>
        <w:tc>
          <w:tcPr>
            <w:tcW w:w="8630" w:type="dxa"/>
            <w:gridSpan w:val="3"/>
          </w:tcPr>
          <w:p w14:paraId="46A939D9" w14:textId="77777777" w:rsidR="000D4A51" w:rsidRDefault="000D4A51" w:rsidP="000D4A51">
            <w:pPr>
              <w:rPr>
                <w:sz w:val="20"/>
              </w:rPr>
            </w:pPr>
          </w:p>
          <w:p w14:paraId="651D0F8C" w14:textId="77777777" w:rsidR="000D4A51" w:rsidRDefault="000D4A51" w:rsidP="000D4A51">
            <w:pPr>
              <w:rPr>
                <w:sz w:val="20"/>
              </w:rPr>
            </w:pPr>
            <w:r>
              <w:rPr>
                <w:sz w:val="20"/>
              </w:rPr>
              <w:t>Emergency Contact Information:</w:t>
            </w:r>
          </w:p>
          <w:p w14:paraId="26EA6645" w14:textId="77777777" w:rsidR="000D4A51" w:rsidRDefault="000D4A51" w:rsidP="000D4A51">
            <w:pPr>
              <w:rPr>
                <w:sz w:val="20"/>
              </w:rPr>
            </w:pPr>
            <w:r>
              <w:rPr>
                <w:sz w:val="20"/>
              </w:rPr>
              <w:t>Name:</w:t>
            </w:r>
            <w:r w:rsidRPr="00A4729B">
              <w:rPr>
                <w:sz w:val="20"/>
                <w:u w:val="single"/>
              </w:rPr>
              <w:fldChar w:fldCharType="begin">
                <w:ffData>
                  <w:name w:val="Text30"/>
                  <w:enabled/>
                  <w:calcOnExit w:val="0"/>
                  <w:textInput/>
                </w:ffData>
              </w:fldChar>
            </w:r>
            <w:bookmarkStart w:id="40" w:name="Text30"/>
            <w:r w:rsidRPr="00A4729B">
              <w:rPr>
                <w:sz w:val="20"/>
                <w:u w:val="single"/>
              </w:rPr>
              <w:instrText xml:space="preserve"> FORMTEXT </w:instrText>
            </w:r>
            <w:r w:rsidRPr="00A4729B">
              <w:rPr>
                <w:sz w:val="20"/>
                <w:u w:val="single"/>
              </w:rPr>
            </w:r>
            <w:r w:rsidRPr="00A4729B">
              <w:rPr>
                <w:sz w:val="20"/>
                <w:u w:val="single"/>
              </w:rPr>
              <w:fldChar w:fldCharType="separate"/>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sz w:val="20"/>
                <w:u w:val="single"/>
              </w:rPr>
              <w:fldChar w:fldCharType="end"/>
            </w:r>
            <w:bookmarkEnd w:id="40"/>
            <w:r>
              <w:rPr>
                <w:sz w:val="20"/>
              </w:rPr>
              <w:t xml:space="preserve">                                                        Relationship: </w:t>
            </w:r>
            <w:r w:rsidRPr="00A4729B">
              <w:rPr>
                <w:sz w:val="20"/>
                <w:u w:val="single"/>
              </w:rPr>
              <w:fldChar w:fldCharType="begin">
                <w:ffData>
                  <w:name w:val="Text31"/>
                  <w:enabled/>
                  <w:calcOnExit w:val="0"/>
                  <w:textInput/>
                </w:ffData>
              </w:fldChar>
            </w:r>
            <w:bookmarkStart w:id="41" w:name="Text31"/>
            <w:r w:rsidRPr="00A4729B">
              <w:rPr>
                <w:sz w:val="20"/>
                <w:u w:val="single"/>
              </w:rPr>
              <w:instrText xml:space="preserve"> FORMTEXT </w:instrText>
            </w:r>
            <w:r w:rsidRPr="00A4729B">
              <w:rPr>
                <w:sz w:val="20"/>
                <w:u w:val="single"/>
              </w:rPr>
            </w:r>
            <w:r w:rsidRPr="00A4729B">
              <w:rPr>
                <w:sz w:val="20"/>
                <w:u w:val="single"/>
              </w:rPr>
              <w:fldChar w:fldCharType="separate"/>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sz w:val="20"/>
                <w:u w:val="single"/>
              </w:rPr>
              <w:fldChar w:fldCharType="end"/>
            </w:r>
            <w:bookmarkEnd w:id="41"/>
          </w:p>
          <w:p w14:paraId="09623AF0" w14:textId="77777777" w:rsidR="000D4A51" w:rsidRDefault="000D4A51" w:rsidP="000D4A51">
            <w:pPr>
              <w:rPr>
                <w:sz w:val="20"/>
              </w:rPr>
            </w:pPr>
            <w:r>
              <w:rPr>
                <w:sz w:val="20"/>
              </w:rPr>
              <w:t xml:space="preserve">Street: </w:t>
            </w:r>
            <w:r w:rsidRPr="00A4729B">
              <w:rPr>
                <w:sz w:val="20"/>
                <w:u w:val="single"/>
              </w:rPr>
              <w:fldChar w:fldCharType="begin">
                <w:ffData>
                  <w:name w:val="Text32"/>
                  <w:enabled/>
                  <w:calcOnExit w:val="0"/>
                  <w:textInput/>
                </w:ffData>
              </w:fldChar>
            </w:r>
            <w:bookmarkStart w:id="42" w:name="Text32"/>
            <w:r w:rsidRPr="00A4729B">
              <w:rPr>
                <w:sz w:val="20"/>
                <w:u w:val="single"/>
              </w:rPr>
              <w:instrText xml:space="preserve"> FORMTEXT </w:instrText>
            </w:r>
            <w:r w:rsidRPr="00A4729B">
              <w:rPr>
                <w:sz w:val="20"/>
                <w:u w:val="single"/>
              </w:rPr>
            </w:r>
            <w:r w:rsidRPr="00A4729B">
              <w:rPr>
                <w:sz w:val="20"/>
                <w:u w:val="single"/>
              </w:rPr>
              <w:fldChar w:fldCharType="separate"/>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sz w:val="20"/>
                <w:u w:val="single"/>
              </w:rPr>
              <w:fldChar w:fldCharType="end"/>
            </w:r>
            <w:bookmarkEnd w:id="42"/>
            <w:r>
              <w:rPr>
                <w:sz w:val="20"/>
              </w:rPr>
              <w:t xml:space="preserve">             City: </w:t>
            </w:r>
            <w:r w:rsidRPr="00A4729B">
              <w:rPr>
                <w:sz w:val="20"/>
                <w:u w:val="single"/>
              </w:rPr>
              <w:fldChar w:fldCharType="begin">
                <w:ffData>
                  <w:name w:val="Text33"/>
                  <w:enabled/>
                  <w:calcOnExit w:val="0"/>
                  <w:textInput/>
                </w:ffData>
              </w:fldChar>
            </w:r>
            <w:bookmarkStart w:id="43" w:name="Text33"/>
            <w:r w:rsidRPr="00A4729B">
              <w:rPr>
                <w:sz w:val="20"/>
                <w:u w:val="single"/>
              </w:rPr>
              <w:instrText xml:space="preserve"> FORMTEXT </w:instrText>
            </w:r>
            <w:r w:rsidRPr="00A4729B">
              <w:rPr>
                <w:sz w:val="20"/>
                <w:u w:val="single"/>
              </w:rPr>
            </w:r>
            <w:r w:rsidRPr="00A4729B">
              <w:rPr>
                <w:sz w:val="20"/>
                <w:u w:val="single"/>
              </w:rPr>
              <w:fldChar w:fldCharType="separate"/>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sz w:val="20"/>
                <w:u w:val="single"/>
              </w:rPr>
              <w:fldChar w:fldCharType="end"/>
            </w:r>
            <w:bookmarkEnd w:id="43"/>
            <w:r>
              <w:rPr>
                <w:sz w:val="20"/>
              </w:rPr>
              <w:t xml:space="preserve">             </w:t>
            </w:r>
            <w:smartTag w:uri="urn:schemas-microsoft-com:office:smarttags" w:element="place">
              <w:r>
                <w:rPr>
                  <w:sz w:val="20"/>
                </w:rPr>
                <w:t>St.</w:t>
              </w:r>
            </w:smartTag>
            <w:r>
              <w:rPr>
                <w:sz w:val="20"/>
              </w:rPr>
              <w:t xml:space="preserve">: </w:t>
            </w:r>
            <w:r w:rsidRPr="00A4729B">
              <w:rPr>
                <w:sz w:val="20"/>
                <w:u w:val="single"/>
              </w:rPr>
              <w:fldChar w:fldCharType="begin">
                <w:ffData>
                  <w:name w:val="Text34"/>
                  <w:enabled/>
                  <w:calcOnExit w:val="0"/>
                  <w:textInput/>
                </w:ffData>
              </w:fldChar>
            </w:r>
            <w:bookmarkStart w:id="44" w:name="Text34"/>
            <w:r w:rsidRPr="00A4729B">
              <w:rPr>
                <w:sz w:val="20"/>
                <w:u w:val="single"/>
              </w:rPr>
              <w:instrText xml:space="preserve"> FORMTEXT </w:instrText>
            </w:r>
            <w:r w:rsidRPr="00A4729B">
              <w:rPr>
                <w:sz w:val="20"/>
                <w:u w:val="single"/>
              </w:rPr>
            </w:r>
            <w:r w:rsidRPr="00A4729B">
              <w:rPr>
                <w:sz w:val="20"/>
                <w:u w:val="single"/>
              </w:rPr>
              <w:fldChar w:fldCharType="separate"/>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sz w:val="20"/>
                <w:u w:val="single"/>
              </w:rPr>
              <w:fldChar w:fldCharType="end"/>
            </w:r>
            <w:bookmarkEnd w:id="44"/>
            <w:r>
              <w:rPr>
                <w:sz w:val="20"/>
              </w:rPr>
              <w:t xml:space="preserve">                 Zip: </w:t>
            </w:r>
            <w:r w:rsidRPr="00A4729B">
              <w:rPr>
                <w:sz w:val="20"/>
                <w:u w:val="single"/>
              </w:rPr>
              <w:fldChar w:fldCharType="begin">
                <w:ffData>
                  <w:name w:val="Text35"/>
                  <w:enabled/>
                  <w:calcOnExit w:val="0"/>
                  <w:textInput/>
                </w:ffData>
              </w:fldChar>
            </w:r>
            <w:bookmarkStart w:id="45" w:name="Text35"/>
            <w:r w:rsidRPr="00A4729B">
              <w:rPr>
                <w:sz w:val="20"/>
                <w:u w:val="single"/>
              </w:rPr>
              <w:instrText xml:space="preserve"> FORMTEXT </w:instrText>
            </w:r>
            <w:r w:rsidRPr="00A4729B">
              <w:rPr>
                <w:sz w:val="20"/>
                <w:u w:val="single"/>
              </w:rPr>
            </w:r>
            <w:r w:rsidRPr="00A4729B">
              <w:rPr>
                <w:sz w:val="20"/>
                <w:u w:val="single"/>
              </w:rPr>
              <w:fldChar w:fldCharType="separate"/>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sz w:val="20"/>
                <w:u w:val="single"/>
              </w:rPr>
              <w:fldChar w:fldCharType="end"/>
            </w:r>
            <w:bookmarkEnd w:id="45"/>
          </w:p>
          <w:p w14:paraId="187BC2CF" w14:textId="77777777" w:rsidR="000D4A51" w:rsidRDefault="000D4A51" w:rsidP="000D4A51">
            <w:pPr>
              <w:rPr>
                <w:sz w:val="20"/>
              </w:rPr>
            </w:pPr>
            <w:r>
              <w:rPr>
                <w:sz w:val="20"/>
              </w:rPr>
              <w:t>Home Telephone: (</w:t>
            </w:r>
            <w:bookmarkStart w:id="46" w:name="Text36"/>
            <w:r w:rsidRPr="00A4729B">
              <w:rPr>
                <w:sz w:val="20"/>
                <w:u w:val="single"/>
              </w:rPr>
              <w:fldChar w:fldCharType="begin">
                <w:ffData>
                  <w:name w:val="Text36"/>
                  <w:enabled/>
                  <w:calcOnExit w:val="0"/>
                  <w:textInput>
                    <w:maxLength w:val="3"/>
                  </w:textInput>
                </w:ffData>
              </w:fldChar>
            </w:r>
            <w:r w:rsidRPr="00A4729B">
              <w:rPr>
                <w:sz w:val="20"/>
                <w:u w:val="single"/>
              </w:rPr>
              <w:instrText xml:space="preserve"> FORMTEXT </w:instrText>
            </w:r>
            <w:r w:rsidRPr="00A4729B">
              <w:rPr>
                <w:sz w:val="20"/>
                <w:u w:val="single"/>
              </w:rPr>
            </w:r>
            <w:r w:rsidRPr="00A4729B">
              <w:rPr>
                <w:sz w:val="20"/>
                <w:u w:val="single"/>
              </w:rPr>
              <w:fldChar w:fldCharType="separate"/>
            </w:r>
            <w:r w:rsidRPr="00A4729B">
              <w:rPr>
                <w:noProof/>
                <w:sz w:val="20"/>
                <w:u w:val="single"/>
              </w:rPr>
              <w:t> </w:t>
            </w:r>
            <w:r w:rsidRPr="00A4729B">
              <w:rPr>
                <w:noProof/>
                <w:sz w:val="20"/>
                <w:u w:val="single"/>
              </w:rPr>
              <w:t> </w:t>
            </w:r>
            <w:r w:rsidRPr="00A4729B">
              <w:rPr>
                <w:noProof/>
                <w:sz w:val="20"/>
                <w:u w:val="single"/>
              </w:rPr>
              <w:t> </w:t>
            </w:r>
            <w:r w:rsidRPr="00A4729B">
              <w:rPr>
                <w:sz w:val="20"/>
                <w:u w:val="single"/>
              </w:rPr>
              <w:fldChar w:fldCharType="end"/>
            </w:r>
            <w:bookmarkEnd w:id="46"/>
            <w:r>
              <w:rPr>
                <w:sz w:val="20"/>
              </w:rPr>
              <w:t xml:space="preserve">)  </w:t>
            </w:r>
            <w:bookmarkStart w:id="47" w:name="Text37"/>
            <w:r w:rsidRPr="00A4729B">
              <w:rPr>
                <w:sz w:val="20"/>
                <w:u w:val="single"/>
              </w:rPr>
              <w:fldChar w:fldCharType="begin">
                <w:ffData>
                  <w:name w:val="Text37"/>
                  <w:enabled/>
                  <w:calcOnExit w:val="0"/>
                  <w:textInput>
                    <w:maxLength w:val="3"/>
                  </w:textInput>
                </w:ffData>
              </w:fldChar>
            </w:r>
            <w:r w:rsidRPr="00A4729B">
              <w:rPr>
                <w:sz w:val="20"/>
                <w:u w:val="single"/>
              </w:rPr>
              <w:instrText xml:space="preserve"> FORMTEXT </w:instrText>
            </w:r>
            <w:r w:rsidRPr="00A4729B">
              <w:rPr>
                <w:sz w:val="20"/>
                <w:u w:val="single"/>
              </w:rPr>
            </w:r>
            <w:r w:rsidRPr="00A4729B">
              <w:rPr>
                <w:sz w:val="20"/>
                <w:u w:val="single"/>
              </w:rPr>
              <w:fldChar w:fldCharType="separate"/>
            </w:r>
            <w:r w:rsidRPr="00A4729B">
              <w:rPr>
                <w:noProof/>
                <w:sz w:val="20"/>
                <w:u w:val="single"/>
              </w:rPr>
              <w:t> </w:t>
            </w:r>
            <w:r w:rsidRPr="00A4729B">
              <w:rPr>
                <w:noProof/>
                <w:sz w:val="20"/>
                <w:u w:val="single"/>
              </w:rPr>
              <w:t> </w:t>
            </w:r>
            <w:r w:rsidRPr="00A4729B">
              <w:rPr>
                <w:noProof/>
                <w:sz w:val="20"/>
                <w:u w:val="single"/>
              </w:rPr>
              <w:t> </w:t>
            </w:r>
            <w:r w:rsidRPr="00A4729B">
              <w:rPr>
                <w:sz w:val="20"/>
                <w:u w:val="single"/>
              </w:rPr>
              <w:fldChar w:fldCharType="end"/>
            </w:r>
            <w:bookmarkEnd w:id="47"/>
            <w:r>
              <w:rPr>
                <w:sz w:val="20"/>
              </w:rPr>
              <w:t xml:space="preserve"> -  </w:t>
            </w:r>
            <w:r w:rsidRPr="00A4729B">
              <w:rPr>
                <w:sz w:val="20"/>
                <w:u w:val="single"/>
              </w:rPr>
              <w:fldChar w:fldCharType="begin">
                <w:ffData>
                  <w:name w:val="Text38"/>
                  <w:enabled/>
                  <w:calcOnExit w:val="0"/>
                  <w:textInput/>
                </w:ffData>
              </w:fldChar>
            </w:r>
            <w:bookmarkStart w:id="48" w:name="Text38"/>
            <w:r w:rsidRPr="00A4729B">
              <w:rPr>
                <w:sz w:val="20"/>
                <w:u w:val="single"/>
              </w:rPr>
              <w:instrText xml:space="preserve"> FORMTEXT </w:instrText>
            </w:r>
            <w:r w:rsidRPr="00A4729B">
              <w:rPr>
                <w:sz w:val="20"/>
                <w:u w:val="single"/>
              </w:rPr>
            </w:r>
            <w:r w:rsidRPr="00A4729B">
              <w:rPr>
                <w:sz w:val="20"/>
                <w:u w:val="single"/>
              </w:rPr>
              <w:fldChar w:fldCharType="separate"/>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sz w:val="20"/>
                <w:u w:val="single"/>
              </w:rPr>
              <w:fldChar w:fldCharType="end"/>
            </w:r>
            <w:bookmarkEnd w:id="48"/>
            <w:r>
              <w:rPr>
                <w:sz w:val="20"/>
              </w:rPr>
              <w:t xml:space="preserve">   Work Telephone: (</w:t>
            </w:r>
            <w:bookmarkStart w:id="49" w:name="Text39"/>
            <w:r>
              <w:rPr>
                <w:sz w:val="20"/>
                <w:u w:val="single"/>
              </w:rPr>
              <w:fldChar w:fldCharType="begin">
                <w:ffData>
                  <w:name w:val="Text39"/>
                  <w:enabled/>
                  <w:calcOnExit w:val="0"/>
                  <w:textInput>
                    <w:maxLength w:val="3"/>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sz w:val="20"/>
                <w:u w:val="single"/>
              </w:rPr>
              <w:fldChar w:fldCharType="end"/>
            </w:r>
            <w:bookmarkEnd w:id="49"/>
            <w:r>
              <w:rPr>
                <w:sz w:val="20"/>
              </w:rPr>
              <w:t xml:space="preserve">)  </w:t>
            </w:r>
            <w:bookmarkStart w:id="50" w:name="Text40"/>
            <w:r>
              <w:rPr>
                <w:sz w:val="20"/>
                <w:u w:val="single"/>
              </w:rPr>
              <w:fldChar w:fldCharType="begin">
                <w:ffData>
                  <w:name w:val="Text40"/>
                  <w:enabled/>
                  <w:calcOnExit w:val="0"/>
                  <w:textInput>
                    <w:maxLength w:val="3"/>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sz w:val="20"/>
                <w:u w:val="single"/>
              </w:rPr>
              <w:fldChar w:fldCharType="end"/>
            </w:r>
            <w:bookmarkEnd w:id="50"/>
            <w:r>
              <w:rPr>
                <w:sz w:val="20"/>
              </w:rPr>
              <w:t xml:space="preserve"> - </w:t>
            </w:r>
            <w:r w:rsidRPr="00A4729B">
              <w:rPr>
                <w:sz w:val="20"/>
                <w:u w:val="single"/>
              </w:rPr>
              <w:fldChar w:fldCharType="begin">
                <w:ffData>
                  <w:name w:val="Text41"/>
                  <w:enabled/>
                  <w:calcOnExit w:val="0"/>
                  <w:textInput/>
                </w:ffData>
              </w:fldChar>
            </w:r>
            <w:bookmarkStart w:id="51" w:name="Text41"/>
            <w:r w:rsidRPr="00A4729B">
              <w:rPr>
                <w:sz w:val="20"/>
                <w:u w:val="single"/>
              </w:rPr>
              <w:instrText xml:space="preserve"> FORMTEXT </w:instrText>
            </w:r>
            <w:r w:rsidRPr="00A4729B">
              <w:rPr>
                <w:sz w:val="20"/>
                <w:u w:val="single"/>
              </w:rPr>
            </w:r>
            <w:r w:rsidRPr="00A4729B">
              <w:rPr>
                <w:sz w:val="20"/>
                <w:u w:val="single"/>
              </w:rPr>
              <w:fldChar w:fldCharType="separate"/>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sz w:val="20"/>
                <w:u w:val="single"/>
              </w:rPr>
              <w:fldChar w:fldCharType="end"/>
            </w:r>
            <w:bookmarkEnd w:id="51"/>
          </w:p>
        </w:tc>
      </w:tr>
      <w:tr w:rsidR="000D4A51" w14:paraId="71C8EC0C" w14:textId="77777777" w:rsidTr="00706BCB">
        <w:trPr>
          <w:cantSplit/>
        </w:trPr>
        <w:tc>
          <w:tcPr>
            <w:tcW w:w="8630" w:type="dxa"/>
            <w:gridSpan w:val="3"/>
          </w:tcPr>
          <w:p w14:paraId="50A91B62" w14:textId="77777777" w:rsidR="000D4A51" w:rsidRDefault="000D4A51" w:rsidP="000D4A51">
            <w:pPr>
              <w:rPr>
                <w:sz w:val="20"/>
              </w:rPr>
            </w:pPr>
          </w:p>
          <w:p w14:paraId="028C6B8D" w14:textId="77777777" w:rsidR="000D4A51" w:rsidRPr="00621144" w:rsidRDefault="000D4A51" w:rsidP="000D4A51">
            <w:pPr>
              <w:rPr>
                <w:color w:val="000000"/>
                <w:sz w:val="20"/>
              </w:rPr>
            </w:pPr>
            <w:r w:rsidRPr="00621144">
              <w:rPr>
                <w:color w:val="000000"/>
                <w:sz w:val="20"/>
              </w:rPr>
              <w:t xml:space="preserve">I wish to apply for admission into the </w:t>
            </w:r>
            <w:smartTag w:uri="urn:schemas-microsoft-com:office:smarttags" w:element="place">
              <w:smartTag w:uri="urn:schemas-microsoft-com:office:smarttags" w:element="PlaceType">
                <w:r w:rsidRPr="00621144">
                  <w:rPr>
                    <w:color w:val="000000"/>
                    <w:sz w:val="20"/>
                  </w:rPr>
                  <w:t>University</w:t>
                </w:r>
              </w:smartTag>
              <w:r w:rsidRPr="00621144">
                <w:rPr>
                  <w:color w:val="000000"/>
                  <w:sz w:val="20"/>
                </w:rPr>
                <w:t xml:space="preserve"> of </w:t>
              </w:r>
              <w:smartTag w:uri="urn:schemas-microsoft-com:office:smarttags" w:element="PlaceName">
                <w:r w:rsidRPr="00621144">
                  <w:rPr>
                    <w:color w:val="000000"/>
                    <w:sz w:val="20"/>
                  </w:rPr>
                  <w:t>South Florida</w:t>
                </w:r>
              </w:smartTag>
            </w:smartTag>
            <w:r w:rsidRPr="00621144">
              <w:rPr>
                <w:color w:val="000000"/>
                <w:sz w:val="20"/>
              </w:rPr>
              <w:t xml:space="preserve"> and/or Florida Institute of Oceanography Scientific Diving Program.  </w:t>
            </w:r>
            <w:r>
              <w:rPr>
                <w:color w:val="000000"/>
                <w:sz w:val="20"/>
              </w:rPr>
              <w:t xml:space="preserve">I understand that acceptance into the program and/or my presence onboard a boat or vessel engaged in a University related activity does not, in any way, confer or imply any type of insurance coverage by or through the </w:t>
            </w:r>
            <w:smartTag w:uri="urn:schemas-microsoft-com:office:smarttags" w:element="place">
              <w:smartTag w:uri="urn:schemas-microsoft-com:office:smarttags" w:element="PlaceType">
                <w:r>
                  <w:rPr>
                    <w:color w:val="000000"/>
                    <w:sz w:val="20"/>
                  </w:rPr>
                  <w:t>University</w:t>
                </w:r>
              </w:smartTag>
              <w:r>
                <w:rPr>
                  <w:color w:val="000000"/>
                  <w:sz w:val="20"/>
                </w:rPr>
                <w:t xml:space="preserve"> of </w:t>
              </w:r>
              <w:smartTag w:uri="urn:schemas-microsoft-com:office:smarttags" w:element="PlaceName">
                <w:r>
                  <w:rPr>
                    <w:color w:val="000000"/>
                    <w:sz w:val="20"/>
                  </w:rPr>
                  <w:t>South Florida</w:t>
                </w:r>
              </w:smartTag>
            </w:smartTag>
            <w:r>
              <w:rPr>
                <w:color w:val="000000"/>
                <w:sz w:val="20"/>
              </w:rPr>
              <w:t xml:space="preserve"> and/or the Florida Institute of Oceanography for my research activity.  I further understand it is my responsibility to check with my insurance carrier to make sure that I will be covered in the event of a mishap. </w:t>
            </w:r>
            <w:r w:rsidRPr="00621144">
              <w:rPr>
                <w:color w:val="000000"/>
                <w:sz w:val="20"/>
              </w:rPr>
              <w:t xml:space="preserve"> I agree to abide by the policies of the USF/FIO Scientific Diving Control Board and to adhere to their policy and procedures concerning all scientific diving activities.</w:t>
            </w:r>
          </w:p>
          <w:p w14:paraId="6006B7BE" w14:textId="77777777" w:rsidR="000D4A51" w:rsidRPr="00621144" w:rsidRDefault="000D4A51" w:rsidP="000D4A51">
            <w:pPr>
              <w:rPr>
                <w:sz w:val="20"/>
              </w:rPr>
            </w:pPr>
          </w:p>
          <w:p w14:paraId="7CC3E4B7" w14:textId="77777777" w:rsidR="000D4A51" w:rsidRDefault="000D4A51" w:rsidP="000D4A51">
            <w:pPr>
              <w:rPr>
                <w:sz w:val="20"/>
              </w:rPr>
            </w:pPr>
          </w:p>
          <w:p w14:paraId="022A3885" w14:textId="518B1F02" w:rsidR="000D4A51" w:rsidRDefault="000D4A51" w:rsidP="000D4A51">
            <w:pPr>
              <w:rPr>
                <w:sz w:val="20"/>
                <w:u w:val="single"/>
              </w:rPr>
            </w:pPr>
            <w:r>
              <w:rPr>
                <w:sz w:val="20"/>
              </w:rPr>
              <w:t xml:space="preserve">_________________________________________                              </w:t>
            </w:r>
            <w:bookmarkStart w:id="52" w:name="Text43"/>
            <w:r>
              <w:rPr>
                <w:sz w:val="20"/>
                <w:u w:val="single"/>
              </w:rPr>
              <w:fldChar w:fldCharType="begin">
                <w:ffData>
                  <w:name w:val="Text43"/>
                  <w:enabled/>
                  <w:calcOnExit w:val="0"/>
                  <w:textInput>
                    <w:maxLength w:val="2"/>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sz w:val="20"/>
                <w:u w:val="single"/>
              </w:rPr>
              <w:fldChar w:fldCharType="end"/>
            </w:r>
            <w:bookmarkEnd w:id="52"/>
            <w:r>
              <w:rPr>
                <w:sz w:val="20"/>
                <w:u w:val="single"/>
              </w:rPr>
              <w:t xml:space="preserve"> / </w:t>
            </w:r>
            <w:bookmarkStart w:id="53" w:name="Text44"/>
            <w:r>
              <w:rPr>
                <w:sz w:val="20"/>
                <w:u w:val="single"/>
              </w:rPr>
              <w:fldChar w:fldCharType="begin">
                <w:ffData>
                  <w:name w:val="Text44"/>
                  <w:enabled/>
                  <w:calcOnExit w:val="0"/>
                  <w:textInput>
                    <w:maxLength w:val="2"/>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sz w:val="20"/>
                <w:u w:val="single"/>
              </w:rPr>
              <w:fldChar w:fldCharType="end"/>
            </w:r>
            <w:bookmarkEnd w:id="53"/>
            <w:r>
              <w:rPr>
                <w:sz w:val="20"/>
                <w:u w:val="single"/>
              </w:rPr>
              <w:t xml:space="preserve"> / 20</w:t>
            </w:r>
            <w:r w:rsidR="001C776B">
              <w:rPr>
                <w:sz w:val="20"/>
                <w:u w:val="single"/>
              </w:rPr>
              <w:t>2</w:t>
            </w:r>
            <w:r w:rsidR="00C83891">
              <w:rPr>
                <w:sz w:val="20"/>
                <w:u w:val="single"/>
              </w:rPr>
              <w:t>4</w:t>
            </w:r>
          </w:p>
          <w:p w14:paraId="28C6F97F" w14:textId="77777777" w:rsidR="000D4A51" w:rsidRDefault="000D4A51" w:rsidP="000D4A51">
            <w:pPr>
              <w:rPr>
                <w:sz w:val="20"/>
              </w:rPr>
            </w:pPr>
            <w:r>
              <w:rPr>
                <w:sz w:val="20"/>
              </w:rPr>
              <w:t xml:space="preserve">                              signature                                                                          date</w:t>
            </w:r>
          </w:p>
          <w:p w14:paraId="745E32EF" w14:textId="77777777" w:rsidR="000D4A51" w:rsidRPr="00A4729B" w:rsidRDefault="000D4A51" w:rsidP="000D4A51">
            <w:pPr>
              <w:rPr>
                <w:sz w:val="20"/>
                <w:u w:val="single"/>
              </w:rPr>
            </w:pPr>
            <w:r>
              <w:rPr>
                <w:sz w:val="20"/>
              </w:rPr>
              <w:t xml:space="preserve">                                 </w:t>
            </w:r>
            <w:r w:rsidRPr="00A4729B">
              <w:rPr>
                <w:sz w:val="20"/>
                <w:u w:val="single"/>
              </w:rPr>
              <w:fldChar w:fldCharType="begin">
                <w:ffData>
                  <w:name w:val="Text42"/>
                  <w:enabled/>
                  <w:calcOnExit w:val="0"/>
                  <w:textInput/>
                </w:ffData>
              </w:fldChar>
            </w:r>
            <w:bookmarkStart w:id="54" w:name="Text42"/>
            <w:r w:rsidRPr="00A4729B">
              <w:rPr>
                <w:sz w:val="20"/>
                <w:u w:val="single"/>
              </w:rPr>
              <w:instrText xml:space="preserve"> FORMTEXT </w:instrText>
            </w:r>
            <w:r w:rsidRPr="00A4729B">
              <w:rPr>
                <w:sz w:val="20"/>
                <w:u w:val="single"/>
              </w:rPr>
            </w:r>
            <w:r w:rsidRPr="00A4729B">
              <w:rPr>
                <w:sz w:val="20"/>
                <w:u w:val="single"/>
              </w:rPr>
              <w:fldChar w:fldCharType="separate"/>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noProof/>
                <w:sz w:val="20"/>
                <w:u w:val="single"/>
              </w:rPr>
              <w:t> </w:t>
            </w:r>
            <w:r w:rsidRPr="00A4729B">
              <w:rPr>
                <w:sz w:val="20"/>
                <w:u w:val="single"/>
              </w:rPr>
              <w:fldChar w:fldCharType="end"/>
            </w:r>
            <w:bookmarkEnd w:id="54"/>
          </w:p>
          <w:p w14:paraId="5CD4FBB3" w14:textId="513D408F" w:rsidR="000D4A51" w:rsidRDefault="000D4A51" w:rsidP="001C776B">
            <w:pPr>
              <w:rPr>
                <w:sz w:val="20"/>
              </w:rPr>
            </w:pPr>
            <w:r>
              <w:rPr>
                <w:sz w:val="20"/>
              </w:rPr>
              <w:t xml:space="preserve"> </w:t>
            </w:r>
            <w:r>
              <w:rPr>
                <w:i/>
                <w:sz w:val="16"/>
                <w:szCs w:val="16"/>
              </w:rPr>
              <w:t xml:space="preserve">Revision </w:t>
            </w:r>
            <w:r w:rsidR="006A10AE">
              <w:rPr>
                <w:i/>
                <w:sz w:val="16"/>
                <w:szCs w:val="16"/>
              </w:rPr>
              <w:t>12</w:t>
            </w:r>
            <w:r>
              <w:rPr>
                <w:i/>
                <w:sz w:val="16"/>
                <w:szCs w:val="16"/>
              </w:rPr>
              <w:t>/20</w:t>
            </w:r>
            <w:r w:rsidR="003F4F70">
              <w:rPr>
                <w:i/>
                <w:sz w:val="16"/>
                <w:szCs w:val="16"/>
              </w:rPr>
              <w:t>2</w:t>
            </w:r>
            <w:r w:rsidR="00C83891">
              <w:rPr>
                <w:i/>
                <w:sz w:val="16"/>
                <w:szCs w:val="16"/>
              </w:rPr>
              <w:t>3</w:t>
            </w:r>
            <w:r>
              <w:rPr>
                <w:sz w:val="20"/>
              </w:rPr>
              <w:t xml:space="preserve">     printed name                                                                                               </w:t>
            </w:r>
          </w:p>
        </w:tc>
      </w:tr>
    </w:tbl>
    <w:p w14:paraId="44148963" w14:textId="77777777" w:rsidR="00CE6D9A" w:rsidRDefault="00CE6D9A" w:rsidP="00CE6D9A"/>
    <w:p w14:paraId="62E76CB6" w14:textId="77777777" w:rsidR="00CE6D9A" w:rsidRDefault="00CE6D9A" w:rsidP="00CE6D9A">
      <w:pPr>
        <w:tabs>
          <w:tab w:val="center" w:pos="4680"/>
        </w:tabs>
        <w:suppressAutoHyphens/>
        <w:rPr>
          <w:sz w:val="20"/>
        </w:rPr>
      </w:pPr>
      <w:r>
        <w:rPr>
          <w:sz w:val="20"/>
        </w:rPr>
        <w:br w:type="page"/>
      </w:r>
      <w:r>
        <w:rPr>
          <w:sz w:val="20"/>
        </w:rPr>
        <w:lastRenderedPageBreak/>
        <w:t xml:space="preserve"> </w:t>
      </w:r>
    </w:p>
    <w:p w14:paraId="63426279" w14:textId="77777777" w:rsidR="00CE6D9A" w:rsidRDefault="00CE6D9A" w:rsidP="00CE6D9A">
      <w:pPr>
        <w:tabs>
          <w:tab w:val="center" w:pos="4680"/>
        </w:tabs>
        <w:suppressAutoHyphens/>
      </w:pPr>
      <w:r>
        <w:rPr>
          <w:b/>
          <w:sz w:val="29"/>
        </w:rPr>
        <w:tab/>
        <w:t>RELEASE AND WAIVER OF LIABILITY AGREEMENT</w:t>
      </w:r>
      <w:r w:rsidR="003B4FAB">
        <w:fldChar w:fldCharType="begin"/>
      </w:r>
      <w:r>
        <w:instrText xml:space="preserve">PRIVATE </w:instrText>
      </w:r>
      <w:r w:rsidR="003B4FAB">
        <w:fldChar w:fldCharType="end"/>
      </w:r>
    </w:p>
    <w:p w14:paraId="04C8AC6E" w14:textId="77777777" w:rsidR="00CE6D9A" w:rsidRDefault="00CE6D9A" w:rsidP="00CE6D9A">
      <w:pPr>
        <w:tabs>
          <w:tab w:val="left" w:pos="-720"/>
        </w:tabs>
        <w:suppressAutoHyphens/>
      </w:pPr>
    </w:p>
    <w:p w14:paraId="218B9DBA" w14:textId="22D96E1D" w:rsidR="00CE6D9A" w:rsidRDefault="00CE6D9A" w:rsidP="00CE6D9A">
      <w:pPr>
        <w:tabs>
          <w:tab w:val="left" w:pos="-720"/>
        </w:tabs>
        <w:suppressAutoHyphens/>
        <w:rPr>
          <w:sz w:val="20"/>
        </w:rPr>
      </w:pPr>
      <w:r>
        <w:rPr>
          <w:sz w:val="20"/>
        </w:rPr>
        <w:t>This agreement is executed on</w:t>
      </w:r>
      <w:r w:rsidR="00604734">
        <w:rPr>
          <w:sz w:val="20"/>
        </w:rPr>
        <w:t xml:space="preserve"> </w:t>
      </w:r>
      <w:bookmarkStart w:id="55" w:name="Text46"/>
      <w:r w:rsidR="003B4FAB">
        <w:rPr>
          <w:sz w:val="20"/>
          <w:u w:val="single"/>
        </w:rPr>
        <w:fldChar w:fldCharType="begin">
          <w:ffData>
            <w:name w:val="Text46"/>
            <w:enabled/>
            <w:calcOnExit w:val="0"/>
            <w:textInput>
              <w:maxLength w:val="2"/>
            </w:textInput>
          </w:ffData>
        </w:fldChar>
      </w:r>
      <w:r w:rsidR="00604734">
        <w:rPr>
          <w:sz w:val="20"/>
          <w:u w:val="single"/>
        </w:rPr>
        <w:instrText xml:space="preserve"> FORMTEXT </w:instrText>
      </w:r>
      <w:r w:rsidR="003B4FAB">
        <w:rPr>
          <w:sz w:val="20"/>
          <w:u w:val="single"/>
        </w:rPr>
      </w:r>
      <w:r w:rsidR="003B4FAB">
        <w:rPr>
          <w:sz w:val="20"/>
          <w:u w:val="single"/>
        </w:rPr>
        <w:fldChar w:fldCharType="separate"/>
      </w:r>
      <w:r w:rsidR="00604734">
        <w:rPr>
          <w:noProof/>
          <w:sz w:val="20"/>
          <w:u w:val="single"/>
        </w:rPr>
        <w:t> </w:t>
      </w:r>
      <w:r w:rsidR="00604734">
        <w:rPr>
          <w:noProof/>
          <w:sz w:val="20"/>
          <w:u w:val="single"/>
        </w:rPr>
        <w:t> </w:t>
      </w:r>
      <w:r w:rsidR="003B4FAB">
        <w:rPr>
          <w:sz w:val="20"/>
          <w:u w:val="single"/>
        </w:rPr>
        <w:fldChar w:fldCharType="end"/>
      </w:r>
      <w:bookmarkEnd w:id="55"/>
      <w:r w:rsidR="00604734">
        <w:rPr>
          <w:sz w:val="20"/>
        </w:rPr>
        <w:t xml:space="preserve"> / </w:t>
      </w:r>
      <w:bookmarkStart w:id="56" w:name="Text47"/>
      <w:r w:rsidR="003B4FAB">
        <w:rPr>
          <w:sz w:val="20"/>
          <w:u w:val="single"/>
        </w:rPr>
        <w:fldChar w:fldCharType="begin">
          <w:ffData>
            <w:name w:val="Text47"/>
            <w:enabled/>
            <w:calcOnExit w:val="0"/>
            <w:textInput>
              <w:maxLength w:val="2"/>
            </w:textInput>
          </w:ffData>
        </w:fldChar>
      </w:r>
      <w:r w:rsidR="00604734">
        <w:rPr>
          <w:sz w:val="20"/>
          <w:u w:val="single"/>
        </w:rPr>
        <w:instrText xml:space="preserve"> FORMTEXT </w:instrText>
      </w:r>
      <w:r w:rsidR="003B4FAB">
        <w:rPr>
          <w:sz w:val="20"/>
          <w:u w:val="single"/>
        </w:rPr>
      </w:r>
      <w:r w:rsidR="003B4FAB">
        <w:rPr>
          <w:sz w:val="20"/>
          <w:u w:val="single"/>
        </w:rPr>
        <w:fldChar w:fldCharType="separate"/>
      </w:r>
      <w:r w:rsidR="00604734">
        <w:rPr>
          <w:noProof/>
          <w:sz w:val="20"/>
          <w:u w:val="single"/>
        </w:rPr>
        <w:t> </w:t>
      </w:r>
      <w:r w:rsidR="00604734">
        <w:rPr>
          <w:noProof/>
          <w:sz w:val="20"/>
          <w:u w:val="single"/>
        </w:rPr>
        <w:t> </w:t>
      </w:r>
      <w:r w:rsidR="003B4FAB">
        <w:rPr>
          <w:sz w:val="20"/>
          <w:u w:val="single"/>
        </w:rPr>
        <w:fldChar w:fldCharType="end"/>
      </w:r>
      <w:bookmarkEnd w:id="56"/>
      <w:r w:rsidR="00604734">
        <w:rPr>
          <w:sz w:val="20"/>
        </w:rPr>
        <w:t xml:space="preserve"> / </w:t>
      </w:r>
      <w:r w:rsidR="00C6245E">
        <w:rPr>
          <w:sz w:val="20"/>
          <w:u w:val="single"/>
        </w:rPr>
        <w:t>20</w:t>
      </w:r>
      <w:r w:rsidR="003F4F70">
        <w:rPr>
          <w:sz w:val="20"/>
          <w:u w:val="single"/>
        </w:rPr>
        <w:t>2</w:t>
      </w:r>
      <w:r w:rsidR="00C27440">
        <w:rPr>
          <w:sz w:val="20"/>
          <w:u w:val="single"/>
        </w:rPr>
        <w:t>4</w:t>
      </w:r>
      <w:r w:rsidR="009C709B">
        <w:rPr>
          <w:sz w:val="20"/>
          <w:u w:val="single"/>
        </w:rPr>
        <w:tab/>
      </w:r>
      <w:r>
        <w:rPr>
          <w:sz w:val="20"/>
        </w:rPr>
        <w:t xml:space="preserve">, by </w:t>
      </w:r>
      <w:r w:rsidR="003B4FAB" w:rsidRPr="00604734">
        <w:rPr>
          <w:sz w:val="20"/>
          <w:u w:val="single"/>
        </w:rPr>
        <w:fldChar w:fldCharType="begin">
          <w:ffData>
            <w:name w:val="Text49"/>
            <w:enabled/>
            <w:calcOnExit w:val="0"/>
            <w:textInput/>
          </w:ffData>
        </w:fldChar>
      </w:r>
      <w:bookmarkStart w:id="57" w:name="Text49"/>
      <w:r w:rsidR="00604734" w:rsidRPr="00604734">
        <w:rPr>
          <w:sz w:val="20"/>
          <w:u w:val="single"/>
        </w:rPr>
        <w:instrText xml:space="preserve"> FORMTEXT </w:instrText>
      </w:r>
      <w:r w:rsidR="003B4FAB" w:rsidRPr="00604734">
        <w:rPr>
          <w:sz w:val="20"/>
          <w:u w:val="single"/>
        </w:rPr>
      </w:r>
      <w:r w:rsidR="003B4FAB" w:rsidRPr="00604734">
        <w:rPr>
          <w:sz w:val="20"/>
          <w:u w:val="single"/>
        </w:rPr>
        <w:fldChar w:fldCharType="separate"/>
      </w:r>
      <w:r w:rsidR="00604734" w:rsidRPr="00604734">
        <w:rPr>
          <w:noProof/>
          <w:sz w:val="20"/>
          <w:u w:val="single"/>
        </w:rPr>
        <w:t> </w:t>
      </w:r>
      <w:r w:rsidR="00604734" w:rsidRPr="00604734">
        <w:rPr>
          <w:noProof/>
          <w:sz w:val="20"/>
          <w:u w:val="single"/>
        </w:rPr>
        <w:t> </w:t>
      </w:r>
      <w:r w:rsidR="00604734" w:rsidRPr="00604734">
        <w:rPr>
          <w:noProof/>
          <w:sz w:val="20"/>
          <w:u w:val="single"/>
        </w:rPr>
        <w:t> </w:t>
      </w:r>
      <w:r w:rsidR="00604734" w:rsidRPr="00604734">
        <w:rPr>
          <w:noProof/>
          <w:sz w:val="20"/>
          <w:u w:val="single"/>
        </w:rPr>
        <w:t> </w:t>
      </w:r>
      <w:r w:rsidR="00604734" w:rsidRPr="00604734">
        <w:rPr>
          <w:noProof/>
          <w:sz w:val="20"/>
          <w:u w:val="single"/>
        </w:rPr>
        <w:t> </w:t>
      </w:r>
      <w:r w:rsidR="003B4FAB" w:rsidRPr="00604734">
        <w:rPr>
          <w:sz w:val="20"/>
          <w:u w:val="single"/>
        </w:rPr>
        <w:fldChar w:fldCharType="end"/>
      </w:r>
      <w:bookmarkEnd w:id="57"/>
      <w:r>
        <w:rPr>
          <w:sz w:val="20"/>
          <w:u w:val="single"/>
        </w:rPr>
        <w:t xml:space="preserve"> </w:t>
      </w:r>
      <w:r w:rsidR="009A12A7" w:rsidRPr="009A12A7">
        <w:rPr>
          <w:sz w:val="20"/>
        </w:rPr>
        <w:t>(</w:t>
      </w:r>
      <w:r w:rsidR="006B21A1">
        <w:rPr>
          <w:sz w:val="20"/>
        </w:rPr>
        <w:t xml:space="preserve">your </w:t>
      </w:r>
      <w:r w:rsidR="009A12A7" w:rsidRPr="009A12A7">
        <w:rPr>
          <w:sz w:val="20"/>
        </w:rPr>
        <w:t>name)</w:t>
      </w:r>
      <w:r>
        <w:rPr>
          <w:sz w:val="20"/>
        </w:rPr>
        <w:t xml:space="preserve">, City of </w:t>
      </w:r>
      <w:r w:rsidR="00604734">
        <w:rPr>
          <w:sz w:val="20"/>
        </w:rPr>
        <w:t xml:space="preserve"> </w:t>
      </w:r>
      <w:r w:rsidR="003B4FAB" w:rsidRPr="00604734">
        <w:rPr>
          <w:sz w:val="20"/>
          <w:u w:val="single"/>
        </w:rPr>
        <w:fldChar w:fldCharType="begin">
          <w:ffData>
            <w:name w:val="Text50"/>
            <w:enabled/>
            <w:calcOnExit w:val="0"/>
            <w:textInput/>
          </w:ffData>
        </w:fldChar>
      </w:r>
      <w:bookmarkStart w:id="58" w:name="Text50"/>
      <w:r w:rsidR="00604734" w:rsidRPr="00604734">
        <w:rPr>
          <w:sz w:val="20"/>
          <w:u w:val="single"/>
        </w:rPr>
        <w:instrText xml:space="preserve"> FORMTEXT </w:instrText>
      </w:r>
      <w:r w:rsidR="003B4FAB" w:rsidRPr="00604734">
        <w:rPr>
          <w:sz w:val="20"/>
          <w:u w:val="single"/>
        </w:rPr>
      </w:r>
      <w:r w:rsidR="003B4FAB" w:rsidRPr="00604734">
        <w:rPr>
          <w:sz w:val="20"/>
          <w:u w:val="single"/>
        </w:rPr>
        <w:fldChar w:fldCharType="separate"/>
      </w:r>
      <w:r w:rsidR="00604734" w:rsidRPr="00604734">
        <w:rPr>
          <w:noProof/>
          <w:sz w:val="20"/>
          <w:u w:val="single"/>
        </w:rPr>
        <w:t> </w:t>
      </w:r>
      <w:r w:rsidR="00604734" w:rsidRPr="00604734">
        <w:rPr>
          <w:noProof/>
          <w:sz w:val="20"/>
          <w:u w:val="single"/>
        </w:rPr>
        <w:t> </w:t>
      </w:r>
      <w:r w:rsidR="00604734" w:rsidRPr="00604734">
        <w:rPr>
          <w:noProof/>
          <w:sz w:val="20"/>
          <w:u w:val="single"/>
        </w:rPr>
        <w:t> </w:t>
      </w:r>
      <w:r w:rsidR="00604734" w:rsidRPr="00604734">
        <w:rPr>
          <w:noProof/>
          <w:sz w:val="20"/>
          <w:u w:val="single"/>
        </w:rPr>
        <w:t> </w:t>
      </w:r>
      <w:r w:rsidR="00604734" w:rsidRPr="00604734">
        <w:rPr>
          <w:noProof/>
          <w:sz w:val="20"/>
          <w:u w:val="single"/>
        </w:rPr>
        <w:t> </w:t>
      </w:r>
      <w:r w:rsidR="003B4FAB" w:rsidRPr="00604734">
        <w:rPr>
          <w:sz w:val="20"/>
          <w:u w:val="single"/>
        </w:rPr>
        <w:fldChar w:fldCharType="end"/>
      </w:r>
      <w:bookmarkEnd w:id="58"/>
      <w:r>
        <w:rPr>
          <w:sz w:val="20"/>
          <w:u w:val="single"/>
        </w:rPr>
        <w:t xml:space="preserve"> </w:t>
      </w:r>
      <w:r>
        <w:rPr>
          <w:sz w:val="20"/>
        </w:rPr>
        <w:t>, County of</w:t>
      </w:r>
      <w:r w:rsidR="00604734">
        <w:rPr>
          <w:sz w:val="20"/>
        </w:rPr>
        <w:t xml:space="preserve"> </w:t>
      </w:r>
      <w:r w:rsidR="003B4FAB" w:rsidRPr="00604734">
        <w:rPr>
          <w:sz w:val="20"/>
          <w:u w:val="single"/>
        </w:rPr>
        <w:fldChar w:fldCharType="begin">
          <w:ffData>
            <w:name w:val="Text51"/>
            <w:enabled/>
            <w:calcOnExit w:val="0"/>
            <w:textInput/>
          </w:ffData>
        </w:fldChar>
      </w:r>
      <w:bookmarkStart w:id="59" w:name="Text51"/>
      <w:r w:rsidR="00604734" w:rsidRPr="00604734">
        <w:rPr>
          <w:sz w:val="20"/>
          <w:u w:val="single"/>
        </w:rPr>
        <w:instrText xml:space="preserve"> FORMTEXT </w:instrText>
      </w:r>
      <w:r w:rsidR="003B4FAB" w:rsidRPr="00604734">
        <w:rPr>
          <w:sz w:val="20"/>
          <w:u w:val="single"/>
        </w:rPr>
      </w:r>
      <w:r w:rsidR="003B4FAB" w:rsidRPr="00604734">
        <w:rPr>
          <w:sz w:val="20"/>
          <w:u w:val="single"/>
        </w:rPr>
        <w:fldChar w:fldCharType="separate"/>
      </w:r>
      <w:r w:rsidR="00604734" w:rsidRPr="00604734">
        <w:rPr>
          <w:noProof/>
          <w:sz w:val="20"/>
          <w:u w:val="single"/>
        </w:rPr>
        <w:t> </w:t>
      </w:r>
      <w:r w:rsidR="00604734" w:rsidRPr="00604734">
        <w:rPr>
          <w:noProof/>
          <w:sz w:val="20"/>
          <w:u w:val="single"/>
        </w:rPr>
        <w:t> </w:t>
      </w:r>
      <w:r w:rsidR="00604734" w:rsidRPr="00604734">
        <w:rPr>
          <w:noProof/>
          <w:sz w:val="20"/>
          <w:u w:val="single"/>
        </w:rPr>
        <w:t> </w:t>
      </w:r>
      <w:r w:rsidR="00604734" w:rsidRPr="00604734">
        <w:rPr>
          <w:noProof/>
          <w:sz w:val="20"/>
          <w:u w:val="single"/>
        </w:rPr>
        <w:t> </w:t>
      </w:r>
      <w:r w:rsidR="00604734" w:rsidRPr="00604734">
        <w:rPr>
          <w:noProof/>
          <w:sz w:val="20"/>
          <w:u w:val="single"/>
        </w:rPr>
        <w:t> </w:t>
      </w:r>
      <w:r w:rsidR="003B4FAB" w:rsidRPr="00604734">
        <w:rPr>
          <w:sz w:val="20"/>
          <w:u w:val="single"/>
        </w:rPr>
        <w:fldChar w:fldCharType="end"/>
      </w:r>
      <w:bookmarkEnd w:id="59"/>
      <w:r>
        <w:rPr>
          <w:sz w:val="20"/>
        </w:rPr>
        <w:t xml:space="preserve"> </w:t>
      </w:r>
      <w:r w:rsidR="00604734">
        <w:rPr>
          <w:sz w:val="20"/>
        </w:rPr>
        <w:t xml:space="preserve"> ,</w:t>
      </w:r>
      <w:r>
        <w:rPr>
          <w:sz w:val="20"/>
        </w:rPr>
        <w:t xml:space="preserve"> State of</w:t>
      </w:r>
      <w:r w:rsidR="00604734">
        <w:rPr>
          <w:sz w:val="20"/>
        </w:rPr>
        <w:t xml:space="preserve"> </w:t>
      </w:r>
      <w:r w:rsidR="003B4FAB" w:rsidRPr="00604734">
        <w:rPr>
          <w:sz w:val="20"/>
          <w:u w:val="single"/>
        </w:rPr>
        <w:fldChar w:fldCharType="begin">
          <w:ffData>
            <w:name w:val="Text52"/>
            <w:enabled/>
            <w:calcOnExit w:val="0"/>
            <w:textInput/>
          </w:ffData>
        </w:fldChar>
      </w:r>
      <w:bookmarkStart w:id="60" w:name="Text52"/>
      <w:r w:rsidR="00604734" w:rsidRPr="00604734">
        <w:rPr>
          <w:sz w:val="20"/>
          <w:u w:val="single"/>
        </w:rPr>
        <w:instrText xml:space="preserve"> FORMTEXT </w:instrText>
      </w:r>
      <w:r w:rsidR="003B4FAB" w:rsidRPr="00604734">
        <w:rPr>
          <w:sz w:val="20"/>
          <w:u w:val="single"/>
        </w:rPr>
      </w:r>
      <w:r w:rsidR="003B4FAB" w:rsidRPr="00604734">
        <w:rPr>
          <w:sz w:val="20"/>
          <w:u w:val="single"/>
        </w:rPr>
        <w:fldChar w:fldCharType="separate"/>
      </w:r>
      <w:r w:rsidR="00604734" w:rsidRPr="00604734">
        <w:rPr>
          <w:noProof/>
          <w:sz w:val="20"/>
          <w:u w:val="single"/>
        </w:rPr>
        <w:t> </w:t>
      </w:r>
      <w:r w:rsidR="00604734" w:rsidRPr="00604734">
        <w:rPr>
          <w:noProof/>
          <w:sz w:val="20"/>
          <w:u w:val="single"/>
        </w:rPr>
        <w:t> </w:t>
      </w:r>
      <w:r w:rsidR="00604734" w:rsidRPr="00604734">
        <w:rPr>
          <w:noProof/>
          <w:sz w:val="20"/>
          <w:u w:val="single"/>
        </w:rPr>
        <w:t> </w:t>
      </w:r>
      <w:r w:rsidR="00604734" w:rsidRPr="00604734">
        <w:rPr>
          <w:noProof/>
          <w:sz w:val="20"/>
          <w:u w:val="single"/>
        </w:rPr>
        <w:t> </w:t>
      </w:r>
      <w:r w:rsidR="00604734" w:rsidRPr="00604734">
        <w:rPr>
          <w:noProof/>
          <w:sz w:val="20"/>
          <w:u w:val="single"/>
        </w:rPr>
        <w:t> </w:t>
      </w:r>
      <w:r w:rsidR="003B4FAB" w:rsidRPr="00604734">
        <w:rPr>
          <w:sz w:val="20"/>
          <w:u w:val="single"/>
        </w:rPr>
        <w:fldChar w:fldCharType="end"/>
      </w:r>
      <w:bookmarkEnd w:id="60"/>
      <w:r>
        <w:rPr>
          <w:sz w:val="20"/>
        </w:rPr>
        <w:t>, hereinafter referred to as "Releasor".</w:t>
      </w:r>
    </w:p>
    <w:p w14:paraId="042EB108" w14:textId="77777777" w:rsidR="00CE6D9A" w:rsidRDefault="00CE6D9A" w:rsidP="00CE6D9A">
      <w:pPr>
        <w:tabs>
          <w:tab w:val="left" w:pos="-720"/>
        </w:tabs>
        <w:suppressAutoHyphens/>
        <w:rPr>
          <w:sz w:val="20"/>
        </w:rPr>
      </w:pPr>
    </w:p>
    <w:p w14:paraId="0E4A25D3" w14:textId="7C617E1E" w:rsidR="00CE6D9A" w:rsidRDefault="00CE6D9A" w:rsidP="00CE6D9A">
      <w:pPr>
        <w:tabs>
          <w:tab w:val="left" w:pos="-720"/>
        </w:tabs>
        <w:suppressAutoHyphens/>
        <w:rPr>
          <w:sz w:val="20"/>
        </w:rPr>
      </w:pPr>
      <w:r>
        <w:rPr>
          <w:sz w:val="20"/>
        </w:rPr>
        <w:t>In consideration of the permission granted to Releasor by the University of South Florida (acting for and on behalf of the Board of Trustees) to participate in certain scientific research activities which activities shall consist, in whole or in part, of diving, both SCUBA and snorkeling, during a time period commencing on January 1, 20</w:t>
      </w:r>
      <w:r w:rsidR="003F4F70">
        <w:rPr>
          <w:sz w:val="20"/>
        </w:rPr>
        <w:t>2</w:t>
      </w:r>
      <w:r w:rsidR="00C27440">
        <w:rPr>
          <w:sz w:val="20"/>
        </w:rPr>
        <w:t>4</w:t>
      </w:r>
      <w:r>
        <w:rPr>
          <w:sz w:val="20"/>
        </w:rPr>
        <w:t xml:space="preserve"> and ending on December 31, 20</w:t>
      </w:r>
      <w:r w:rsidR="003F4F70">
        <w:rPr>
          <w:sz w:val="20"/>
        </w:rPr>
        <w:t>2</w:t>
      </w:r>
      <w:r w:rsidR="00C27440">
        <w:rPr>
          <w:sz w:val="20"/>
        </w:rPr>
        <w:t>4</w:t>
      </w:r>
      <w:r>
        <w:rPr>
          <w:sz w:val="20"/>
        </w:rPr>
        <w:t>, the receipt of which permission is hereby acknowledged, Releasor, for himself/herself and his/her personal representatives, heirs, next of kin, executors, administrators and assigns, hereby forever releases, waives, discharges and covenants not to sue the University of South Florida</w:t>
      </w:r>
      <w:r w:rsidR="00D00F1F">
        <w:rPr>
          <w:sz w:val="20"/>
        </w:rPr>
        <w:t>, the Florida Institute of Oceanography</w:t>
      </w:r>
      <w:r>
        <w:rPr>
          <w:sz w:val="20"/>
        </w:rPr>
        <w:t xml:space="preserve"> and the State of Florida, and their officers, agents, employees and members, (hereinafter referred to as "Releasee"), from any and all actions, causes of action, damages, claims, demands or liabilities, either in law or in equity, arising from or by reason of any bodily injury or personal injuries known or unknown, including death, and/or any property damage known or unknown which may occur as a result of or in connection with Releasor's participation in said activities. </w:t>
      </w:r>
    </w:p>
    <w:p w14:paraId="4D99BFAE" w14:textId="77777777" w:rsidR="00CE6D9A" w:rsidRDefault="00CE6D9A" w:rsidP="00CE6D9A">
      <w:pPr>
        <w:tabs>
          <w:tab w:val="left" w:pos="-720"/>
        </w:tabs>
        <w:suppressAutoHyphens/>
        <w:rPr>
          <w:sz w:val="20"/>
        </w:rPr>
      </w:pPr>
    </w:p>
    <w:p w14:paraId="1E5B609D" w14:textId="77777777" w:rsidR="00CE6D9A" w:rsidRDefault="00CE6D9A" w:rsidP="00CE6D9A">
      <w:pPr>
        <w:tabs>
          <w:tab w:val="left" w:pos="-720"/>
        </w:tabs>
        <w:suppressAutoHyphens/>
        <w:rPr>
          <w:sz w:val="20"/>
        </w:rPr>
      </w:pPr>
      <w:r>
        <w:rPr>
          <w:sz w:val="20"/>
        </w:rPr>
        <w:t>Releasor hereby acknowledges that s/he has been fully advised of and has actual knowledge and conscious appreciation of the particular risks and dangers involved in said activities, including but not limited to those risks and dangers involved in traveling by automobile and/or boat to research locations, and being around and learning to use scientific research equipment, and spending periods exposed to the sun and weather, and possibly voyaging upon research vessels with its concomitant risks of motion sickness and grounding, and diving with SCUBA equipment, and all other risks and dangers naturally inherent in scientific research and other aspects of said activities, and Releasor hereby acknowledges that he/she elects voluntarily to fully assume all such risks and confront all such dangers.</w:t>
      </w:r>
    </w:p>
    <w:p w14:paraId="329617D1" w14:textId="77777777" w:rsidR="00CE6D9A" w:rsidRDefault="00CE6D9A" w:rsidP="00CE6D9A">
      <w:pPr>
        <w:tabs>
          <w:tab w:val="left" w:pos="-720"/>
        </w:tabs>
        <w:suppressAutoHyphens/>
        <w:rPr>
          <w:sz w:val="20"/>
        </w:rPr>
      </w:pPr>
    </w:p>
    <w:p w14:paraId="431C69EB" w14:textId="77777777" w:rsidR="00CE6D9A" w:rsidRDefault="00CE6D9A" w:rsidP="00CE6D9A">
      <w:pPr>
        <w:tabs>
          <w:tab w:val="left" w:pos="-720"/>
        </w:tabs>
        <w:suppressAutoHyphens/>
        <w:rPr>
          <w:sz w:val="20"/>
        </w:rPr>
      </w:pPr>
      <w:r>
        <w:rPr>
          <w:sz w:val="20"/>
        </w:rPr>
        <w:t>Releasor realizes that he/she is responsible for any and all injury to persons or damage to property which may occur as a result of or in connection with his/her participation in said activities.</w:t>
      </w:r>
    </w:p>
    <w:p w14:paraId="341830AB" w14:textId="77777777" w:rsidR="00CE6D9A" w:rsidRDefault="00CE6D9A" w:rsidP="00CE6D9A">
      <w:pPr>
        <w:tabs>
          <w:tab w:val="left" w:pos="-720"/>
        </w:tabs>
        <w:suppressAutoHyphens/>
        <w:rPr>
          <w:sz w:val="20"/>
        </w:rPr>
      </w:pPr>
    </w:p>
    <w:p w14:paraId="1F0FD0DD" w14:textId="77777777" w:rsidR="00CE6D9A" w:rsidRDefault="00CE6D9A" w:rsidP="00CE6D9A">
      <w:pPr>
        <w:tabs>
          <w:tab w:val="left" w:pos="-720"/>
        </w:tabs>
        <w:suppressAutoHyphens/>
        <w:rPr>
          <w:sz w:val="20"/>
        </w:rPr>
      </w:pPr>
      <w:r>
        <w:rPr>
          <w:sz w:val="20"/>
        </w:rPr>
        <w:t xml:space="preserve">Releasor expressly agrees that this Agreement is intended to be as broad and inclusive as permitted by the laws of the State of </w:t>
      </w:r>
      <w:smartTag w:uri="urn:schemas-microsoft-com:office:smarttags" w:element="State">
        <w:smartTag w:uri="urn:schemas-microsoft-com:office:smarttags" w:element="place">
          <w:r>
            <w:rPr>
              <w:sz w:val="20"/>
            </w:rPr>
            <w:t>Florida</w:t>
          </w:r>
        </w:smartTag>
      </w:smartTag>
      <w:r>
        <w:rPr>
          <w:sz w:val="20"/>
        </w:rPr>
        <w:t>, and that if any portion thereof is held invalid, the balance shall, notwithstanding, continue in full legal force and effect.</w:t>
      </w:r>
    </w:p>
    <w:p w14:paraId="3CCC5F5D" w14:textId="77777777" w:rsidR="00CE6D9A" w:rsidRDefault="00CE6D9A" w:rsidP="00CE6D9A">
      <w:pPr>
        <w:tabs>
          <w:tab w:val="left" w:pos="-720"/>
        </w:tabs>
        <w:suppressAutoHyphens/>
        <w:rPr>
          <w:sz w:val="20"/>
        </w:rPr>
      </w:pPr>
    </w:p>
    <w:p w14:paraId="07734BA7" w14:textId="77777777" w:rsidR="00CE6D9A" w:rsidRDefault="00CE6D9A" w:rsidP="00CE6D9A">
      <w:pPr>
        <w:tabs>
          <w:tab w:val="left" w:pos="-720"/>
        </w:tabs>
        <w:suppressAutoHyphens/>
        <w:rPr>
          <w:sz w:val="20"/>
        </w:rPr>
      </w:pPr>
      <w:r>
        <w:rPr>
          <w:sz w:val="20"/>
        </w:rPr>
        <w:t>Releasor hereby represents and warrants that s/he is at least 18 years of age, has carefully read this Agreement and understands all of its contents, and executes it voluntarily and with full knowledge of its significance.</w:t>
      </w:r>
    </w:p>
    <w:p w14:paraId="6D2A097A" w14:textId="77777777" w:rsidR="00CE6D9A" w:rsidRDefault="00CE6D9A" w:rsidP="00CE6D9A">
      <w:pPr>
        <w:tabs>
          <w:tab w:val="left" w:pos="-720"/>
        </w:tabs>
        <w:suppressAutoHyphens/>
        <w:rPr>
          <w:sz w:val="20"/>
        </w:rPr>
      </w:pPr>
    </w:p>
    <w:p w14:paraId="00BA75ED" w14:textId="77777777" w:rsidR="00CE6D9A" w:rsidRDefault="00CE6D9A" w:rsidP="00CE6D9A">
      <w:pPr>
        <w:tabs>
          <w:tab w:val="left" w:pos="-720"/>
        </w:tabs>
        <w:suppressAutoHyphens/>
        <w:rPr>
          <w:sz w:val="20"/>
        </w:rPr>
      </w:pPr>
      <w:r>
        <w:rPr>
          <w:sz w:val="20"/>
        </w:rPr>
        <w:t xml:space="preserve">IN WITNESS WHEREOF, Releasor has executed this Agreement at </w:t>
      </w:r>
      <w:r w:rsidR="003B4FAB" w:rsidRPr="00604734">
        <w:rPr>
          <w:sz w:val="20"/>
          <w:u w:val="single"/>
        </w:rPr>
        <w:fldChar w:fldCharType="begin">
          <w:ffData>
            <w:name w:val="Text53"/>
            <w:enabled/>
            <w:calcOnExit w:val="0"/>
            <w:textInput/>
          </w:ffData>
        </w:fldChar>
      </w:r>
      <w:bookmarkStart w:id="61" w:name="Text53"/>
      <w:r w:rsidR="00604734" w:rsidRPr="00604734">
        <w:rPr>
          <w:sz w:val="20"/>
          <w:u w:val="single"/>
        </w:rPr>
        <w:instrText xml:space="preserve"> FORMTEXT </w:instrText>
      </w:r>
      <w:r w:rsidR="003B4FAB" w:rsidRPr="00604734">
        <w:rPr>
          <w:sz w:val="20"/>
          <w:u w:val="single"/>
        </w:rPr>
      </w:r>
      <w:r w:rsidR="003B4FAB" w:rsidRPr="00604734">
        <w:rPr>
          <w:sz w:val="20"/>
          <w:u w:val="single"/>
        </w:rPr>
        <w:fldChar w:fldCharType="separate"/>
      </w:r>
      <w:r w:rsidR="00604734" w:rsidRPr="00604734">
        <w:rPr>
          <w:noProof/>
          <w:sz w:val="20"/>
          <w:u w:val="single"/>
        </w:rPr>
        <w:t> </w:t>
      </w:r>
      <w:r w:rsidR="00604734" w:rsidRPr="00604734">
        <w:rPr>
          <w:noProof/>
          <w:sz w:val="20"/>
          <w:u w:val="single"/>
        </w:rPr>
        <w:t> </w:t>
      </w:r>
      <w:r w:rsidR="00604734" w:rsidRPr="00604734">
        <w:rPr>
          <w:noProof/>
          <w:sz w:val="20"/>
          <w:u w:val="single"/>
        </w:rPr>
        <w:t> </w:t>
      </w:r>
      <w:r w:rsidR="00604734" w:rsidRPr="00604734">
        <w:rPr>
          <w:noProof/>
          <w:sz w:val="20"/>
          <w:u w:val="single"/>
        </w:rPr>
        <w:t> </w:t>
      </w:r>
      <w:r w:rsidR="00604734" w:rsidRPr="00604734">
        <w:rPr>
          <w:noProof/>
          <w:sz w:val="20"/>
          <w:u w:val="single"/>
        </w:rPr>
        <w:t> </w:t>
      </w:r>
      <w:r w:rsidR="003B4FAB" w:rsidRPr="00604734">
        <w:rPr>
          <w:sz w:val="20"/>
          <w:u w:val="single"/>
        </w:rPr>
        <w:fldChar w:fldCharType="end"/>
      </w:r>
      <w:bookmarkEnd w:id="61"/>
      <w:r w:rsidR="009A12A7" w:rsidRPr="009A12A7">
        <w:rPr>
          <w:sz w:val="20"/>
        </w:rPr>
        <w:t>(time)</w:t>
      </w:r>
      <w:r>
        <w:rPr>
          <w:sz w:val="20"/>
        </w:rPr>
        <w:t xml:space="preserve"> on the date and year first above written.</w:t>
      </w:r>
    </w:p>
    <w:p w14:paraId="0C4AA818" w14:textId="77777777" w:rsidR="00CE6D9A" w:rsidRDefault="00CE6D9A" w:rsidP="00CE6D9A">
      <w:pPr>
        <w:tabs>
          <w:tab w:val="left" w:pos="-720"/>
        </w:tabs>
        <w:suppressAutoHyphens/>
        <w:rPr>
          <w:sz w:val="20"/>
        </w:rPr>
      </w:pPr>
    </w:p>
    <w:p w14:paraId="271F4D87" w14:textId="77777777" w:rsidR="00CE6D9A" w:rsidRDefault="00CE6D9A" w:rsidP="00CE6D9A">
      <w:pPr>
        <w:tabs>
          <w:tab w:val="left" w:pos="-720"/>
        </w:tabs>
        <w:suppressAutoHyphens/>
        <w:rPr>
          <w:sz w:val="20"/>
        </w:rPr>
      </w:pPr>
    </w:p>
    <w:p w14:paraId="76EE0AD8" w14:textId="77777777" w:rsidR="00CE6D9A" w:rsidRDefault="00CE6D9A" w:rsidP="00CE6D9A">
      <w:pPr>
        <w:tabs>
          <w:tab w:val="left" w:pos="-720"/>
        </w:tabs>
        <w:suppressAutoHyphens/>
        <w:rPr>
          <w:sz w:val="20"/>
        </w:rPr>
      </w:pPr>
      <w:r>
        <w:rPr>
          <w:sz w:val="20"/>
        </w:rPr>
        <w:t xml:space="preserve">Releasor's Signature - </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p>
    <w:p w14:paraId="2522FE03" w14:textId="77777777" w:rsidR="00CE6D9A" w:rsidRDefault="00CE6D9A" w:rsidP="00CE6D9A">
      <w:pPr>
        <w:tabs>
          <w:tab w:val="left" w:pos="-720"/>
        </w:tabs>
        <w:suppressAutoHyphens/>
        <w:rPr>
          <w:sz w:val="20"/>
        </w:rPr>
      </w:pPr>
    </w:p>
    <w:p w14:paraId="4A778CC9" w14:textId="77777777" w:rsidR="00CE6D9A" w:rsidRDefault="00CE6D9A" w:rsidP="00CE6D9A">
      <w:pPr>
        <w:tabs>
          <w:tab w:val="left" w:pos="-720"/>
        </w:tabs>
        <w:suppressAutoHyphens/>
        <w:rPr>
          <w:sz w:val="20"/>
        </w:rPr>
      </w:pPr>
      <w:r>
        <w:rPr>
          <w:sz w:val="20"/>
        </w:rPr>
        <w:t xml:space="preserve">Releasor's Printed Name - </w:t>
      </w:r>
      <w:r w:rsidR="003B4FAB">
        <w:rPr>
          <w:sz w:val="20"/>
          <w:u w:val="single"/>
        </w:rPr>
        <w:fldChar w:fldCharType="begin">
          <w:ffData>
            <w:name w:val="Text54"/>
            <w:enabled/>
            <w:calcOnExit w:val="0"/>
            <w:textInput/>
          </w:ffData>
        </w:fldChar>
      </w:r>
      <w:bookmarkStart w:id="62" w:name="Text54"/>
      <w:r w:rsidR="00604734">
        <w:rPr>
          <w:sz w:val="20"/>
          <w:u w:val="single"/>
        </w:rPr>
        <w:instrText xml:space="preserve"> FORMTEXT </w:instrText>
      </w:r>
      <w:r w:rsidR="003B4FAB">
        <w:rPr>
          <w:sz w:val="20"/>
          <w:u w:val="single"/>
        </w:rPr>
      </w:r>
      <w:r w:rsidR="003B4FAB">
        <w:rPr>
          <w:sz w:val="20"/>
          <w:u w:val="single"/>
        </w:rPr>
        <w:fldChar w:fldCharType="separate"/>
      </w:r>
      <w:r w:rsidR="00604734">
        <w:rPr>
          <w:noProof/>
          <w:sz w:val="20"/>
          <w:u w:val="single"/>
        </w:rPr>
        <w:t> </w:t>
      </w:r>
      <w:r w:rsidR="00604734">
        <w:rPr>
          <w:noProof/>
          <w:sz w:val="20"/>
          <w:u w:val="single"/>
        </w:rPr>
        <w:t> </w:t>
      </w:r>
      <w:r w:rsidR="00604734">
        <w:rPr>
          <w:noProof/>
          <w:sz w:val="20"/>
          <w:u w:val="single"/>
        </w:rPr>
        <w:t> </w:t>
      </w:r>
      <w:r w:rsidR="00604734">
        <w:rPr>
          <w:noProof/>
          <w:sz w:val="20"/>
          <w:u w:val="single"/>
        </w:rPr>
        <w:t> </w:t>
      </w:r>
      <w:r w:rsidR="00604734">
        <w:rPr>
          <w:noProof/>
          <w:sz w:val="20"/>
          <w:u w:val="single"/>
        </w:rPr>
        <w:t> </w:t>
      </w:r>
      <w:r w:rsidR="003B4FAB">
        <w:rPr>
          <w:sz w:val="20"/>
          <w:u w:val="single"/>
        </w:rPr>
        <w:fldChar w:fldCharType="end"/>
      </w:r>
      <w:bookmarkEnd w:id="62"/>
      <w:r>
        <w:rPr>
          <w:sz w:val="20"/>
          <w:u w:val="single"/>
        </w:rPr>
        <w:t xml:space="preserve">                                    </w:t>
      </w:r>
    </w:p>
    <w:p w14:paraId="6760D0BC" w14:textId="77777777" w:rsidR="00CE6D9A" w:rsidRDefault="00CE6D9A" w:rsidP="00CE6D9A">
      <w:pPr>
        <w:tabs>
          <w:tab w:val="left" w:pos="-720"/>
        </w:tabs>
        <w:suppressAutoHyphens/>
        <w:rPr>
          <w:sz w:val="20"/>
        </w:rPr>
      </w:pPr>
    </w:p>
    <w:p w14:paraId="0834B4B6" w14:textId="77777777" w:rsidR="00CE6D9A" w:rsidRDefault="00CE6D9A" w:rsidP="00CE6D9A">
      <w:pPr>
        <w:tabs>
          <w:tab w:val="left" w:pos="-720"/>
        </w:tabs>
        <w:suppressAutoHyphens/>
        <w:rPr>
          <w:sz w:val="20"/>
          <w:u w:val="single"/>
        </w:rPr>
      </w:pPr>
      <w:r>
        <w:rPr>
          <w:sz w:val="20"/>
          <w:u w:val="single"/>
        </w:rPr>
        <w:t xml:space="preserve">                          </w:t>
      </w:r>
    </w:p>
    <w:p w14:paraId="6905599F" w14:textId="77777777" w:rsidR="00CE6D9A" w:rsidRDefault="00CE6D9A" w:rsidP="00CE6D9A">
      <w:pPr>
        <w:tabs>
          <w:tab w:val="left" w:pos="-720"/>
        </w:tabs>
        <w:suppressAutoHyphens/>
        <w:rPr>
          <w:sz w:val="20"/>
          <w:u w:val="single"/>
        </w:rPr>
      </w:pPr>
    </w:p>
    <w:p w14:paraId="0D4C08C0" w14:textId="2C147C93" w:rsidR="00CE6D9A" w:rsidRDefault="0003308D" w:rsidP="00CE6D9A">
      <w:pPr>
        <w:tabs>
          <w:tab w:val="left" w:pos="-720"/>
        </w:tabs>
        <w:suppressAutoHyphens/>
      </w:pPr>
      <w:r>
        <w:rPr>
          <w:i/>
          <w:sz w:val="16"/>
          <w:szCs w:val="16"/>
        </w:rPr>
        <w:t>Revision 1</w:t>
      </w:r>
      <w:r w:rsidR="006A10AE">
        <w:rPr>
          <w:i/>
          <w:sz w:val="16"/>
          <w:szCs w:val="16"/>
        </w:rPr>
        <w:t>2</w:t>
      </w:r>
      <w:r w:rsidR="00CE6D9A">
        <w:rPr>
          <w:i/>
          <w:sz w:val="16"/>
          <w:szCs w:val="16"/>
        </w:rPr>
        <w:t>/20</w:t>
      </w:r>
      <w:r w:rsidR="003F4F70">
        <w:rPr>
          <w:i/>
          <w:sz w:val="16"/>
          <w:szCs w:val="16"/>
        </w:rPr>
        <w:t>2</w:t>
      </w:r>
      <w:r w:rsidR="00C27440">
        <w:rPr>
          <w:i/>
          <w:sz w:val="16"/>
          <w:szCs w:val="16"/>
        </w:rPr>
        <w:t>3</w:t>
      </w:r>
    </w:p>
    <w:p w14:paraId="38F85503" w14:textId="77777777" w:rsidR="00CE6D9A" w:rsidRDefault="00CE6D9A" w:rsidP="00CE6D9A">
      <w:pPr>
        <w:tabs>
          <w:tab w:val="center" w:pos="4680"/>
        </w:tabs>
        <w:suppressAutoHyphens/>
        <w:rPr>
          <w:sz w:val="20"/>
        </w:rPr>
      </w:pPr>
    </w:p>
    <w:p w14:paraId="29E234D3" w14:textId="77777777" w:rsidR="000E263D" w:rsidRDefault="000E263D"/>
    <w:sectPr w:rsidR="000E263D" w:rsidSect="003B4FAB">
      <w:pgSz w:w="12240" w:h="15840"/>
      <w:pgMar w:top="1008"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18F7" w14:textId="77777777" w:rsidR="00234C39" w:rsidRDefault="00234C39">
      <w:r>
        <w:separator/>
      </w:r>
    </w:p>
  </w:endnote>
  <w:endnote w:type="continuationSeparator" w:id="0">
    <w:p w14:paraId="2A57BDD1" w14:textId="77777777" w:rsidR="00234C39" w:rsidRDefault="0023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75B7" w14:textId="77777777" w:rsidR="00234C39" w:rsidRDefault="00234C39">
      <w:r>
        <w:separator/>
      </w:r>
    </w:p>
  </w:footnote>
  <w:footnote w:type="continuationSeparator" w:id="0">
    <w:p w14:paraId="74BD8DF1" w14:textId="77777777" w:rsidR="00234C39" w:rsidRDefault="00234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NDIyNDczNDO3NDBT0lEKTi0uzszPAymwqAUAAbegniwAAAA="/>
  </w:docVars>
  <w:rsids>
    <w:rsidRoot w:val="00171816"/>
    <w:rsid w:val="00000317"/>
    <w:rsid w:val="0000218F"/>
    <w:rsid w:val="00002563"/>
    <w:rsid w:val="00004388"/>
    <w:rsid w:val="00004804"/>
    <w:rsid w:val="00005841"/>
    <w:rsid w:val="000059C1"/>
    <w:rsid w:val="000066E2"/>
    <w:rsid w:val="000112B2"/>
    <w:rsid w:val="00013419"/>
    <w:rsid w:val="00013B2E"/>
    <w:rsid w:val="00014F58"/>
    <w:rsid w:val="00016869"/>
    <w:rsid w:val="00020CC4"/>
    <w:rsid w:val="00021B71"/>
    <w:rsid w:val="000232D8"/>
    <w:rsid w:val="00023A4D"/>
    <w:rsid w:val="000259FF"/>
    <w:rsid w:val="0002718D"/>
    <w:rsid w:val="000275CB"/>
    <w:rsid w:val="00027D7C"/>
    <w:rsid w:val="000305C6"/>
    <w:rsid w:val="00030644"/>
    <w:rsid w:val="0003083A"/>
    <w:rsid w:val="000317B1"/>
    <w:rsid w:val="00031882"/>
    <w:rsid w:val="000329E8"/>
    <w:rsid w:val="0003308D"/>
    <w:rsid w:val="000334CC"/>
    <w:rsid w:val="000342E6"/>
    <w:rsid w:val="00035A3D"/>
    <w:rsid w:val="00035BFC"/>
    <w:rsid w:val="00036562"/>
    <w:rsid w:val="00036766"/>
    <w:rsid w:val="00037BD8"/>
    <w:rsid w:val="000412D2"/>
    <w:rsid w:val="00041C57"/>
    <w:rsid w:val="0004262A"/>
    <w:rsid w:val="000427CE"/>
    <w:rsid w:val="00042C21"/>
    <w:rsid w:val="0004313F"/>
    <w:rsid w:val="00043699"/>
    <w:rsid w:val="00043F12"/>
    <w:rsid w:val="0004463A"/>
    <w:rsid w:val="00044AE0"/>
    <w:rsid w:val="00045DCC"/>
    <w:rsid w:val="0004772D"/>
    <w:rsid w:val="0005088F"/>
    <w:rsid w:val="00051B04"/>
    <w:rsid w:val="00051ECE"/>
    <w:rsid w:val="000525EE"/>
    <w:rsid w:val="00052ED6"/>
    <w:rsid w:val="00053BE1"/>
    <w:rsid w:val="000541C0"/>
    <w:rsid w:val="00054C4F"/>
    <w:rsid w:val="00055452"/>
    <w:rsid w:val="00055B1E"/>
    <w:rsid w:val="00055DB0"/>
    <w:rsid w:val="00056A6A"/>
    <w:rsid w:val="00056D00"/>
    <w:rsid w:val="00057F7E"/>
    <w:rsid w:val="00060D3F"/>
    <w:rsid w:val="0006354F"/>
    <w:rsid w:val="000646E9"/>
    <w:rsid w:val="000647CC"/>
    <w:rsid w:val="0006500C"/>
    <w:rsid w:val="000651BA"/>
    <w:rsid w:val="000653C6"/>
    <w:rsid w:val="000662C4"/>
    <w:rsid w:val="000666F6"/>
    <w:rsid w:val="00066CB7"/>
    <w:rsid w:val="000672B0"/>
    <w:rsid w:val="00067A92"/>
    <w:rsid w:val="00070875"/>
    <w:rsid w:val="00070B1B"/>
    <w:rsid w:val="00071389"/>
    <w:rsid w:val="00071491"/>
    <w:rsid w:val="00071585"/>
    <w:rsid w:val="000744DE"/>
    <w:rsid w:val="00075EE1"/>
    <w:rsid w:val="00075FCC"/>
    <w:rsid w:val="00080D53"/>
    <w:rsid w:val="000822AC"/>
    <w:rsid w:val="0008340C"/>
    <w:rsid w:val="000838D5"/>
    <w:rsid w:val="000843D8"/>
    <w:rsid w:val="00084718"/>
    <w:rsid w:val="00084BDF"/>
    <w:rsid w:val="00086C6E"/>
    <w:rsid w:val="000878CC"/>
    <w:rsid w:val="0008794D"/>
    <w:rsid w:val="00087D70"/>
    <w:rsid w:val="0009152F"/>
    <w:rsid w:val="00091AA2"/>
    <w:rsid w:val="000934C6"/>
    <w:rsid w:val="00093E6F"/>
    <w:rsid w:val="00093F51"/>
    <w:rsid w:val="00095A78"/>
    <w:rsid w:val="000961C9"/>
    <w:rsid w:val="0009642C"/>
    <w:rsid w:val="0009689F"/>
    <w:rsid w:val="00096FC9"/>
    <w:rsid w:val="000972BC"/>
    <w:rsid w:val="000A0AB6"/>
    <w:rsid w:val="000A1AC7"/>
    <w:rsid w:val="000A1AED"/>
    <w:rsid w:val="000A2BBB"/>
    <w:rsid w:val="000A2BED"/>
    <w:rsid w:val="000A3F29"/>
    <w:rsid w:val="000A57E4"/>
    <w:rsid w:val="000A687D"/>
    <w:rsid w:val="000A6F89"/>
    <w:rsid w:val="000A711A"/>
    <w:rsid w:val="000A7414"/>
    <w:rsid w:val="000A74D3"/>
    <w:rsid w:val="000A7FA2"/>
    <w:rsid w:val="000B1159"/>
    <w:rsid w:val="000B461F"/>
    <w:rsid w:val="000B54CA"/>
    <w:rsid w:val="000B6CB1"/>
    <w:rsid w:val="000C0A25"/>
    <w:rsid w:val="000C0EAC"/>
    <w:rsid w:val="000C30DF"/>
    <w:rsid w:val="000C3287"/>
    <w:rsid w:val="000C35AC"/>
    <w:rsid w:val="000C3802"/>
    <w:rsid w:val="000C3FD2"/>
    <w:rsid w:val="000C5631"/>
    <w:rsid w:val="000C643F"/>
    <w:rsid w:val="000D0C9B"/>
    <w:rsid w:val="000D232B"/>
    <w:rsid w:val="000D3B0E"/>
    <w:rsid w:val="000D3F5C"/>
    <w:rsid w:val="000D4A51"/>
    <w:rsid w:val="000D5FA2"/>
    <w:rsid w:val="000D6F35"/>
    <w:rsid w:val="000D72F8"/>
    <w:rsid w:val="000E0B2E"/>
    <w:rsid w:val="000E0F72"/>
    <w:rsid w:val="000E263D"/>
    <w:rsid w:val="000E595F"/>
    <w:rsid w:val="000E684D"/>
    <w:rsid w:val="000F0AF8"/>
    <w:rsid w:val="000F231B"/>
    <w:rsid w:val="000F2591"/>
    <w:rsid w:val="000F391E"/>
    <w:rsid w:val="000F422E"/>
    <w:rsid w:val="000F4A5A"/>
    <w:rsid w:val="000F4BB9"/>
    <w:rsid w:val="000F6FB0"/>
    <w:rsid w:val="000F77C9"/>
    <w:rsid w:val="000F78C6"/>
    <w:rsid w:val="000F7AD4"/>
    <w:rsid w:val="0010103E"/>
    <w:rsid w:val="00103504"/>
    <w:rsid w:val="00104D9C"/>
    <w:rsid w:val="00105C9B"/>
    <w:rsid w:val="00106561"/>
    <w:rsid w:val="00106A48"/>
    <w:rsid w:val="00106DFB"/>
    <w:rsid w:val="0011090D"/>
    <w:rsid w:val="00111528"/>
    <w:rsid w:val="00111DBF"/>
    <w:rsid w:val="001132B5"/>
    <w:rsid w:val="0011333C"/>
    <w:rsid w:val="0011368C"/>
    <w:rsid w:val="001136D4"/>
    <w:rsid w:val="0011508A"/>
    <w:rsid w:val="001155EC"/>
    <w:rsid w:val="00115777"/>
    <w:rsid w:val="00115CF6"/>
    <w:rsid w:val="001168FA"/>
    <w:rsid w:val="00116A3D"/>
    <w:rsid w:val="00117A8C"/>
    <w:rsid w:val="00117CA8"/>
    <w:rsid w:val="00122D50"/>
    <w:rsid w:val="0012551A"/>
    <w:rsid w:val="0012589A"/>
    <w:rsid w:val="00125F78"/>
    <w:rsid w:val="001278FA"/>
    <w:rsid w:val="00130744"/>
    <w:rsid w:val="001310DA"/>
    <w:rsid w:val="0013208F"/>
    <w:rsid w:val="001323B6"/>
    <w:rsid w:val="00132B79"/>
    <w:rsid w:val="00132F82"/>
    <w:rsid w:val="001333F6"/>
    <w:rsid w:val="001342AC"/>
    <w:rsid w:val="00137818"/>
    <w:rsid w:val="001413F7"/>
    <w:rsid w:val="001429E7"/>
    <w:rsid w:val="001431F1"/>
    <w:rsid w:val="0014385F"/>
    <w:rsid w:val="00143CF2"/>
    <w:rsid w:val="00144BB5"/>
    <w:rsid w:val="00145029"/>
    <w:rsid w:val="00145149"/>
    <w:rsid w:val="00145DAD"/>
    <w:rsid w:val="00150BC6"/>
    <w:rsid w:val="00152417"/>
    <w:rsid w:val="00152F1B"/>
    <w:rsid w:val="00153526"/>
    <w:rsid w:val="001535BC"/>
    <w:rsid w:val="001558DF"/>
    <w:rsid w:val="00155C3E"/>
    <w:rsid w:val="0016284B"/>
    <w:rsid w:val="0016491B"/>
    <w:rsid w:val="001656E5"/>
    <w:rsid w:val="00165F07"/>
    <w:rsid w:val="00166A40"/>
    <w:rsid w:val="00167F90"/>
    <w:rsid w:val="001705FC"/>
    <w:rsid w:val="001711F0"/>
    <w:rsid w:val="001715F5"/>
    <w:rsid w:val="001716EA"/>
    <w:rsid w:val="00171816"/>
    <w:rsid w:val="0017359B"/>
    <w:rsid w:val="00174B99"/>
    <w:rsid w:val="001754AE"/>
    <w:rsid w:val="00176ACA"/>
    <w:rsid w:val="001772D6"/>
    <w:rsid w:val="00177882"/>
    <w:rsid w:val="00177D5C"/>
    <w:rsid w:val="001807FA"/>
    <w:rsid w:val="00181881"/>
    <w:rsid w:val="0018251B"/>
    <w:rsid w:val="001831F6"/>
    <w:rsid w:val="00183631"/>
    <w:rsid w:val="001836AE"/>
    <w:rsid w:val="001840D8"/>
    <w:rsid w:val="00185184"/>
    <w:rsid w:val="00186224"/>
    <w:rsid w:val="00186F88"/>
    <w:rsid w:val="00190279"/>
    <w:rsid w:val="00193374"/>
    <w:rsid w:val="00193980"/>
    <w:rsid w:val="00193A23"/>
    <w:rsid w:val="0019419E"/>
    <w:rsid w:val="00194E15"/>
    <w:rsid w:val="0019558E"/>
    <w:rsid w:val="00195792"/>
    <w:rsid w:val="001963E8"/>
    <w:rsid w:val="00196CB4"/>
    <w:rsid w:val="00197771"/>
    <w:rsid w:val="001A07CA"/>
    <w:rsid w:val="001A089F"/>
    <w:rsid w:val="001A13ED"/>
    <w:rsid w:val="001A1AAC"/>
    <w:rsid w:val="001A3398"/>
    <w:rsid w:val="001A36D4"/>
    <w:rsid w:val="001A3CE9"/>
    <w:rsid w:val="001A487A"/>
    <w:rsid w:val="001A4B57"/>
    <w:rsid w:val="001A4ECD"/>
    <w:rsid w:val="001A695E"/>
    <w:rsid w:val="001B0D4D"/>
    <w:rsid w:val="001B1573"/>
    <w:rsid w:val="001B266A"/>
    <w:rsid w:val="001B51EF"/>
    <w:rsid w:val="001B5F50"/>
    <w:rsid w:val="001B6C4E"/>
    <w:rsid w:val="001B77E1"/>
    <w:rsid w:val="001C146B"/>
    <w:rsid w:val="001C17FF"/>
    <w:rsid w:val="001C182C"/>
    <w:rsid w:val="001C27BD"/>
    <w:rsid w:val="001C29FC"/>
    <w:rsid w:val="001C2DC3"/>
    <w:rsid w:val="001C4316"/>
    <w:rsid w:val="001C44F1"/>
    <w:rsid w:val="001C704C"/>
    <w:rsid w:val="001C776B"/>
    <w:rsid w:val="001D0BC5"/>
    <w:rsid w:val="001D0C9F"/>
    <w:rsid w:val="001D1263"/>
    <w:rsid w:val="001D22F7"/>
    <w:rsid w:val="001D315A"/>
    <w:rsid w:val="001D3265"/>
    <w:rsid w:val="001D5596"/>
    <w:rsid w:val="001D67F7"/>
    <w:rsid w:val="001D7724"/>
    <w:rsid w:val="001D7AE6"/>
    <w:rsid w:val="001E05FB"/>
    <w:rsid w:val="001E060F"/>
    <w:rsid w:val="001E286A"/>
    <w:rsid w:val="001E391A"/>
    <w:rsid w:val="001E3A5D"/>
    <w:rsid w:val="001E409A"/>
    <w:rsid w:val="001E4CC9"/>
    <w:rsid w:val="001E547E"/>
    <w:rsid w:val="001E698B"/>
    <w:rsid w:val="001E6B13"/>
    <w:rsid w:val="001E6B34"/>
    <w:rsid w:val="001E7647"/>
    <w:rsid w:val="001F191A"/>
    <w:rsid w:val="001F24EE"/>
    <w:rsid w:val="001F35D6"/>
    <w:rsid w:val="001F36DF"/>
    <w:rsid w:val="001F4B62"/>
    <w:rsid w:val="001F5124"/>
    <w:rsid w:val="00200240"/>
    <w:rsid w:val="002004FD"/>
    <w:rsid w:val="00200BF9"/>
    <w:rsid w:val="0020354E"/>
    <w:rsid w:val="00204783"/>
    <w:rsid w:val="00205984"/>
    <w:rsid w:val="00205DF8"/>
    <w:rsid w:val="00206013"/>
    <w:rsid w:val="002071BF"/>
    <w:rsid w:val="002074D3"/>
    <w:rsid w:val="00207F19"/>
    <w:rsid w:val="00212E44"/>
    <w:rsid w:val="00214BE8"/>
    <w:rsid w:val="00216C6C"/>
    <w:rsid w:val="00217840"/>
    <w:rsid w:val="002207B0"/>
    <w:rsid w:val="002220E2"/>
    <w:rsid w:val="0022268F"/>
    <w:rsid w:val="00223718"/>
    <w:rsid w:val="00223C9F"/>
    <w:rsid w:val="00224846"/>
    <w:rsid w:val="002249DD"/>
    <w:rsid w:val="00224E5A"/>
    <w:rsid w:val="00225438"/>
    <w:rsid w:val="0022684B"/>
    <w:rsid w:val="002301A4"/>
    <w:rsid w:val="0023251E"/>
    <w:rsid w:val="00232B1D"/>
    <w:rsid w:val="0023382C"/>
    <w:rsid w:val="0023388C"/>
    <w:rsid w:val="00233D12"/>
    <w:rsid w:val="00233ED0"/>
    <w:rsid w:val="0023488E"/>
    <w:rsid w:val="00234C39"/>
    <w:rsid w:val="002366E2"/>
    <w:rsid w:val="00236840"/>
    <w:rsid w:val="0024093A"/>
    <w:rsid w:val="002445DD"/>
    <w:rsid w:val="002445E0"/>
    <w:rsid w:val="00245909"/>
    <w:rsid w:val="002469F9"/>
    <w:rsid w:val="00246F0F"/>
    <w:rsid w:val="00247BE4"/>
    <w:rsid w:val="00247BED"/>
    <w:rsid w:val="00247EED"/>
    <w:rsid w:val="00251EFA"/>
    <w:rsid w:val="00253309"/>
    <w:rsid w:val="00254963"/>
    <w:rsid w:val="00254C56"/>
    <w:rsid w:val="00257F38"/>
    <w:rsid w:val="002603BF"/>
    <w:rsid w:val="00261D5E"/>
    <w:rsid w:val="002622C2"/>
    <w:rsid w:val="00262CB6"/>
    <w:rsid w:val="00264117"/>
    <w:rsid w:val="00266A2C"/>
    <w:rsid w:val="00266B68"/>
    <w:rsid w:val="002676BE"/>
    <w:rsid w:val="002707EF"/>
    <w:rsid w:val="00271679"/>
    <w:rsid w:val="002718EE"/>
    <w:rsid w:val="002720D1"/>
    <w:rsid w:val="00272910"/>
    <w:rsid w:val="00272E19"/>
    <w:rsid w:val="00273125"/>
    <w:rsid w:val="00273B51"/>
    <w:rsid w:val="00273D12"/>
    <w:rsid w:val="00277684"/>
    <w:rsid w:val="00280E77"/>
    <w:rsid w:val="0028129E"/>
    <w:rsid w:val="002824A3"/>
    <w:rsid w:val="00283700"/>
    <w:rsid w:val="00283C69"/>
    <w:rsid w:val="00284E68"/>
    <w:rsid w:val="002877EF"/>
    <w:rsid w:val="00291594"/>
    <w:rsid w:val="00293614"/>
    <w:rsid w:val="002937A2"/>
    <w:rsid w:val="00294212"/>
    <w:rsid w:val="002951D1"/>
    <w:rsid w:val="00296058"/>
    <w:rsid w:val="00296105"/>
    <w:rsid w:val="00297663"/>
    <w:rsid w:val="002A113A"/>
    <w:rsid w:val="002A121E"/>
    <w:rsid w:val="002A12A8"/>
    <w:rsid w:val="002A13B5"/>
    <w:rsid w:val="002A1B5F"/>
    <w:rsid w:val="002A2C22"/>
    <w:rsid w:val="002A323D"/>
    <w:rsid w:val="002A4200"/>
    <w:rsid w:val="002A5408"/>
    <w:rsid w:val="002A6945"/>
    <w:rsid w:val="002A6E57"/>
    <w:rsid w:val="002A75EC"/>
    <w:rsid w:val="002B0C3B"/>
    <w:rsid w:val="002B0EEC"/>
    <w:rsid w:val="002B1AC8"/>
    <w:rsid w:val="002B1B3D"/>
    <w:rsid w:val="002B1E0F"/>
    <w:rsid w:val="002B20C5"/>
    <w:rsid w:val="002B355C"/>
    <w:rsid w:val="002B6803"/>
    <w:rsid w:val="002B6AAD"/>
    <w:rsid w:val="002C0FBC"/>
    <w:rsid w:val="002C18F6"/>
    <w:rsid w:val="002C2460"/>
    <w:rsid w:val="002C33B2"/>
    <w:rsid w:val="002C424F"/>
    <w:rsid w:val="002C4B75"/>
    <w:rsid w:val="002C51C8"/>
    <w:rsid w:val="002C578C"/>
    <w:rsid w:val="002C605D"/>
    <w:rsid w:val="002C6872"/>
    <w:rsid w:val="002C6D41"/>
    <w:rsid w:val="002D1D96"/>
    <w:rsid w:val="002D37F8"/>
    <w:rsid w:val="002D3964"/>
    <w:rsid w:val="002D399E"/>
    <w:rsid w:val="002D4158"/>
    <w:rsid w:val="002D4B89"/>
    <w:rsid w:val="002D572F"/>
    <w:rsid w:val="002D6118"/>
    <w:rsid w:val="002D6CCF"/>
    <w:rsid w:val="002D747E"/>
    <w:rsid w:val="002D7CB8"/>
    <w:rsid w:val="002E198B"/>
    <w:rsid w:val="002E24B8"/>
    <w:rsid w:val="002E3683"/>
    <w:rsid w:val="002E5EE4"/>
    <w:rsid w:val="002E65EF"/>
    <w:rsid w:val="002E741F"/>
    <w:rsid w:val="002E74BD"/>
    <w:rsid w:val="002E77C0"/>
    <w:rsid w:val="002E7E7F"/>
    <w:rsid w:val="002F01D5"/>
    <w:rsid w:val="002F0AF2"/>
    <w:rsid w:val="002F13BC"/>
    <w:rsid w:val="002F26FB"/>
    <w:rsid w:val="002F27D8"/>
    <w:rsid w:val="002F2CFF"/>
    <w:rsid w:val="002F2D77"/>
    <w:rsid w:val="002F375E"/>
    <w:rsid w:val="002F473F"/>
    <w:rsid w:val="002F7FF8"/>
    <w:rsid w:val="003017AA"/>
    <w:rsid w:val="003027B4"/>
    <w:rsid w:val="0030369A"/>
    <w:rsid w:val="00303CB7"/>
    <w:rsid w:val="00305426"/>
    <w:rsid w:val="003062F0"/>
    <w:rsid w:val="003069B4"/>
    <w:rsid w:val="00307267"/>
    <w:rsid w:val="0031093F"/>
    <w:rsid w:val="00310BD5"/>
    <w:rsid w:val="00311942"/>
    <w:rsid w:val="00312498"/>
    <w:rsid w:val="00312A0B"/>
    <w:rsid w:val="00313009"/>
    <w:rsid w:val="00313203"/>
    <w:rsid w:val="003139F3"/>
    <w:rsid w:val="0031551F"/>
    <w:rsid w:val="00316FB4"/>
    <w:rsid w:val="0032021A"/>
    <w:rsid w:val="00320FB0"/>
    <w:rsid w:val="00321073"/>
    <w:rsid w:val="00322CEA"/>
    <w:rsid w:val="00323F26"/>
    <w:rsid w:val="00324DC4"/>
    <w:rsid w:val="00326100"/>
    <w:rsid w:val="0032644F"/>
    <w:rsid w:val="00326F5D"/>
    <w:rsid w:val="00327446"/>
    <w:rsid w:val="00330D6D"/>
    <w:rsid w:val="00331AAE"/>
    <w:rsid w:val="00331EAE"/>
    <w:rsid w:val="00331F60"/>
    <w:rsid w:val="00332AB6"/>
    <w:rsid w:val="003339C4"/>
    <w:rsid w:val="00333A7F"/>
    <w:rsid w:val="00334EDD"/>
    <w:rsid w:val="00335384"/>
    <w:rsid w:val="00337D15"/>
    <w:rsid w:val="00340641"/>
    <w:rsid w:val="00340733"/>
    <w:rsid w:val="003416DB"/>
    <w:rsid w:val="00341833"/>
    <w:rsid w:val="00342F0C"/>
    <w:rsid w:val="00343783"/>
    <w:rsid w:val="0034385E"/>
    <w:rsid w:val="00344763"/>
    <w:rsid w:val="00344927"/>
    <w:rsid w:val="00344F40"/>
    <w:rsid w:val="00347364"/>
    <w:rsid w:val="003473D9"/>
    <w:rsid w:val="00347C6E"/>
    <w:rsid w:val="00350E48"/>
    <w:rsid w:val="00354695"/>
    <w:rsid w:val="003574FF"/>
    <w:rsid w:val="003575E0"/>
    <w:rsid w:val="00357E57"/>
    <w:rsid w:val="00360E8B"/>
    <w:rsid w:val="003610F0"/>
    <w:rsid w:val="00362D7E"/>
    <w:rsid w:val="003637A1"/>
    <w:rsid w:val="003637A8"/>
    <w:rsid w:val="00364D12"/>
    <w:rsid w:val="00364D17"/>
    <w:rsid w:val="003654D4"/>
    <w:rsid w:val="003663A3"/>
    <w:rsid w:val="00366501"/>
    <w:rsid w:val="0036706D"/>
    <w:rsid w:val="003704A8"/>
    <w:rsid w:val="003712D4"/>
    <w:rsid w:val="0037361C"/>
    <w:rsid w:val="003745AB"/>
    <w:rsid w:val="00375381"/>
    <w:rsid w:val="00375E80"/>
    <w:rsid w:val="003763D1"/>
    <w:rsid w:val="00376E61"/>
    <w:rsid w:val="003771D3"/>
    <w:rsid w:val="003808BE"/>
    <w:rsid w:val="0038137C"/>
    <w:rsid w:val="00381713"/>
    <w:rsid w:val="00382769"/>
    <w:rsid w:val="00383B00"/>
    <w:rsid w:val="003844FC"/>
    <w:rsid w:val="00385B8D"/>
    <w:rsid w:val="0038656D"/>
    <w:rsid w:val="00387ECA"/>
    <w:rsid w:val="00390BB0"/>
    <w:rsid w:val="003922E0"/>
    <w:rsid w:val="0039556E"/>
    <w:rsid w:val="00396E56"/>
    <w:rsid w:val="00397435"/>
    <w:rsid w:val="003974E2"/>
    <w:rsid w:val="00397615"/>
    <w:rsid w:val="003A1839"/>
    <w:rsid w:val="003A1ED6"/>
    <w:rsid w:val="003A3195"/>
    <w:rsid w:val="003A56A6"/>
    <w:rsid w:val="003A582E"/>
    <w:rsid w:val="003A6FD2"/>
    <w:rsid w:val="003A7E69"/>
    <w:rsid w:val="003B04AA"/>
    <w:rsid w:val="003B09CC"/>
    <w:rsid w:val="003B0BBB"/>
    <w:rsid w:val="003B11FC"/>
    <w:rsid w:val="003B269B"/>
    <w:rsid w:val="003B4519"/>
    <w:rsid w:val="003B4898"/>
    <w:rsid w:val="003B4C6B"/>
    <w:rsid w:val="003B4FAB"/>
    <w:rsid w:val="003B5096"/>
    <w:rsid w:val="003B678E"/>
    <w:rsid w:val="003B7D91"/>
    <w:rsid w:val="003C06AF"/>
    <w:rsid w:val="003C1910"/>
    <w:rsid w:val="003C2BE9"/>
    <w:rsid w:val="003C356E"/>
    <w:rsid w:val="003C3EE9"/>
    <w:rsid w:val="003C4E52"/>
    <w:rsid w:val="003C4F60"/>
    <w:rsid w:val="003C6E44"/>
    <w:rsid w:val="003C6F1D"/>
    <w:rsid w:val="003C7B31"/>
    <w:rsid w:val="003D0313"/>
    <w:rsid w:val="003D0744"/>
    <w:rsid w:val="003D0D11"/>
    <w:rsid w:val="003D2501"/>
    <w:rsid w:val="003D303D"/>
    <w:rsid w:val="003D335D"/>
    <w:rsid w:val="003D47F4"/>
    <w:rsid w:val="003D4EA9"/>
    <w:rsid w:val="003D52AA"/>
    <w:rsid w:val="003D5E7D"/>
    <w:rsid w:val="003D662E"/>
    <w:rsid w:val="003E05D3"/>
    <w:rsid w:val="003E17B7"/>
    <w:rsid w:val="003E2785"/>
    <w:rsid w:val="003E393F"/>
    <w:rsid w:val="003E4448"/>
    <w:rsid w:val="003E6D0F"/>
    <w:rsid w:val="003E7F47"/>
    <w:rsid w:val="003F0189"/>
    <w:rsid w:val="003F1F21"/>
    <w:rsid w:val="003F2704"/>
    <w:rsid w:val="003F4F70"/>
    <w:rsid w:val="003F555A"/>
    <w:rsid w:val="003F5726"/>
    <w:rsid w:val="003F6A0D"/>
    <w:rsid w:val="003F7A30"/>
    <w:rsid w:val="0040035B"/>
    <w:rsid w:val="004025B2"/>
    <w:rsid w:val="00404693"/>
    <w:rsid w:val="0040484E"/>
    <w:rsid w:val="0040682A"/>
    <w:rsid w:val="00406880"/>
    <w:rsid w:val="00406994"/>
    <w:rsid w:val="00406AC0"/>
    <w:rsid w:val="00406BDD"/>
    <w:rsid w:val="00410498"/>
    <w:rsid w:val="00411761"/>
    <w:rsid w:val="0041204E"/>
    <w:rsid w:val="00412342"/>
    <w:rsid w:val="00412362"/>
    <w:rsid w:val="00413F19"/>
    <w:rsid w:val="004142F9"/>
    <w:rsid w:val="00414D2B"/>
    <w:rsid w:val="0041506D"/>
    <w:rsid w:val="004160BE"/>
    <w:rsid w:val="00416D2C"/>
    <w:rsid w:val="00417333"/>
    <w:rsid w:val="00417F69"/>
    <w:rsid w:val="00420CA9"/>
    <w:rsid w:val="00422209"/>
    <w:rsid w:val="00422BDB"/>
    <w:rsid w:val="00425023"/>
    <w:rsid w:val="004252E3"/>
    <w:rsid w:val="00425353"/>
    <w:rsid w:val="00425736"/>
    <w:rsid w:val="00430DB4"/>
    <w:rsid w:val="004343A3"/>
    <w:rsid w:val="00434B5E"/>
    <w:rsid w:val="00434FED"/>
    <w:rsid w:val="00435562"/>
    <w:rsid w:val="00437A0C"/>
    <w:rsid w:val="00440FE5"/>
    <w:rsid w:val="00441842"/>
    <w:rsid w:val="00442751"/>
    <w:rsid w:val="00442D27"/>
    <w:rsid w:val="0044405B"/>
    <w:rsid w:val="004441A8"/>
    <w:rsid w:val="00446EFC"/>
    <w:rsid w:val="0045079C"/>
    <w:rsid w:val="0045093C"/>
    <w:rsid w:val="00451BCE"/>
    <w:rsid w:val="00453D73"/>
    <w:rsid w:val="00454C8B"/>
    <w:rsid w:val="00454F89"/>
    <w:rsid w:val="004552C5"/>
    <w:rsid w:val="004559D5"/>
    <w:rsid w:val="004573AD"/>
    <w:rsid w:val="00464A64"/>
    <w:rsid w:val="0046529D"/>
    <w:rsid w:val="00465598"/>
    <w:rsid w:val="00467F6E"/>
    <w:rsid w:val="004703EF"/>
    <w:rsid w:val="00471E6C"/>
    <w:rsid w:val="0047240E"/>
    <w:rsid w:val="004731C6"/>
    <w:rsid w:val="004736E5"/>
    <w:rsid w:val="004743E9"/>
    <w:rsid w:val="004766C9"/>
    <w:rsid w:val="004804FC"/>
    <w:rsid w:val="00480C0E"/>
    <w:rsid w:val="004835AB"/>
    <w:rsid w:val="00483C1B"/>
    <w:rsid w:val="00483DDA"/>
    <w:rsid w:val="004847EE"/>
    <w:rsid w:val="00485999"/>
    <w:rsid w:val="004860C9"/>
    <w:rsid w:val="004872AB"/>
    <w:rsid w:val="00487523"/>
    <w:rsid w:val="00487F5C"/>
    <w:rsid w:val="004914EF"/>
    <w:rsid w:val="004916B0"/>
    <w:rsid w:val="0049401E"/>
    <w:rsid w:val="0049421A"/>
    <w:rsid w:val="0049608F"/>
    <w:rsid w:val="00496C6F"/>
    <w:rsid w:val="004A0776"/>
    <w:rsid w:val="004A295D"/>
    <w:rsid w:val="004A55DB"/>
    <w:rsid w:val="004A577E"/>
    <w:rsid w:val="004B09C0"/>
    <w:rsid w:val="004B211B"/>
    <w:rsid w:val="004B2CEE"/>
    <w:rsid w:val="004B396E"/>
    <w:rsid w:val="004B46DB"/>
    <w:rsid w:val="004B484A"/>
    <w:rsid w:val="004B4A8E"/>
    <w:rsid w:val="004B7454"/>
    <w:rsid w:val="004C039B"/>
    <w:rsid w:val="004C087D"/>
    <w:rsid w:val="004C1A5E"/>
    <w:rsid w:val="004C3181"/>
    <w:rsid w:val="004C3915"/>
    <w:rsid w:val="004C3B64"/>
    <w:rsid w:val="004C4218"/>
    <w:rsid w:val="004C463A"/>
    <w:rsid w:val="004C4E5C"/>
    <w:rsid w:val="004C666D"/>
    <w:rsid w:val="004C6D66"/>
    <w:rsid w:val="004C7D50"/>
    <w:rsid w:val="004D0900"/>
    <w:rsid w:val="004D285A"/>
    <w:rsid w:val="004D354A"/>
    <w:rsid w:val="004D45AA"/>
    <w:rsid w:val="004D5234"/>
    <w:rsid w:val="004D546F"/>
    <w:rsid w:val="004D5F73"/>
    <w:rsid w:val="004D73C1"/>
    <w:rsid w:val="004D74EE"/>
    <w:rsid w:val="004D7C30"/>
    <w:rsid w:val="004D7EDC"/>
    <w:rsid w:val="004E0192"/>
    <w:rsid w:val="004E147B"/>
    <w:rsid w:val="004E1A8C"/>
    <w:rsid w:val="004E2066"/>
    <w:rsid w:val="004E25E9"/>
    <w:rsid w:val="004E2DDE"/>
    <w:rsid w:val="004E2E6B"/>
    <w:rsid w:val="004E6BA2"/>
    <w:rsid w:val="004E70F3"/>
    <w:rsid w:val="004E71BA"/>
    <w:rsid w:val="004F0EDA"/>
    <w:rsid w:val="004F1B08"/>
    <w:rsid w:val="004F1E5A"/>
    <w:rsid w:val="004F22CA"/>
    <w:rsid w:val="004F3286"/>
    <w:rsid w:val="004F375E"/>
    <w:rsid w:val="004F4808"/>
    <w:rsid w:val="004F4CBC"/>
    <w:rsid w:val="004F5365"/>
    <w:rsid w:val="004F6B8E"/>
    <w:rsid w:val="005009BD"/>
    <w:rsid w:val="005009C5"/>
    <w:rsid w:val="00501FCD"/>
    <w:rsid w:val="00503FB3"/>
    <w:rsid w:val="005056DD"/>
    <w:rsid w:val="00505DE5"/>
    <w:rsid w:val="00506C26"/>
    <w:rsid w:val="005072B3"/>
    <w:rsid w:val="005072F8"/>
    <w:rsid w:val="00507D7E"/>
    <w:rsid w:val="005116F2"/>
    <w:rsid w:val="00511DD1"/>
    <w:rsid w:val="00511FF5"/>
    <w:rsid w:val="00512447"/>
    <w:rsid w:val="005124ED"/>
    <w:rsid w:val="005129E8"/>
    <w:rsid w:val="00513EBF"/>
    <w:rsid w:val="005144AC"/>
    <w:rsid w:val="00514931"/>
    <w:rsid w:val="0051588A"/>
    <w:rsid w:val="005171FA"/>
    <w:rsid w:val="0051737D"/>
    <w:rsid w:val="0051762C"/>
    <w:rsid w:val="00517811"/>
    <w:rsid w:val="00517931"/>
    <w:rsid w:val="005179E6"/>
    <w:rsid w:val="00517FB0"/>
    <w:rsid w:val="00520988"/>
    <w:rsid w:val="00520F28"/>
    <w:rsid w:val="00521381"/>
    <w:rsid w:val="005221F8"/>
    <w:rsid w:val="005228BC"/>
    <w:rsid w:val="00522990"/>
    <w:rsid w:val="005231D5"/>
    <w:rsid w:val="005236D1"/>
    <w:rsid w:val="005237F4"/>
    <w:rsid w:val="00523A3E"/>
    <w:rsid w:val="00523F18"/>
    <w:rsid w:val="0052462E"/>
    <w:rsid w:val="00525ADC"/>
    <w:rsid w:val="0052624A"/>
    <w:rsid w:val="00526C62"/>
    <w:rsid w:val="005323B3"/>
    <w:rsid w:val="00532D02"/>
    <w:rsid w:val="00534A22"/>
    <w:rsid w:val="00536026"/>
    <w:rsid w:val="0053621D"/>
    <w:rsid w:val="005401A2"/>
    <w:rsid w:val="00540790"/>
    <w:rsid w:val="005408BA"/>
    <w:rsid w:val="00541ABC"/>
    <w:rsid w:val="005428CD"/>
    <w:rsid w:val="00543F4A"/>
    <w:rsid w:val="005445E7"/>
    <w:rsid w:val="00544E86"/>
    <w:rsid w:val="00546CA6"/>
    <w:rsid w:val="00547805"/>
    <w:rsid w:val="00547BF8"/>
    <w:rsid w:val="005506EA"/>
    <w:rsid w:val="00550F50"/>
    <w:rsid w:val="00551C42"/>
    <w:rsid w:val="005524D8"/>
    <w:rsid w:val="00553D05"/>
    <w:rsid w:val="0055411B"/>
    <w:rsid w:val="00554A62"/>
    <w:rsid w:val="005557B5"/>
    <w:rsid w:val="00556991"/>
    <w:rsid w:val="00556D52"/>
    <w:rsid w:val="0055711F"/>
    <w:rsid w:val="0056087C"/>
    <w:rsid w:val="00561977"/>
    <w:rsid w:val="00563562"/>
    <w:rsid w:val="00564AF4"/>
    <w:rsid w:val="0056532C"/>
    <w:rsid w:val="00565891"/>
    <w:rsid w:val="00566C8D"/>
    <w:rsid w:val="00566CC8"/>
    <w:rsid w:val="00567127"/>
    <w:rsid w:val="005674CC"/>
    <w:rsid w:val="00570D3F"/>
    <w:rsid w:val="0057111C"/>
    <w:rsid w:val="005720C3"/>
    <w:rsid w:val="00572281"/>
    <w:rsid w:val="00572769"/>
    <w:rsid w:val="00572781"/>
    <w:rsid w:val="00572C64"/>
    <w:rsid w:val="00573A84"/>
    <w:rsid w:val="00574934"/>
    <w:rsid w:val="00575840"/>
    <w:rsid w:val="00576A48"/>
    <w:rsid w:val="00576A96"/>
    <w:rsid w:val="00576D0A"/>
    <w:rsid w:val="0057717C"/>
    <w:rsid w:val="00581C2D"/>
    <w:rsid w:val="00582ABE"/>
    <w:rsid w:val="00583926"/>
    <w:rsid w:val="00585673"/>
    <w:rsid w:val="00587622"/>
    <w:rsid w:val="00587FB2"/>
    <w:rsid w:val="00590529"/>
    <w:rsid w:val="00591565"/>
    <w:rsid w:val="0059181A"/>
    <w:rsid w:val="00591F43"/>
    <w:rsid w:val="0059339E"/>
    <w:rsid w:val="00593A6F"/>
    <w:rsid w:val="00594376"/>
    <w:rsid w:val="005A02EA"/>
    <w:rsid w:val="005A171E"/>
    <w:rsid w:val="005A2FD3"/>
    <w:rsid w:val="005A5230"/>
    <w:rsid w:val="005A5F2A"/>
    <w:rsid w:val="005A6496"/>
    <w:rsid w:val="005A6590"/>
    <w:rsid w:val="005A783B"/>
    <w:rsid w:val="005B0344"/>
    <w:rsid w:val="005B051A"/>
    <w:rsid w:val="005B2792"/>
    <w:rsid w:val="005B3619"/>
    <w:rsid w:val="005B381E"/>
    <w:rsid w:val="005B3B80"/>
    <w:rsid w:val="005B3D71"/>
    <w:rsid w:val="005B4BD3"/>
    <w:rsid w:val="005B4E53"/>
    <w:rsid w:val="005B53A0"/>
    <w:rsid w:val="005B6B4A"/>
    <w:rsid w:val="005B6D99"/>
    <w:rsid w:val="005B7D3C"/>
    <w:rsid w:val="005B7D9F"/>
    <w:rsid w:val="005C00D8"/>
    <w:rsid w:val="005C0B53"/>
    <w:rsid w:val="005C2F0F"/>
    <w:rsid w:val="005C50B1"/>
    <w:rsid w:val="005C5DA9"/>
    <w:rsid w:val="005C675A"/>
    <w:rsid w:val="005C7A60"/>
    <w:rsid w:val="005C7F5F"/>
    <w:rsid w:val="005D0DAD"/>
    <w:rsid w:val="005D1C53"/>
    <w:rsid w:val="005D1C7C"/>
    <w:rsid w:val="005D1D64"/>
    <w:rsid w:val="005D2C76"/>
    <w:rsid w:val="005D2DE0"/>
    <w:rsid w:val="005D3409"/>
    <w:rsid w:val="005D3811"/>
    <w:rsid w:val="005D389B"/>
    <w:rsid w:val="005D39DF"/>
    <w:rsid w:val="005D3B47"/>
    <w:rsid w:val="005D50CC"/>
    <w:rsid w:val="005D51D7"/>
    <w:rsid w:val="005D5994"/>
    <w:rsid w:val="005E07F0"/>
    <w:rsid w:val="005E102B"/>
    <w:rsid w:val="005E195A"/>
    <w:rsid w:val="005E1D48"/>
    <w:rsid w:val="005E2B83"/>
    <w:rsid w:val="005E3BC4"/>
    <w:rsid w:val="005E6DF3"/>
    <w:rsid w:val="005E7E13"/>
    <w:rsid w:val="005F15C1"/>
    <w:rsid w:val="005F1622"/>
    <w:rsid w:val="005F196B"/>
    <w:rsid w:val="005F275A"/>
    <w:rsid w:val="005F28A5"/>
    <w:rsid w:val="005F340E"/>
    <w:rsid w:val="005F3430"/>
    <w:rsid w:val="005F4BFB"/>
    <w:rsid w:val="005F603F"/>
    <w:rsid w:val="00600FDD"/>
    <w:rsid w:val="00601B94"/>
    <w:rsid w:val="00601C85"/>
    <w:rsid w:val="006020FD"/>
    <w:rsid w:val="0060267B"/>
    <w:rsid w:val="00604734"/>
    <w:rsid w:val="006048AA"/>
    <w:rsid w:val="00605348"/>
    <w:rsid w:val="006058F5"/>
    <w:rsid w:val="00605A80"/>
    <w:rsid w:val="006068DE"/>
    <w:rsid w:val="00607442"/>
    <w:rsid w:val="0061260D"/>
    <w:rsid w:val="006129F9"/>
    <w:rsid w:val="00615819"/>
    <w:rsid w:val="006201C6"/>
    <w:rsid w:val="00620A45"/>
    <w:rsid w:val="00620AF4"/>
    <w:rsid w:val="00620DCA"/>
    <w:rsid w:val="00620E34"/>
    <w:rsid w:val="00622AF4"/>
    <w:rsid w:val="00622D9D"/>
    <w:rsid w:val="00623782"/>
    <w:rsid w:val="006259B6"/>
    <w:rsid w:val="00626226"/>
    <w:rsid w:val="00626688"/>
    <w:rsid w:val="00626789"/>
    <w:rsid w:val="00627515"/>
    <w:rsid w:val="0063000A"/>
    <w:rsid w:val="00630247"/>
    <w:rsid w:val="0063087B"/>
    <w:rsid w:val="00630CC9"/>
    <w:rsid w:val="00630FDE"/>
    <w:rsid w:val="00631313"/>
    <w:rsid w:val="00631444"/>
    <w:rsid w:val="00631469"/>
    <w:rsid w:val="00631C8A"/>
    <w:rsid w:val="00631DE3"/>
    <w:rsid w:val="00632C85"/>
    <w:rsid w:val="00634AE2"/>
    <w:rsid w:val="00635FBF"/>
    <w:rsid w:val="0063602E"/>
    <w:rsid w:val="00636C41"/>
    <w:rsid w:val="00637866"/>
    <w:rsid w:val="00640788"/>
    <w:rsid w:val="00641ED8"/>
    <w:rsid w:val="00642B2C"/>
    <w:rsid w:val="00643FFE"/>
    <w:rsid w:val="00644159"/>
    <w:rsid w:val="006448DC"/>
    <w:rsid w:val="00645708"/>
    <w:rsid w:val="00645AA6"/>
    <w:rsid w:val="006460FE"/>
    <w:rsid w:val="006517FF"/>
    <w:rsid w:val="0065252A"/>
    <w:rsid w:val="00652538"/>
    <w:rsid w:val="0065371A"/>
    <w:rsid w:val="00653F5F"/>
    <w:rsid w:val="00654990"/>
    <w:rsid w:val="0065568E"/>
    <w:rsid w:val="00655F69"/>
    <w:rsid w:val="006568EB"/>
    <w:rsid w:val="00656D89"/>
    <w:rsid w:val="00657521"/>
    <w:rsid w:val="00660151"/>
    <w:rsid w:val="006620B9"/>
    <w:rsid w:val="006620DF"/>
    <w:rsid w:val="00665393"/>
    <w:rsid w:val="0066540A"/>
    <w:rsid w:val="00667B1B"/>
    <w:rsid w:val="006704FF"/>
    <w:rsid w:val="006731CF"/>
    <w:rsid w:val="006737F0"/>
    <w:rsid w:val="00674348"/>
    <w:rsid w:val="006744C4"/>
    <w:rsid w:val="006745D1"/>
    <w:rsid w:val="00674D7E"/>
    <w:rsid w:val="00674DD2"/>
    <w:rsid w:val="00675B17"/>
    <w:rsid w:val="00676084"/>
    <w:rsid w:val="00677443"/>
    <w:rsid w:val="00680796"/>
    <w:rsid w:val="00682398"/>
    <w:rsid w:val="00682E1D"/>
    <w:rsid w:val="0068509F"/>
    <w:rsid w:val="00690ED3"/>
    <w:rsid w:val="00690F18"/>
    <w:rsid w:val="006913A7"/>
    <w:rsid w:val="00691442"/>
    <w:rsid w:val="006914E7"/>
    <w:rsid w:val="006916AE"/>
    <w:rsid w:val="00691903"/>
    <w:rsid w:val="00691940"/>
    <w:rsid w:val="006938ED"/>
    <w:rsid w:val="00693904"/>
    <w:rsid w:val="006953D1"/>
    <w:rsid w:val="006954A2"/>
    <w:rsid w:val="00695904"/>
    <w:rsid w:val="00696612"/>
    <w:rsid w:val="00697DF5"/>
    <w:rsid w:val="006A0273"/>
    <w:rsid w:val="006A10AE"/>
    <w:rsid w:val="006A22A5"/>
    <w:rsid w:val="006A2C02"/>
    <w:rsid w:val="006A2D4D"/>
    <w:rsid w:val="006A3260"/>
    <w:rsid w:val="006A3291"/>
    <w:rsid w:val="006A3D35"/>
    <w:rsid w:val="006A5035"/>
    <w:rsid w:val="006A661F"/>
    <w:rsid w:val="006A7EE0"/>
    <w:rsid w:val="006B012C"/>
    <w:rsid w:val="006B05A9"/>
    <w:rsid w:val="006B0770"/>
    <w:rsid w:val="006B08DE"/>
    <w:rsid w:val="006B21A1"/>
    <w:rsid w:val="006B239F"/>
    <w:rsid w:val="006B28C2"/>
    <w:rsid w:val="006B54C3"/>
    <w:rsid w:val="006B5855"/>
    <w:rsid w:val="006B591B"/>
    <w:rsid w:val="006B60BC"/>
    <w:rsid w:val="006B6464"/>
    <w:rsid w:val="006B6D7C"/>
    <w:rsid w:val="006B77F3"/>
    <w:rsid w:val="006B7EE6"/>
    <w:rsid w:val="006C0124"/>
    <w:rsid w:val="006C05A2"/>
    <w:rsid w:val="006C1DA8"/>
    <w:rsid w:val="006C27EA"/>
    <w:rsid w:val="006C29AD"/>
    <w:rsid w:val="006C31F0"/>
    <w:rsid w:val="006C44DE"/>
    <w:rsid w:val="006C672E"/>
    <w:rsid w:val="006C6AB6"/>
    <w:rsid w:val="006C6B9F"/>
    <w:rsid w:val="006C6CE2"/>
    <w:rsid w:val="006C74B2"/>
    <w:rsid w:val="006C7966"/>
    <w:rsid w:val="006C7B52"/>
    <w:rsid w:val="006D0548"/>
    <w:rsid w:val="006D2BF4"/>
    <w:rsid w:val="006D390D"/>
    <w:rsid w:val="006D3E6F"/>
    <w:rsid w:val="006D4464"/>
    <w:rsid w:val="006D4729"/>
    <w:rsid w:val="006D5895"/>
    <w:rsid w:val="006D659D"/>
    <w:rsid w:val="006D76C1"/>
    <w:rsid w:val="006D7AB0"/>
    <w:rsid w:val="006E2441"/>
    <w:rsid w:val="006E2C45"/>
    <w:rsid w:val="006E2E67"/>
    <w:rsid w:val="006E337A"/>
    <w:rsid w:val="006E3456"/>
    <w:rsid w:val="006E378D"/>
    <w:rsid w:val="006E3E16"/>
    <w:rsid w:val="006E3FDF"/>
    <w:rsid w:val="006E4FDE"/>
    <w:rsid w:val="006F0253"/>
    <w:rsid w:val="006F0CA7"/>
    <w:rsid w:val="006F2E0E"/>
    <w:rsid w:val="006F3BB0"/>
    <w:rsid w:val="006F41CA"/>
    <w:rsid w:val="006F4750"/>
    <w:rsid w:val="006F4B55"/>
    <w:rsid w:val="006F4BBF"/>
    <w:rsid w:val="006F7428"/>
    <w:rsid w:val="006F7999"/>
    <w:rsid w:val="006F7E25"/>
    <w:rsid w:val="00701BD1"/>
    <w:rsid w:val="00703E35"/>
    <w:rsid w:val="00704476"/>
    <w:rsid w:val="007051DC"/>
    <w:rsid w:val="0070648A"/>
    <w:rsid w:val="00706BCB"/>
    <w:rsid w:val="00706F52"/>
    <w:rsid w:val="00707E2E"/>
    <w:rsid w:val="007101FA"/>
    <w:rsid w:val="00710A84"/>
    <w:rsid w:val="00711A42"/>
    <w:rsid w:val="0071452F"/>
    <w:rsid w:val="00715B15"/>
    <w:rsid w:val="0071751D"/>
    <w:rsid w:val="0072017F"/>
    <w:rsid w:val="00722955"/>
    <w:rsid w:val="00723E31"/>
    <w:rsid w:val="0072407F"/>
    <w:rsid w:val="00724959"/>
    <w:rsid w:val="00724D64"/>
    <w:rsid w:val="00725F19"/>
    <w:rsid w:val="0072764A"/>
    <w:rsid w:val="00727AD1"/>
    <w:rsid w:val="0073210B"/>
    <w:rsid w:val="007332EA"/>
    <w:rsid w:val="007367DB"/>
    <w:rsid w:val="00736EFD"/>
    <w:rsid w:val="0074034B"/>
    <w:rsid w:val="007412A9"/>
    <w:rsid w:val="00741576"/>
    <w:rsid w:val="007416AD"/>
    <w:rsid w:val="00741786"/>
    <w:rsid w:val="007438EB"/>
    <w:rsid w:val="00744B5E"/>
    <w:rsid w:val="00744EF2"/>
    <w:rsid w:val="00745439"/>
    <w:rsid w:val="007455BB"/>
    <w:rsid w:val="00746BE6"/>
    <w:rsid w:val="0074767D"/>
    <w:rsid w:val="007479E0"/>
    <w:rsid w:val="00747D68"/>
    <w:rsid w:val="007506C5"/>
    <w:rsid w:val="0075124D"/>
    <w:rsid w:val="00751E2C"/>
    <w:rsid w:val="00752134"/>
    <w:rsid w:val="007608B7"/>
    <w:rsid w:val="00760C89"/>
    <w:rsid w:val="00760D26"/>
    <w:rsid w:val="00760E6F"/>
    <w:rsid w:val="00761306"/>
    <w:rsid w:val="00761CA2"/>
    <w:rsid w:val="007622FE"/>
    <w:rsid w:val="00762A22"/>
    <w:rsid w:val="00763A32"/>
    <w:rsid w:val="0076495D"/>
    <w:rsid w:val="00765619"/>
    <w:rsid w:val="00765A3A"/>
    <w:rsid w:val="00765F69"/>
    <w:rsid w:val="007665E9"/>
    <w:rsid w:val="00766FC6"/>
    <w:rsid w:val="0077049D"/>
    <w:rsid w:val="007705E8"/>
    <w:rsid w:val="00770F21"/>
    <w:rsid w:val="0077106C"/>
    <w:rsid w:val="0077231A"/>
    <w:rsid w:val="00773C76"/>
    <w:rsid w:val="00773CB2"/>
    <w:rsid w:val="007742ED"/>
    <w:rsid w:val="007750BC"/>
    <w:rsid w:val="007763AD"/>
    <w:rsid w:val="00776A9B"/>
    <w:rsid w:val="007779C5"/>
    <w:rsid w:val="00777C52"/>
    <w:rsid w:val="00777FDE"/>
    <w:rsid w:val="00780E6A"/>
    <w:rsid w:val="0078266F"/>
    <w:rsid w:val="00782E74"/>
    <w:rsid w:val="007875E0"/>
    <w:rsid w:val="007876AA"/>
    <w:rsid w:val="00787A61"/>
    <w:rsid w:val="00787F28"/>
    <w:rsid w:val="00792186"/>
    <w:rsid w:val="00792B66"/>
    <w:rsid w:val="00793272"/>
    <w:rsid w:val="00793931"/>
    <w:rsid w:val="007945EC"/>
    <w:rsid w:val="00797716"/>
    <w:rsid w:val="00797769"/>
    <w:rsid w:val="00797EC4"/>
    <w:rsid w:val="007A0121"/>
    <w:rsid w:val="007A2232"/>
    <w:rsid w:val="007A2479"/>
    <w:rsid w:val="007A2765"/>
    <w:rsid w:val="007A4677"/>
    <w:rsid w:val="007A50C1"/>
    <w:rsid w:val="007A5292"/>
    <w:rsid w:val="007A6978"/>
    <w:rsid w:val="007B01AF"/>
    <w:rsid w:val="007B1499"/>
    <w:rsid w:val="007B15F9"/>
    <w:rsid w:val="007B17D5"/>
    <w:rsid w:val="007B3169"/>
    <w:rsid w:val="007B35B2"/>
    <w:rsid w:val="007B3A53"/>
    <w:rsid w:val="007B3E81"/>
    <w:rsid w:val="007B5DCA"/>
    <w:rsid w:val="007B5FE2"/>
    <w:rsid w:val="007B6E10"/>
    <w:rsid w:val="007C07BD"/>
    <w:rsid w:val="007C11F6"/>
    <w:rsid w:val="007C271B"/>
    <w:rsid w:val="007C6D8E"/>
    <w:rsid w:val="007C7908"/>
    <w:rsid w:val="007D03C8"/>
    <w:rsid w:val="007D0C59"/>
    <w:rsid w:val="007D0F56"/>
    <w:rsid w:val="007D138B"/>
    <w:rsid w:val="007D13C3"/>
    <w:rsid w:val="007D227C"/>
    <w:rsid w:val="007D2659"/>
    <w:rsid w:val="007D27D3"/>
    <w:rsid w:val="007D2AE9"/>
    <w:rsid w:val="007D3771"/>
    <w:rsid w:val="007D5282"/>
    <w:rsid w:val="007D6B79"/>
    <w:rsid w:val="007D6EA3"/>
    <w:rsid w:val="007D721E"/>
    <w:rsid w:val="007D7E6F"/>
    <w:rsid w:val="007E021C"/>
    <w:rsid w:val="007E0F5E"/>
    <w:rsid w:val="007E150F"/>
    <w:rsid w:val="007E232D"/>
    <w:rsid w:val="007E2F11"/>
    <w:rsid w:val="007E314F"/>
    <w:rsid w:val="007E489F"/>
    <w:rsid w:val="007E7F70"/>
    <w:rsid w:val="007F0ADB"/>
    <w:rsid w:val="007F0BE1"/>
    <w:rsid w:val="007F169E"/>
    <w:rsid w:val="007F1B79"/>
    <w:rsid w:val="007F2555"/>
    <w:rsid w:val="007F37E7"/>
    <w:rsid w:val="007F401D"/>
    <w:rsid w:val="007F7E94"/>
    <w:rsid w:val="008001A8"/>
    <w:rsid w:val="00800D61"/>
    <w:rsid w:val="00801FCE"/>
    <w:rsid w:val="00802899"/>
    <w:rsid w:val="0080660A"/>
    <w:rsid w:val="00807F77"/>
    <w:rsid w:val="00810377"/>
    <w:rsid w:val="00810AF9"/>
    <w:rsid w:val="00810E41"/>
    <w:rsid w:val="00813549"/>
    <w:rsid w:val="00814248"/>
    <w:rsid w:val="0081467F"/>
    <w:rsid w:val="00815274"/>
    <w:rsid w:val="00815638"/>
    <w:rsid w:val="00815CED"/>
    <w:rsid w:val="008172F0"/>
    <w:rsid w:val="008218E0"/>
    <w:rsid w:val="00821C9C"/>
    <w:rsid w:val="0082276F"/>
    <w:rsid w:val="008238E3"/>
    <w:rsid w:val="008257D5"/>
    <w:rsid w:val="00825A1C"/>
    <w:rsid w:val="00827681"/>
    <w:rsid w:val="008277E4"/>
    <w:rsid w:val="0083059A"/>
    <w:rsid w:val="00832097"/>
    <w:rsid w:val="008329F9"/>
    <w:rsid w:val="00832F1C"/>
    <w:rsid w:val="008345B7"/>
    <w:rsid w:val="0083607C"/>
    <w:rsid w:val="00836332"/>
    <w:rsid w:val="00836713"/>
    <w:rsid w:val="008376DF"/>
    <w:rsid w:val="008439B2"/>
    <w:rsid w:val="0084473E"/>
    <w:rsid w:val="00844CA0"/>
    <w:rsid w:val="00845D8A"/>
    <w:rsid w:val="008500B5"/>
    <w:rsid w:val="0085294F"/>
    <w:rsid w:val="00855393"/>
    <w:rsid w:val="00857B6E"/>
    <w:rsid w:val="00861114"/>
    <w:rsid w:val="00861121"/>
    <w:rsid w:val="008613F2"/>
    <w:rsid w:val="0086330B"/>
    <w:rsid w:val="008636A8"/>
    <w:rsid w:val="00863A2D"/>
    <w:rsid w:val="00864D3D"/>
    <w:rsid w:val="008651B3"/>
    <w:rsid w:val="008661C0"/>
    <w:rsid w:val="00866E14"/>
    <w:rsid w:val="00867D7C"/>
    <w:rsid w:val="00870A8B"/>
    <w:rsid w:val="0087173C"/>
    <w:rsid w:val="00871B03"/>
    <w:rsid w:val="00872A6E"/>
    <w:rsid w:val="008731E6"/>
    <w:rsid w:val="0087325B"/>
    <w:rsid w:val="008736B1"/>
    <w:rsid w:val="00873870"/>
    <w:rsid w:val="00873913"/>
    <w:rsid w:val="00874645"/>
    <w:rsid w:val="00874691"/>
    <w:rsid w:val="00877292"/>
    <w:rsid w:val="00877B5E"/>
    <w:rsid w:val="0088001C"/>
    <w:rsid w:val="00880721"/>
    <w:rsid w:val="008807AF"/>
    <w:rsid w:val="00880BAB"/>
    <w:rsid w:val="00881D2F"/>
    <w:rsid w:val="0088242C"/>
    <w:rsid w:val="0088487F"/>
    <w:rsid w:val="00884B33"/>
    <w:rsid w:val="00886687"/>
    <w:rsid w:val="00887B4E"/>
    <w:rsid w:val="00887FAB"/>
    <w:rsid w:val="008905C4"/>
    <w:rsid w:val="008907A5"/>
    <w:rsid w:val="00891381"/>
    <w:rsid w:val="00891A71"/>
    <w:rsid w:val="00892D78"/>
    <w:rsid w:val="00893750"/>
    <w:rsid w:val="0089400D"/>
    <w:rsid w:val="0089430A"/>
    <w:rsid w:val="00894729"/>
    <w:rsid w:val="00896D2F"/>
    <w:rsid w:val="00897316"/>
    <w:rsid w:val="008974BB"/>
    <w:rsid w:val="008A0D79"/>
    <w:rsid w:val="008A0EE1"/>
    <w:rsid w:val="008A14D7"/>
    <w:rsid w:val="008A2ACF"/>
    <w:rsid w:val="008A2F3E"/>
    <w:rsid w:val="008A4BE3"/>
    <w:rsid w:val="008A5891"/>
    <w:rsid w:val="008A60D6"/>
    <w:rsid w:val="008A6D72"/>
    <w:rsid w:val="008B074F"/>
    <w:rsid w:val="008B122F"/>
    <w:rsid w:val="008B223D"/>
    <w:rsid w:val="008B3C1D"/>
    <w:rsid w:val="008B4EA8"/>
    <w:rsid w:val="008B4F94"/>
    <w:rsid w:val="008B4FCD"/>
    <w:rsid w:val="008B6DEF"/>
    <w:rsid w:val="008B7CA7"/>
    <w:rsid w:val="008C03FF"/>
    <w:rsid w:val="008C09BF"/>
    <w:rsid w:val="008C193D"/>
    <w:rsid w:val="008C2225"/>
    <w:rsid w:val="008C22F1"/>
    <w:rsid w:val="008C40DD"/>
    <w:rsid w:val="008C5A15"/>
    <w:rsid w:val="008C61BD"/>
    <w:rsid w:val="008C61E3"/>
    <w:rsid w:val="008C6303"/>
    <w:rsid w:val="008C753F"/>
    <w:rsid w:val="008D135C"/>
    <w:rsid w:val="008D1409"/>
    <w:rsid w:val="008D25C2"/>
    <w:rsid w:val="008D4CE0"/>
    <w:rsid w:val="008D5ABA"/>
    <w:rsid w:val="008E0C9B"/>
    <w:rsid w:val="008E1155"/>
    <w:rsid w:val="008E2035"/>
    <w:rsid w:val="008E22EB"/>
    <w:rsid w:val="008E25FD"/>
    <w:rsid w:val="008E296C"/>
    <w:rsid w:val="008E3614"/>
    <w:rsid w:val="008E38FD"/>
    <w:rsid w:val="008E3C3A"/>
    <w:rsid w:val="008E4A74"/>
    <w:rsid w:val="008E5633"/>
    <w:rsid w:val="008E73C5"/>
    <w:rsid w:val="008E79C4"/>
    <w:rsid w:val="008E7ABE"/>
    <w:rsid w:val="008E7B6D"/>
    <w:rsid w:val="008E7C1F"/>
    <w:rsid w:val="008F0048"/>
    <w:rsid w:val="008F0BC3"/>
    <w:rsid w:val="008F0DF7"/>
    <w:rsid w:val="008F15FE"/>
    <w:rsid w:val="008F1780"/>
    <w:rsid w:val="008F2C09"/>
    <w:rsid w:val="008F4EAC"/>
    <w:rsid w:val="008F4FD9"/>
    <w:rsid w:val="008F50B0"/>
    <w:rsid w:val="008F793B"/>
    <w:rsid w:val="00900ED2"/>
    <w:rsid w:val="0090166B"/>
    <w:rsid w:val="00902169"/>
    <w:rsid w:val="009036E7"/>
    <w:rsid w:val="009058D7"/>
    <w:rsid w:val="00905A9F"/>
    <w:rsid w:val="00907324"/>
    <w:rsid w:val="009111DA"/>
    <w:rsid w:val="009113BC"/>
    <w:rsid w:val="00911504"/>
    <w:rsid w:val="009118DF"/>
    <w:rsid w:val="00914B57"/>
    <w:rsid w:val="00914D79"/>
    <w:rsid w:val="00914DE8"/>
    <w:rsid w:val="00914EEE"/>
    <w:rsid w:val="0091659E"/>
    <w:rsid w:val="00916B34"/>
    <w:rsid w:val="00917155"/>
    <w:rsid w:val="009173A6"/>
    <w:rsid w:val="00917574"/>
    <w:rsid w:val="00917D5C"/>
    <w:rsid w:val="009214F8"/>
    <w:rsid w:val="0092188D"/>
    <w:rsid w:val="00921905"/>
    <w:rsid w:val="00922E2D"/>
    <w:rsid w:val="00924B9C"/>
    <w:rsid w:val="009259C0"/>
    <w:rsid w:val="00925E48"/>
    <w:rsid w:val="00926277"/>
    <w:rsid w:val="00926C1C"/>
    <w:rsid w:val="009316BF"/>
    <w:rsid w:val="00932072"/>
    <w:rsid w:val="009328E6"/>
    <w:rsid w:val="00932B7C"/>
    <w:rsid w:val="009343EF"/>
    <w:rsid w:val="00934FC1"/>
    <w:rsid w:val="00935D98"/>
    <w:rsid w:val="009368EA"/>
    <w:rsid w:val="00936B87"/>
    <w:rsid w:val="009379D0"/>
    <w:rsid w:val="00942559"/>
    <w:rsid w:val="009434B1"/>
    <w:rsid w:val="009435E1"/>
    <w:rsid w:val="00943BF3"/>
    <w:rsid w:val="009447AF"/>
    <w:rsid w:val="00944E45"/>
    <w:rsid w:val="0094567A"/>
    <w:rsid w:val="009456BA"/>
    <w:rsid w:val="0094662A"/>
    <w:rsid w:val="0094663B"/>
    <w:rsid w:val="00946D84"/>
    <w:rsid w:val="00950183"/>
    <w:rsid w:val="00951231"/>
    <w:rsid w:val="00952650"/>
    <w:rsid w:val="00954C9D"/>
    <w:rsid w:val="0095506E"/>
    <w:rsid w:val="00956AF6"/>
    <w:rsid w:val="00956B41"/>
    <w:rsid w:val="00956FF8"/>
    <w:rsid w:val="009605A4"/>
    <w:rsid w:val="0096255F"/>
    <w:rsid w:val="009635EE"/>
    <w:rsid w:val="009638BC"/>
    <w:rsid w:val="0096466F"/>
    <w:rsid w:val="00964FA9"/>
    <w:rsid w:val="00966EB7"/>
    <w:rsid w:val="00967546"/>
    <w:rsid w:val="009676E0"/>
    <w:rsid w:val="00967CCD"/>
    <w:rsid w:val="00974234"/>
    <w:rsid w:val="00976744"/>
    <w:rsid w:val="00976EBD"/>
    <w:rsid w:val="0098112B"/>
    <w:rsid w:val="009826FC"/>
    <w:rsid w:val="00983368"/>
    <w:rsid w:val="00983C71"/>
    <w:rsid w:val="009850A6"/>
    <w:rsid w:val="00985351"/>
    <w:rsid w:val="00985627"/>
    <w:rsid w:val="00985C87"/>
    <w:rsid w:val="009877EA"/>
    <w:rsid w:val="00987C43"/>
    <w:rsid w:val="00991159"/>
    <w:rsid w:val="00992147"/>
    <w:rsid w:val="00992DBD"/>
    <w:rsid w:val="00994DB3"/>
    <w:rsid w:val="00996759"/>
    <w:rsid w:val="009A06F1"/>
    <w:rsid w:val="009A0FA7"/>
    <w:rsid w:val="009A12A7"/>
    <w:rsid w:val="009A22A0"/>
    <w:rsid w:val="009A3F64"/>
    <w:rsid w:val="009A6183"/>
    <w:rsid w:val="009A6236"/>
    <w:rsid w:val="009A6EB7"/>
    <w:rsid w:val="009B06EE"/>
    <w:rsid w:val="009B0DEA"/>
    <w:rsid w:val="009B1477"/>
    <w:rsid w:val="009B2175"/>
    <w:rsid w:val="009B232D"/>
    <w:rsid w:val="009B3341"/>
    <w:rsid w:val="009B4F37"/>
    <w:rsid w:val="009B5796"/>
    <w:rsid w:val="009B7607"/>
    <w:rsid w:val="009C0462"/>
    <w:rsid w:val="009C0C26"/>
    <w:rsid w:val="009C102B"/>
    <w:rsid w:val="009C2320"/>
    <w:rsid w:val="009C2AEA"/>
    <w:rsid w:val="009C2F8B"/>
    <w:rsid w:val="009C3133"/>
    <w:rsid w:val="009C4522"/>
    <w:rsid w:val="009C4563"/>
    <w:rsid w:val="009C4A71"/>
    <w:rsid w:val="009C4B0A"/>
    <w:rsid w:val="009C68F9"/>
    <w:rsid w:val="009C6E08"/>
    <w:rsid w:val="009C709B"/>
    <w:rsid w:val="009D0B61"/>
    <w:rsid w:val="009D1D0F"/>
    <w:rsid w:val="009D3744"/>
    <w:rsid w:val="009D38A6"/>
    <w:rsid w:val="009D7072"/>
    <w:rsid w:val="009E10D1"/>
    <w:rsid w:val="009E12AB"/>
    <w:rsid w:val="009E1D28"/>
    <w:rsid w:val="009E229B"/>
    <w:rsid w:val="009E280E"/>
    <w:rsid w:val="009E325E"/>
    <w:rsid w:val="009E4A5E"/>
    <w:rsid w:val="009E61B8"/>
    <w:rsid w:val="009E6B90"/>
    <w:rsid w:val="009E7A3D"/>
    <w:rsid w:val="009F0B46"/>
    <w:rsid w:val="009F1271"/>
    <w:rsid w:val="009F1538"/>
    <w:rsid w:val="009F16E3"/>
    <w:rsid w:val="009F1890"/>
    <w:rsid w:val="009F1D25"/>
    <w:rsid w:val="009F23C6"/>
    <w:rsid w:val="009F2686"/>
    <w:rsid w:val="009F4620"/>
    <w:rsid w:val="009F52DF"/>
    <w:rsid w:val="009F563E"/>
    <w:rsid w:val="009F5910"/>
    <w:rsid w:val="009F60BF"/>
    <w:rsid w:val="00A002A8"/>
    <w:rsid w:val="00A01DB5"/>
    <w:rsid w:val="00A02170"/>
    <w:rsid w:val="00A03040"/>
    <w:rsid w:val="00A03938"/>
    <w:rsid w:val="00A03B4B"/>
    <w:rsid w:val="00A05E4C"/>
    <w:rsid w:val="00A0689E"/>
    <w:rsid w:val="00A07918"/>
    <w:rsid w:val="00A105F8"/>
    <w:rsid w:val="00A116AD"/>
    <w:rsid w:val="00A11AC0"/>
    <w:rsid w:val="00A12B1D"/>
    <w:rsid w:val="00A14979"/>
    <w:rsid w:val="00A15207"/>
    <w:rsid w:val="00A15DD3"/>
    <w:rsid w:val="00A16792"/>
    <w:rsid w:val="00A16DC1"/>
    <w:rsid w:val="00A17080"/>
    <w:rsid w:val="00A17660"/>
    <w:rsid w:val="00A2301D"/>
    <w:rsid w:val="00A2331B"/>
    <w:rsid w:val="00A23A44"/>
    <w:rsid w:val="00A248DC"/>
    <w:rsid w:val="00A25E20"/>
    <w:rsid w:val="00A26055"/>
    <w:rsid w:val="00A2608F"/>
    <w:rsid w:val="00A2686F"/>
    <w:rsid w:val="00A27691"/>
    <w:rsid w:val="00A3074A"/>
    <w:rsid w:val="00A30854"/>
    <w:rsid w:val="00A30E05"/>
    <w:rsid w:val="00A32484"/>
    <w:rsid w:val="00A34899"/>
    <w:rsid w:val="00A35731"/>
    <w:rsid w:val="00A3592E"/>
    <w:rsid w:val="00A36B92"/>
    <w:rsid w:val="00A37D8A"/>
    <w:rsid w:val="00A40263"/>
    <w:rsid w:val="00A40950"/>
    <w:rsid w:val="00A40F7D"/>
    <w:rsid w:val="00A41205"/>
    <w:rsid w:val="00A422A4"/>
    <w:rsid w:val="00A425F6"/>
    <w:rsid w:val="00A43019"/>
    <w:rsid w:val="00A430C9"/>
    <w:rsid w:val="00A436EA"/>
    <w:rsid w:val="00A43FA2"/>
    <w:rsid w:val="00A44A20"/>
    <w:rsid w:val="00A4505A"/>
    <w:rsid w:val="00A457FD"/>
    <w:rsid w:val="00A45C2B"/>
    <w:rsid w:val="00A47192"/>
    <w:rsid w:val="00A4729B"/>
    <w:rsid w:val="00A47E2A"/>
    <w:rsid w:val="00A5139B"/>
    <w:rsid w:val="00A51879"/>
    <w:rsid w:val="00A521B4"/>
    <w:rsid w:val="00A522A2"/>
    <w:rsid w:val="00A522D4"/>
    <w:rsid w:val="00A529D5"/>
    <w:rsid w:val="00A533FA"/>
    <w:rsid w:val="00A540B2"/>
    <w:rsid w:val="00A54608"/>
    <w:rsid w:val="00A5497D"/>
    <w:rsid w:val="00A574D7"/>
    <w:rsid w:val="00A57D0B"/>
    <w:rsid w:val="00A60011"/>
    <w:rsid w:val="00A61432"/>
    <w:rsid w:val="00A6199F"/>
    <w:rsid w:val="00A61AD3"/>
    <w:rsid w:val="00A626A5"/>
    <w:rsid w:val="00A62858"/>
    <w:rsid w:val="00A62DC1"/>
    <w:rsid w:val="00A64759"/>
    <w:rsid w:val="00A64FFE"/>
    <w:rsid w:val="00A6598C"/>
    <w:rsid w:val="00A67300"/>
    <w:rsid w:val="00A67F14"/>
    <w:rsid w:val="00A702CA"/>
    <w:rsid w:val="00A70B84"/>
    <w:rsid w:val="00A72196"/>
    <w:rsid w:val="00A750E7"/>
    <w:rsid w:val="00A754B5"/>
    <w:rsid w:val="00A75E3F"/>
    <w:rsid w:val="00A76CB6"/>
    <w:rsid w:val="00A77167"/>
    <w:rsid w:val="00A77507"/>
    <w:rsid w:val="00A8000F"/>
    <w:rsid w:val="00A80C20"/>
    <w:rsid w:val="00A8102F"/>
    <w:rsid w:val="00A828FB"/>
    <w:rsid w:val="00A83392"/>
    <w:rsid w:val="00A84D0B"/>
    <w:rsid w:val="00A84E45"/>
    <w:rsid w:val="00A84FDE"/>
    <w:rsid w:val="00A852AB"/>
    <w:rsid w:val="00A862C8"/>
    <w:rsid w:val="00A877DB"/>
    <w:rsid w:val="00A90D67"/>
    <w:rsid w:val="00A90E8E"/>
    <w:rsid w:val="00A9177E"/>
    <w:rsid w:val="00A91FB6"/>
    <w:rsid w:val="00A92C73"/>
    <w:rsid w:val="00A94488"/>
    <w:rsid w:val="00A9725D"/>
    <w:rsid w:val="00AA122E"/>
    <w:rsid w:val="00AA137C"/>
    <w:rsid w:val="00AA2851"/>
    <w:rsid w:val="00AA287E"/>
    <w:rsid w:val="00AA4C75"/>
    <w:rsid w:val="00AA54CF"/>
    <w:rsid w:val="00AA661C"/>
    <w:rsid w:val="00AA7673"/>
    <w:rsid w:val="00AA7858"/>
    <w:rsid w:val="00AB3F99"/>
    <w:rsid w:val="00AB5BED"/>
    <w:rsid w:val="00AB5FC1"/>
    <w:rsid w:val="00AB6972"/>
    <w:rsid w:val="00AC2495"/>
    <w:rsid w:val="00AC272A"/>
    <w:rsid w:val="00AC2CF3"/>
    <w:rsid w:val="00AC364D"/>
    <w:rsid w:val="00AC4199"/>
    <w:rsid w:val="00AC646F"/>
    <w:rsid w:val="00AC691F"/>
    <w:rsid w:val="00AD0424"/>
    <w:rsid w:val="00AD05B4"/>
    <w:rsid w:val="00AD089E"/>
    <w:rsid w:val="00AD29DE"/>
    <w:rsid w:val="00AD38C5"/>
    <w:rsid w:val="00AD5DDB"/>
    <w:rsid w:val="00AD712B"/>
    <w:rsid w:val="00AD7504"/>
    <w:rsid w:val="00AE158F"/>
    <w:rsid w:val="00AE1596"/>
    <w:rsid w:val="00AE232D"/>
    <w:rsid w:val="00AE2A4A"/>
    <w:rsid w:val="00AE3747"/>
    <w:rsid w:val="00AF01B8"/>
    <w:rsid w:val="00AF1641"/>
    <w:rsid w:val="00AF2B49"/>
    <w:rsid w:val="00AF3F6C"/>
    <w:rsid w:val="00AF451A"/>
    <w:rsid w:val="00AF4595"/>
    <w:rsid w:val="00AF4DE7"/>
    <w:rsid w:val="00AF4E4C"/>
    <w:rsid w:val="00AF52DA"/>
    <w:rsid w:val="00AF6638"/>
    <w:rsid w:val="00AF6929"/>
    <w:rsid w:val="00AF6A67"/>
    <w:rsid w:val="00AF6E0C"/>
    <w:rsid w:val="00AF7448"/>
    <w:rsid w:val="00AF7500"/>
    <w:rsid w:val="00B0390F"/>
    <w:rsid w:val="00B04568"/>
    <w:rsid w:val="00B052DF"/>
    <w:rsid w:val="00B05417"/>
    <w:rsid w:val="00B113D6"/>
    <w:rsid w:val="00B11BD5"/>
    <w:rsid w:val="00B11EA0"/>
    <w:rsid w:val="00B1278C"/>
    <w:rsid w:val="00B14D3F"/>
    <w:rsid w:val="00B22C06"/>
    <w:rsid w:val="00B2313D"/>
    <w:rsid w:val="00B2441E"/>
    <w:rsid w:val="00B264EC"/>
    <w:rsid w:val="00B26A73"/>
    <w:rsid w:val="00B2712C"/>
    <w:rsid w:val="00B30A13"/>
    <w:rsid w:val="00B30E49"/>
    <w:rsid w:val="00B3157A"/>
    <w:rsid w:val="00B32065"/>
    <w:rsid w:val="00B32433"/>
    <w:rsid w:val="00B33043"/>
    <w:rsid w:val="00B3336C"/>
    <w:rsid w:val="00B34544"/>
    <w:rsid w:val="00B35504"/>
    <w:rsid w:val="00B36F05"/>
    <w:rsid w:val="00B40251"/>
    <w:rsid w:val="00B40834"/>
    <w:rsid w:val="00B423F8"/>
    <w:rsid w:val="00B42E1C"/>
    <w:rsid w:val="00B4385E"/>
    <w:rsid w:val="00B44322"/>
    <w:rsid w:val="00B465EC"/>
    <w:rsid w:val="00B47092"/>
    <w:rsid w:val="00B47368"/>
    <w:rsid w:val="00B50873"/>
    <w:rsid w:val="00B50EDD"/>
    <w:rsid w:val="00B55DD7"/>
    <w:rsid w:val="00B56F8F"/>
    <w:rsid w:val="00B6155E"/>
    <w:rsid w:val="00B6175B"/>
    <w:rsid w:val="00B61986"/>
    <w:rsid w:val="00B62889"/>
    <w:rsid w:val="00B62902"/>
    <w:rsid w:val="00B64AFE"/>
    <w:rsid w:val="00B64EDE"/>
    <w:rsid w:val="00B656E8"/>
    <w:rsid w:val="00B66C64"/>
    <w:rsid w:val="00B66D07"/>
    <w:rsid w:val="00B67B79"/>
    <w:rsid w:val="00B67EE3"/>
    <w:rsid w:val="00B70005"/>
    <w:rsid w:val="00B704E3"/>
    <w:rsid w:val="00B70DA1"/>
    <w:rsid w:val="00B729A0"/>
    <w:rsid w:val="00B72B53"/>
    <w:rsid w:val="00B72BA7"/>
    <w:rsid w:val="00B72E46"/>
    <w:rsid w:val="00B73385"/>
    <w:rsid w:val="00B745D9"/>
    <w:rsid w:val="00B752B1"/>
    <w:rsid w:val="00B75439"/>
    <w:rsid w:val="00B75CDD"/>
    <w:rsid w:val="00B76155"/>
    <w:rsid w:val="00B8030B"/>
    <w:rsid w:val="00B80C98"/>
    <w:rsid w:val="00B81A64"/>
    <w:rsid w:val="00B81CF4"/>
    <w:rsid w:val="00B82E62"/>
    <w:rsid w:val="00B83227"/>
    <w:rsid w:val="00B83654"/>
    <w:rsid w:val="00B86CAC"/>
    <w:rsid w:val="00B87598"/>
    <w:rsid w:val="00B876AC"/>
    <w:rsid w:val="00B919F1"/>
    <w:rsid w:val="00B91CD1"/>
    <w:rsid w:val="00B920F3"/>
    <w:rsid w:val="00B93BD9"/>
    <w:rsid w:val="00B93D18"/>
    <w:rsid w:val="00B9409D"/>
    <w:rsid w:val="00B962FC"/>
    <w:rsid w:val="00B9691E"/>
    <w:rsid w:val="00BA32D1"/>
    <w:rsid w:val="00BA3F79"/>
    <w:rsid w:val="00BA4CA2"/>
    <w:rsid w:val="00BA5323"/>
    <w:rsid w:val="00BA7873"/>
    <w:rsid w:val="00BB070B"/>
    <w:rsid w:val="00BB1B08"/>
    <w:rsid w:val="00BB2400"/>
    <w:rsid w:val="00BB262F"/>
    <w:rsid w:val="00BB2D8D"/>
    <w:rsid w:val="00BB2FF8"/>
    <w:rsid w:val="00BB30AE"/>
    <w:rsid w:val="00BB3427"/>
    <w:rsid w:val="00BB34BA"/>
    <w:rsid w:val="00BC12D5"/>
    <w:rsid w:val="00BC18A3"/>
    <w:rsid w:val="00BC2DFA"/>
    <w:rsid w:val="00BC3235"/>
    <w:rsid w:val="00BC32FE"/>
    <w:rsid w:val="00BC399C"/>
    <w:rsid w:val="00BC3AB7"/>
    <w:rsid w:val="00BC4C5B"/>
    <w:rsid w:val="00BC4E0D"/>
    <w:rsid w:val="00BC55B1"/>
    <w:rsid w:val="00BC5B31"/>
    <w:rsid w:val="00BC6266"/>
    <w:rsid w:val="00BC6531"/>
    <w:rsid w:val="00BC6D51"/>
    <w:rsid w:val="00BD0AAC"/>
    <w:rsid w:val="00BD0AB8"/>
    <w:rsid w:val="00BD1C56"/>
    <w:rsid w:val="00BD24EB"/>
    <w:rsid w:val="00BD31F4"/>
    <w:rsid w:val="00BD33FF"/>
    <w:rsid w:val="00BD3AC8"/>
    <w:rsid w:val="00BD3CF0"/>
    <w:rsid w:val="00BD4FD1"/>
    <w:rsid w:val="00BD5817"/>
    <w:rsid w:val="00BD5CD3"/>
    <w:rsid w:val="00BD6402"/>
    <w:rsid w:val="00BD7C5D"/>
    <w:rsid w:val="00BE36F6"/>
    <w:rsid w:val="00BE76AA"/>
    <w:rsid w:val="00BF03E0"/>
    <w:rsid w:val="00BF071C"/>
    <w:rsid w:val="00BF0FCC"/>
    <w:rsid w:val="00BF1392"/>
    <w:rsid w:val="00BF1A6D"/>
    <w:rsid w:val="00BF42A1"/>
    <w:rsid w:val="00BF58E6"/>
    <w:rsid w:val="00BF734B"/>
    <w:rsid w:val="00BF73BC"/>
    <w:rsid w:val="00BF744F"/>
    <w:rsid w:val="00C0043C"/>
    <w:rsid w:val="00C00DAC"/>
    <w:rsid w:val="00C01E8D"/>
    <w:rsid w:val="00C0206E"/>
    <w:rsid w:val="00C025E2"/>
    <w:rsid w:val="00C02DA8"/>
    <w:rsid w:val="00C039A6"/>
    <w:rsid w:val="00C03F3A"/>
    <w:rsid w:val="00C0410D"/>
    <w:rsid w:val="00C04587"/>
    <w:rsid w:val="00C10951"/>
    <w:rsid w:val="00C12F54"/>
    <w:rsid w:val="00C1324C"/>
    <w:rsid w:val="00C14328"/>
    <w:rsid w:val="00C15181"/>
    <w:rsid w:val="00C1523B"/>
    <w:rsid w:val="00C15424"/>
    <w:rsid w:val="00C1730A"/>
    <w:rsid w:val="00C177E3"/>
    <w:rsid w:val="00C2002D"/>
    <w:rsid w:val="00C20CB1"/>
    <w:rsid w:val="00C21DB5"/>
    <w:rsid w:val="00C233D9"/>
    <w:rsid w:val="00C2428A"/>
    <w:rsid w:val="00C2525F"/>
    <w:rsid w:val="00C25D98"/>
    <w:rsid w:val="00C27181"/>
    <w:rsid w:val="00C27440"/>
    <w:rsid w:val="00C30314"/>
    <w:rsid w:val="00C31933"/>
    <w:rsid w:val="00C31964"/>
    <w:rsid w:val="00C326DB"/>
    <w:rsid w:val="00C33ECB"/>
    <w:rsid w:val="00C349BA"/>
    <w:rsid w:val="00C3525D"/>
    <w:rsid w:val="00C366DA"/>
    <w:rsid w:val="00C36BF2"/>
    <w:rsid w:val="00C40DCC"/>
    <w:rsid w:val="00C418DF"/>
    <w:rsid w:val="00C420C2"/>
    <w:rsid w:val="00C4382B"/>
    <w:rsid w:val="00C4445D"/>
    <w:rsid w:val="00C44B50"/>
    <w:rsid w:val="00C44E27"/>
    <w:rsid w:val="00C45D9B"/>
    <w:rsid w:val="00C4668F"/>
    <w:rsid w:val="00C47057"/>
    <w:rsid w:val="00C47497"/>
    <w:rsid w:val="00C474E0"/>
    <w:rsid w:val="00C47B9D"/>
    <w:rsid w:val="00C5019F"/>
    <w:rsid w:val="00C51C5E"/>
    <w:rsid w:val="00C52254"/>
    <w:rsid w:val="00C52ADB"/>
    <w:rsid w:val="00C52AEF"/>
    <w:rsid w:val="00C54064"/>
    <w:rsid w:val="00C56119"/>
    <w:rsid w:val="00C56852"/>
    <w:rsid w:val="00C569DB"/>
    <w:rsid w:val="00C6055B"/>
    <w:rsid w:val="00C61AE3"/>
    <w:rsid w:val="00C62275"/>
    <w:rsid w:val="00C623CD"/>
    <w:rsid w:val="00C6245E"/>
    <w:rsid w:val="00C6256C"/>
    <w:rsid w:val="00C64CBF"/>
    <w:rsid w:val="00C658E5"/>
    <w:rsid w:val="00C66250"/>
    <w:rsid w:val="00C66D0B"/>
    <w:rsid w:val="00C70280"/>
    <w:rsid w:val="00C7032F"/>
    <w:rsid w:val="00C7035F"/>
    <w:rsid w:val="00C715CB"/>
    <w:rsid w:val="00C73035"/>
    <w:rsid w:val="00C75606"/>
    <w:rsid w:val="00C76A0A"/>
    <w:rsid w:val="00C80749"/>
    <w:rsid w:val="00C8164E"/>
    <w:rsid w:val="00C82333"/>
    <w:rsid w:val="00C83460"/>
    <w:rsid w:val="00C83891"/>
    <w:rsid w:val="00C83F38"/>
    <w:rsid w:val="00C85AC6"/>
    <w:rsid w:val="00C92891"/>
    <w:rsid w:val="00C92C3B"/>
    <w:rsid w:val="00C939EC"/>
    <w:rsid w:val="00C93AAE"/>
    <w:rsid w:val="00C95886"/>
    <w:rsid w:val="00C979C8"/>
    <w:rsid w:val="00CA551A"/>
    <w:rsid w:val="00CA55DF"/>
    <w:rsid w:val="00CA58EC"/>
    <w:rsid w:val="00CA794E"/>
    <w:rsid w:val="00CA79FC"/>
    <w:rsid w:val="00CB007D"/>
    <w:rsid w:val="00CB031E"/>
    <w:rsid w:val="00CB06A0"/>
    <w:rsid w:val="00CB0CED"/>
    <w:rsid w:val="00CB35A3"/>
    <w:rsid w:val="00CB4205"/>
    <w:rsid w:val="00CB5287"/>
    <w:rsid w:val="00CB5F32"/>
    <w:rsid w:val="00CB726C"/>
    <w:rsid w:val="00CC0EC0"/>
    <w:rsid w:val="00CC2045"/>
    <w:rsid w:val="00CC297A"/>
    <w:rsid w:val="00CC2B50"/>
    <w:rsid w:val="00CC2CE2"/>
    <w:rsid w:val="00CC3E3C"/>
    <w:rsid w:val="00CC408C"/>
    <w:rsid w:val="00CC436B"/>
    <w:rsid w:val="00CC596E"/>
    <w:rsid w:val="00CC661D"/>
    <w:rsid w:val="00CC6735"/>
    <w:rsid w:val="00CC6EBA"/>
    <w:rsid w:val="00CC76E3"/>
    <w:rsid w:val="00CC7D6F"/>
    <w:rsid w:val="00CD0D1A"/>
    <w:rsid w:val="00CD3712"/>
    <w:rsid w:val="00CD40D0"/>
    <w:rsid w:val="00CD52A8"/>
    <w:rsid w:val="00CD5317"/>
    <w:rsid w:val="00CD5B7D"/>
    <w:rsid w:val="00CD6B1F"/>
    <w:rsid w:val="00CD703A"/>
    <w:rsid w:val="00CE0B49"/>
    <w:rsid w:val="00CE23DF"/>
    <w:rsid w:val="00CE2B2E"/>
    <w:rsid w:val="00CE442A"/>
    <w:rsid w:val="00CE4D51"/>
    <w:rsid w:val="00CE55CF"/>
    <w:rsid w:val="00CE5989"/>
    <w:rsid w:val="00CE6B28"/>
    <w:rsid w:val="00CE6D9A"/>
    <w:rsid w:val="00CE7974"/>
    <w:rsid w:val="00CF0B11"/>
    <w:rsid w:val="00CF2360"/>
    <w:rsid w:val="00CF267B"/>
    <w:rsid w:val="00CF371C"/>
    <w:rsid w:val="00CF6427"/>
    <w:rsid w:val="00D00F1F"/>
    <w:rsid w:val="00D015CF"/>
    <w:rsid w:val="00D029C5"/>
    <w:rsid w:val="00D02A3D"/>
    <w:rsid w:val="00D03AFB"/>
    <w:rsid w:val="00D03B40"/>
    <w:rsid w:val="00D06131"/>
    <w:rsid w:val="00D0694C"/>
    <w:rsid w:val="00D0758E"/>
    <w:rsid w:val="00D07BDC"/>
    <w:rsid w:val="00D07E63"/>
    <w:rsid w:val="00D07F23"/>
    <w:rsid w:val="00D07FF1"/>
    <w:rsid w:val="00D110AB"/>
    <w:rsid w:val="00D12462"/>
    <w:rsid w:val="00D12816"/>
    <w:rsid w:val="00D12A37"/>
    <w:rsid w:val="00D132C8"/>
    <w:rsid w:val="00D136A4"/>
    <w:rsid w:val="00D15B21"/>
    <w:rsid w:val="00D16032"/>
    <w:rsid w:val="00D16F62"/>
    <w:rsid w:val="00D172EC"/>
    <w:rsid w:val="00D178ED"/>
    <w:rsid w:val="00D20A77"/>
    <w:rsid w:val="00D2261C"/>
    <w:rsid w:val="00D2270B"/>
    <w:rsid w:val="00D23C3E"/>
    <w:rsid w:val="00D24279"/>
    <w:rsid w:val="00D24988"/>
    <w:rsid w:val="00D24E30"/>
    <w:rsid w:val="00D24EAA"/>
    <w:rsid w:val="00D25D99"/>
    <w:rsid w:val="00D26131"/>
    <w:rsid w:val="00D26201"/>
    <w:rsid w:val="00D26F82"/>
    <w:rsid w:val="00D27B6F"/>
    <w:rsid w:val="00D30EB3"/>
    <w:rsid w:val="00D31B21"/>
    <w:rsid w:val="00D32756"/>
    <w:rsid w:val="00D32FC3"/>
    <w:rsid w:val="00D33C8B"/>
    <w:rsid w:val="00D33F1F"/>
    <w:rsid w:val="00D342BE"/>
    <w:rsid w:val="00D37AD2"/>
    <w:rsid w:val="00D400DC"/>
    <w:rsid w:val="00D418F9"/>
    <w:rsid w:val="00D41E2F"/>
    <w:rsid w:val="00D431E7"/>
    <w:rsid w:val="00D4376A"/>
    <w:rsid w:val="00D43E51"/>
    <w:rsid w:val="00D443E4"/>
    <w:rsid w:val="00D453CC"/>
    <w:rsid w:val="00D4776D"/>
    <w:rsid w:val="00D50F2E"/>
    <w:rsid w:val="00D51209"/>
    <w:rsid w:val="00D5175F"/>
    <w:rsid w:val="00D52BCC"/>
    <w:rsid w:val="00D55E7F"/>
    <w:rsid w:val="00D57433"/>
    <w:rsid w:val="00D60F42"/>
    <w:rsid w:val="00D62043"/>
    <w:rsid w:val="00D620BF"/>
    <w:rsid w:val="00D640CB"/>
    <w:rsid w:val="00D65170"/>
    <w:rsid w:val="00D66F97"/>
    <w:rsid w:val="00D6770E"/>
    <w:rsid w:val="00D7018E"/>
    <w:rsid w:val="00D722FF"/>
    <w:rsid w:val="00D74D34"/>
    <w:rsid w:val="00D760EF"/>
    <w:rsid w:val="00D76718"/>
    <w:rsid w:val="00D76A4D"/>
    <w:rsid w:val="00D80760"/>
    <w:rsid w:val="00D81549"/>
    <w:rsid w:val="00D83AAF"/>
    <w:rsid w:val="00D86CE7"/>
    <w:rsid w:val="00D86DC0"/>
    <w:rsid w:val="00D90B73"/>
    <w:rsid w:val="00D91A23"/>
    <w:rsid w:val="00D929EB"/>
    <w:rsid w:val="00D9334A"/>
    <w:rsid w:val="00D9381D"/>
    <w:rsid w:val="00D96DA7"/>
    <w:rsid w:val="00DA2183"/>
    <w:rsid w:val="00DA34E6"/>
    <w:rsid w:val="00DA66AC"/>
    <w:rsid w:val="00DA671D"/>
    <w:rsid w:val="00DA6C24"/>
    <w:rsid w:val="00DA6F3C"/>
    <w:rsid w:val="00DA740C"/>
    <w:rsid w:val="00DB158C"/>
    <w:rsid w:val="00DB1747"/>
    <w:rsid w:val="00DB1A77"/>
    <w:rsid w:val="00DB3FB4"/>
    <w:rsid w:val="00DB5657"/>
    <w:rsid w:val="00DB572F"/>
    <w:rsid w:val="00DB7F46"/>
    <w:rsid w:val="00DC0565"/>
    <w:rsid w:val="00DC07FC"/>
    <w:rsid w:val="00DC17A0"/>
    <w:rsid w:val="00DC1C11"/>
    <w:rsid w:val="00DC2536"/>
    <w:rsid w:val="00DC280B"/>
    <w:rsid w:val="00DC288C"/>
    <w:rsid w:val="00DC325B"/>
    <w:rsid w:val="00DC5573"/>
    <w:rsid w:val="00DC5D6B"/>
    <w:rsid w:val="00DD0397"/>
    <w:rsid w:val="00DD040C"/>
    <w:rsid w:val="00DD0665"/>
    <w:rsid w:val="00DD2356"/>
    <w:rsid w:val="00DD2F4D"/>
    <w:rsid w:val="00DD3BC2"/>
    <w:rsid w:val="00DD4B0C"/>
    <w:rsid w:val="00DD6A2F"/>
    <w:rsid w:val="00DE00F8"/>
    <w:rsid w:val="00DE0680"/>
    <w:rsid w:val="00DE1035"/>
    <w:rsid w:val="00DE1137"/>
    <w:rsid w:val="00DE294E"/>
    <w:rsid w:val="00DE39C2"/>
    <w:rsid w:val="00DE4E9C"/>
    <w:rsid w:val="00DE5195"/>
    <w:rsid w:val="00DE63B0"/>
    <w:rsid w:val="00DE648D"/>
    <w:rsid w:val="00DE6E94"/>
    <w:rsid w:val="00DE7000"/>
    <w:rsid w:val="00DE7BE3"/>
    <w:rsid w:val="00DE7C48"/>
    <w:rsid w:val="00DF14EC"/>
    <w:rsid w:val="00DF1DBE"/>
    <w:rsid w:val="00DF3281"/>
    <w:rsid w:val="00DF3869"/>
    <w:rsid w:val="00DF388A"/>
    <w:rsid w:val="00DF41CD"/>
    <w:rsid w:val="00DF43B7"/>
    <w:rsid w:val="00DF4871"/>
    <w:rsid w:val="00DF4CCD"/>
    <w:rsid w:val="00DF51B2"/>
    <w:rsid w:val="00DF5FE5"/>
    <w:rsid w:val="00DF773F"/>
    <w:rsid w:val="00DF780F"/>
    <w:rsid w:val="00E0113E"/>
    <w:rsid w:val="00E01D82"/>
    <w:rsid w:val="00E01FC6"/>
    <w:rsid w:val="00E021E6"/>
    <w:rsid w:val="00E027D0"/>
    <w:rsid w:val="00E03140"/>
    <w:rsid w:val="00E041F4"/>
    <w:rsid w:val="00E04622"/>
    <w:rsid w:val="00E04ACD"/>
    <w:rsid w:val="00E04B65"/>
    <w:rsid w:val="00E0672D"/>
    <w:rsid w:val="00E0714F"/>
    <w:rsid w:val="00E072CA"/>
    <w:rsid w:val="00E10570"/>
    <w:rsid w:val="00E10E0A"/>
    <w:rsid w:val="00E11885"/>
    <w:rsid w:val="00E12E31"/>
    <w:rsid w:val="00E1350F"/>
    <w:rsid w:val="00E14987"/>
    <w:rsid w:val="00E15633"/>
    <w:rsid w:val="00E175F4"/>
    <w:rsid w:val="00E17754"/>
    <w:rsid w:val="00E20032"/>
    <w:rsid w:val="00E220B3"/>
    <w:rsid w:val="00E25C6B"/>
    <w:rsid w:val="00E26110"/>
    <w:rsid w:val="00E27B1D"/>
    <w:rsid w:val="00E3014A"/>
    <w:rsid w:val="00E30E42"/>
    <w:rsid w:val="00E33ADD"/>
    <w:rsid w:val="00E344FF"/>
    <w:rsid w:val="00E34503"/>
    <w:rsid w:val="00E34832"/>
    <w:rsid w:val="00E3495F"/>
    <w:rsid w:val="00E3538E"/>
    <w:rsid w:val="00E37102"/>
    <w:rsid w:val="00E37D36"/>
    <w:rsid w:val="00E420C1"/>
    <w:rsid w:val="00E42454"/>
    <w:rsid w:val="00E42926"/>
    <w:rsid w:val="00E42F64"/>
    <w:rsid w:val="00E431D7"/>
    <w:rsid w:val="00E43D89"/>
    <w:rsid w:val="00E4433C"/>
    <w:rsid w:val="00E44D0D"/>
    <w:rsid w:val="00E44F78"/>
    <w:rsid w:val="00E46795"/>
    <w:rsid w:val="00E470C5"/>
    <w:rsid w:val="00E5133B"/>
    <w:rsid w:val="00E513CD"/>
    <w:rsid w:val="00E524F9"/>
    <w:rsid w:val="00E53B3F"/>
    <w:rsid w:val="00E5437F"/>
    <w:rsid w:val="00E5507E"/>
    <w:rsid w:val="00E561C1"/>
    <w:rsid w:val="00E6044D"/>
    <w:rsid w:val="00E616CC"/>
    <w:rsid w:val="00E62267"/>
    <w:rsid w:val="00E62409"/>
    <w:rsid w:val="00E63520"/>
    <w:rsid w:val="00E635B3"/>
    <w:rsid w:val="00E64CEB"/>
    <w:rsid w:val="00E67DCD"/>
    <w:rsid w:val="00E7155B"/>
    <w:rsid w:val="00E732E9"/>
    <w:rsid w:val="00E74F70"/>
    <w:rsid w:val="00E755F8"/>
    <w:rsid w:val="00E75F1C"/>
    <w:rsid w:val="00E77BC9"/>
    <w:rsid w:val="00E77E3E"/>
    <w:rsid w:val="00E8026E"/>
    <w:rsid w:val="00E80393"/>
    <w:rsid w:val="00E803F9"/>
    <w:rsid w:val="00E816AE"/>
    <w:rsid w:val="00E81F73"/>
    <w:rsid w:val="00E829CB"/>
    <w:rsid w:val="00E82D9F"/>
    <w:rsid w:val="00E833DE"/>
    <w:rsid w:val="00E8412C"/>
    <w:rsid w:val="00E87BB8"/>
    <w:rsid w:val="00E91C64"/>
    <w:rsid w:val="00E91F6D"/>
    <w:rsid w:val="00E92768"/>
    <w:rsid w:val="00E93DB2"/>
    <w:rsid w:val="00E945DC"/>
    <w:rsid w:val="00E94A68"/>
    <w:rsid w:val="00E951E6"/>
    <w:rsid w:val="00E9520C"/>
    <w:rsid w:val="00E97AD5"/>
    <w:rsid w:val="00E97D8D"/>
    <w:rsid w:val="00EA00E6"/>
    <w:rsid w:val="00EA27E6"/>
    <w:rsid w:val="00EA2D0C"/>
    <w:rsid w:val="00EA5655"/>
    <w:rsid w:val="00EA5FF5"/>
    <w:rsid w:val="00EA6FEB"/>
    <w:rsid w:val="00EB2329"/>
    <w:rsid w:val="00EB2C44"/>
    <w:rsid w:val="00EB317E"/>
    <w:rsid w:val="00EB3428"/>
    <w:rsid w:val="00EB4111"/>
    <w:rsid w:val="00EB583E"/>
    <w:rsid w:val="00EB68EF"/>
    <w:rsid w:val="00EB6E4F"/>
    <w:rsid w:val="00EB775B"/>
    <w:rsid w:val="00EC3DEA"/>
    <w:rsid w:val="00EC4D8E"/>
    <w:rsid w:val="00EC52CA"/>
    <w:rsid w:val="00EC76E2"/>
    <w:rsid w:val="00EC77EA"/>
    <w:rsid w:val="00ED0317"/>
    <w:rsid w:val="00ED0BD4"/>
    <w:rsid w:val="00ED0F31"/>
    <w:rsid w:val="00ED17C8"/>
    <w:rsid w:val="00ED27CB"/>
    <w:rsid w:val="00ED33BA"/>
    <w:rsid w:val="00ED3767"/>
    <w:rsid w:val="00ED4782"/>
    <w:rsid w:val="00ED4B00"/>
    <w:rsid w:val="00ED4FFC"/>
    <w:rsid w:val="00ED585E"/>
    <w:rsid w:val="00EE21A5"/>
    <w:rsid w:val="00EE4F04"/>
    <w:rsid w:val="00EE52F2"/>
    <w:rsid w:val="00EE546A"/>
    <w:rsid w:val="00EF0601"/>
    <w:rsid w:val="00EF1110"/>
    <w:rsid w:val="00EF1E9D"/>
    <w:rsid w:val="00EF39AF"/>
    <w:rsid w:val="00EF50CA"/>
    <w:rsid w:val="00EF749F"/>
    <w:rsid w:val="00F007A1"/>
    <w:rsid w:val="00F02F97"/>
    <w:rsid w:val="00F067A8"/>
    <w:rsid w:val="00F06DF9"/>
    <w:rsid w:val="00F07F04"/>
    <w:rsid w:val="00F110CF"/>
    <w:rsid w:val="00F12D4F"/>
    <w:rsid w:val="00F131B9"/>
    <w:rsid w:val="00F13EBC"/>
    <w:rsid w:val="00F159AA"/>
    <w:rsid w:val="00F16836"/>
    <w:rsid w:val="00F20F10"/>
    <w:rsid w:val="00F20F96"/>
    <w:rsid w:val="00F22178"/>
    <w:rsid w:val="00F22C76"/>
    <w:rsid w:val="00F24D93"/>
    <w:rsid w:val="00F24F76"/>
    <w:rsid w:val="00F2540C"/>
    <w:rsid w:val="00F26301"/>
    <w:rsid w:val="00F26AD5"/>
    <w:rsid w:val="00F27CBE"/>
    <w:rsid w:val="00F31007"/>
    <w:rsid w:val="00F335B5"/>
    <w:rsid w:val="00F339C8"/>
    <w:rsid w:val="00F34B7B"/>
    <w:rsid w:val="00F35739"/>
    <w:rsid w:val="00F357E8"/>
    <w:rsid w:val="00F373BB"/>
    <w:rsid w:val="00F41D46"/>
    <w:rsid w:val="00F42EC2"/>
    <w:rsid w:val="00F42FE6"/>
    <w:rsid w:val="00F44B53"/>
    <w:rsid w:val="00F46C7D"/>
    <w:rsid w:val="00F4744B"/>
    <w:rsid w:val="00F478F8"/>
    <w:rsid w:val="00F47E81"/>
    <w:rsid w:val="00F5083E"/>
    <w:rsid w:val="00F5109F"/>
    <w:rsid w:val="00F510C5"/>
    <w:rsid w:val="00F53BA6"/>
    <w:rsid w:val="00F57D23"/>
    <w:rsid w:val="00F60015"/>
    <w:rsid w:val="00F6040E"/>
    <w:rsid w:val="00F60746"/>
    <w:rsid w:val="00F63512"/>
    <w:rsid w:val="00F651F0"/>
    <w:rsid w:val="00F657DE"/>
    <w:rsid w:val="00F65D24"/>
    <w:rsid w:val="00F66239"/>
    <w:rsid w:val="00F671DD"/>
    <w:rsid w:val="00F713C2"/>
    <w:rsid w:val="00F72F13"/>
    <w:rsid w:val="00F74E14"/>
    <w:rsid w:val="00F756BB"/>
    <w:rsid w:val="00F767C1"/>
    <w:rsid w:val="00F76F2F"/>
    <w:rsid w:val="00F77227"/>
    <w:rsid w:val="00F77229"/>
    <w:rsid w:val="00F77CA3"/>
    <w:rsid w:val="00F8131B"/>
    <w:rsid w:val="00F814DD"/>
    <w:rsid w:val="00F822A0"/>
    <w:rsid w:val="00F82416"/>
    <w:rsid w:val="00F8282D"/>
    <w:rsid w:val="00F841DF"/>
    <w:rsid w:val="00F85A91"/>
    <w:rsid w:val="00F87147"/>
    <w:rsid w:val="00F876FF"/>
    <w:rsid w:val="00F8771D"/>
    <w:rsid w:val="00F87B51"/>
    <w:rsid w:val="00F90734"/>
    <w:rsid w:val="00F90A65"/>
    <w:rsid w:val="00F90AA9"/>
    <w:rsid w:val="00F94A18"/>
    <w:rsid w:val="00F94C45"/>
    <w:rsid w:val="00F9609E"/>
    <w:rsid w:val="00FA094C"/>
    <w:rsid w:val="00FA135E"/>
    <w:rsid w:val="00FA156D"/>
    <w:rsid w:val="00FA250B"/>
    <w:rsid w:val="00FA38C6"/>
    <w:rsid w:val="00FA3B42"/>
    <w:rsid w:val="00FA3CE3"/>
    <w:rsid w:val="00FA3CE6"/>
    <w:rsid w:val="00FA56A9"/>
    <w:rsid w:val="00FA5EED"/>
    <w:rsid w:val="00FA65B9"/>
    <w:rsid w:val="00FA7AD6"/>
    <w:rsid w:val="00FA7F25"/>
    <w:rsid w:val="00FB03C0"/>
    <w:rsid w:val="00FB07EA"/>
    <w:rsid w:val="00FB0B22"/>
    <w:rsid w:val="00FB0C7A"/>
    <w:rsid w:val="00FB0CAE"/>
    <w:rsid w:val="00FB1654"/>
    <w:rsid w:val="00FB245D"/>
    <w:rsid w:val="00FB5C53"/>
    <w:rsid w:val="00FB7078"/>
    <w:rsid w:val="00FB70FD"/>
    <w:rsid w:val="00FB737C"/>
    <w:rsid w:val="00FB7DC8"/>
    <w:rsid w:val="00FC1793"/>
    <w:rsid w:val="00FC2323"/>
    <w:rsid w:val="00FC3195"/>
    <w:rsid w:val="00FC3A0D"/>
    <w:rsid w:val="00FC4D41"/>
    <w:rsid w:val="00FC602D"/>
    <w:rsid w:val="00FC72B4"/>
    <w:rsid w:val="00FD14AD"/>
    <w:rsid w:val="00FD187E"/>
    <w:rsid w:val="00FD2828"/>
    <w:rsid w:val="00FD2A43"/>
    <w:rsid w:val="00FD3329"/>
    <w:rsid w:val="00FD3C74"/>
    <w:rsid w:val="00FD3E68"/>
    <w:rsid w:val="00FD4DB0"/>
    <w:rsid w:val="00FD63D5"/>
    <w:rsid w:val="00FE16A3"/>
    <w:rsid w:val="00FE29B1"/>
    <w:rsid w:val="00FE2E3C"/>
    <w:rsid w:val="00FE3BFB"/>
    <w:rsid w:val="00FE46F4"/>
    <w:rsid w:val="00FE4AC6"/>
    <w:rsid w:val="00FE4AFE"/>
    <w:rsid w:val="00FE4BAD"/>
    <w:rsid w:val="00FE4F96"/>
    <w:rsid w:val="00FE557F"/>
    <w:rsid w:val="00FE5BB7"/>
    <w:rsid w:val="00FE61A8"/>
    <w:rsid w:val="00FF1023"/>
    <w:rsid w:val="00FF1BF2"/>
    <w:rsid w:val="00FF2022"/>
    <w:rsid w:val="00FF27D9"/>
    <w:rsid w:val="00FF28A8"/>
    <w:rsid w:val="00FF3981"/>
    <w:rsid w:val="00FF7E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30FC70A"/>
  <w15:docId w15:val="{64A0D723-71FD-4137-9FA4-A3E8664B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6D9A"/>
    <w:rPr>
      <w:sz w:val="24"/>
    </w:rPr>
  </w:style>
  <w:style w:type="paragraph" w:styleId="Heading1">
    <w:name w:val="heading 1"/>
    <w:basedOn w:val="Normal"/>
    <w:next w:val="Normal"/>
    <w:qFormat/>
    <w:rsid w:val="00CE6D9A"/>
    <w:pPr>
      <w:keepNext/>
      <w:jc w:val="center"/>
      <w:outlineLvl w:val="0"/>
    </w:pPr>
    <w:rPr>
      <w:b/>
      <w:bCs/>
      <w:sz w:val="32"/>
    </w:rPr>
  </w:style>
  <w:style w:type="paragraph" w:styleId="Heading2">
    <w:name w:val="heading 2"/>
    <w:basedOn w:val="Normal"/>
    <w:next w:val="Normal"/>
    <w:qFormat/>
    <w:rsid w:val="00CE6D9A"/>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6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eister@usf.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ister\Box\UDrive%20Data_bmeister\My%20Documents\Audits%20and%20Application%20Waiver\2014%20Scientific%20Diver%20Application%20and%20Wai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8E14-D20C-4890-A677-1FB159B4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Scientific Diver Application and Waiver</Template>
  <TotalTime>12</TotalTime>
  <Pages>2</Pages>
  <Words>1042</Words>
  <Characters>5549</Characters>
  <Application>Microsoft Office Word</Application>
  <DocSecurity>0</DocSecurity>
  <Lines>173</Lines>
  <Paragraphs>80</Paragraphs>
  <ScaleCrop>false</ScaleCrop>
  <HeadingPairs>
    <vt:vector size="2" baseType="variant">
      <vt:variant>
        <vt:lpstr>Title</vt:lpstr>
      </vt:variant>
      <vt:variant>
        <vt:i4>1</vt:i4>
      </vt:variant>
    </vt:vector>
  </HeadingPairs>
  <TitlesOfParts>
    <vt:vector size="1" baseType="lpstr">
      <vt:lpstr>The USF/FIO Scientific Diving Program</vt:lpstr>
    </vt:vector>
  </TitlesOfParts>
  <Company>USF</Company>
  <LinksUpToDate>false</LinksUpToDate>
  <CharactersWithSpaces>6511</CharactersWithSpaces>
  <SharedDoc>false</SharedDoc>
  <HLinks>
    <vt:vector size="6" baseType="variant">
      <vt:variant>
        <vt:i4>2752604</vt:i4>
      </vt:variant>
      <vt:variant>
        <vt:i4>0</vt:i4>
      </vt:variant>
      <vt:variant>
        <vt:i4>0</vt:i4>
      </vt:variant>
      <vt:variant>
        <vt:i4>5</vt:i4>
      </vt:variant>
      <vt:variant>
        <vt:lpwstr>mailto:bmeister@research.usf.edu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USF/FIO Scientific Diving Program</dc:title>
  <dc:creator>Meister, Ben</dc:creator>
  <cp:lastModifiedBy>Ben Meister</cp:lastModifiedBy>
  <cp:revision>8</cp:revision>
  <cp:lastPrinted>2013-01-07T19:26:00Z</cp:lastPrinted>
  <dcterms:created xsi:type="dcterms:W3CDTF">2023-11-28T17:15:00Z</dcterms:created>
  <dcterms:modified xsi:type="dcterms:W3CDTF">2023-11-28T18:31:00Z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102dd07e1ed3b170b43b08c48d15c8e811871901fe1882746080211e445b77d9</vt:lpwstr>
  </property>
</Properties>
</file>