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RPr="003D4258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3D4258" w:rsidRDefault="00243560" w:rsidP="00646C8D">
            <w:pPr>
              <w:pStyle w:val="Month"/>
              <w:tabs>
                <w:tab w:val="left" w:pos="1395"/>
                <w:tab w:val="right" w:pos="11670"/>
              </w:tabs>
              <w:spacing w:after="4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693CA1A" wp14:editId="2EBD27BB">
                      <wp:simplePos x="0" y="0"/>
                      <wp:positionH relativeFrom="column">
                        <wp:posOffset>107951</wp:posOffset>
                      </wp:positionH>
                      <wp:positionV relativeFrom="paragraph">
                        <wp:posOffset>2045</wp:posOffset>
                      </wp:positionV>
                      <wp:extent cx="1276350" cy="829170"/>
                      <wp:effectExtent l="0" t="0" r="0" b="9525"/>
                      <wp:wrapNone/>
                      <wp:docPr id="5775" name="Group 5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350" cy="829170"/>
                                <a:chOff x="0" y="0"/>
                                <a:chExt cx="876159" cy="569361"/>
                              </a:xfrm>
                            </wpg:grpSpPr>
                            <wps:wsp>
                              <wps:cNvPr id="2" name="Shape 27"/>
                              <wps:cNvSpPr/>
                              <wps:spPr>
                                <a:xfrm>
                                  <a:off x="25996" y="0"/>
                                  <a:ext cx="850163" cy="4554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163" h="455422">
                                      <a:moveTo>
                                        <a:pt x="170675" y="0"/>
                                      </a:moveTo>
                                      <a:lnTo>
                                        <a:pt x="205270" y="57290"/>
                                      </a:lnTo>
                                      <a:cubicBezTo>
                                        <a:pt x="211569" y="67742"/>
                                        <a:pt x="214770" y="78969"/>
                                        <a:pt x="214770" y="90678"/>
                                      </a:cubicBezTo>
                                      <a:cubicBezTo>
                                        <a:pt x="214770" y="107023"/>
                                        <a:pt x="208458" y="122924"/>
                                        <a:pt x="196507" y="136677"/>
                                      </a:cubicBezTo>
                                      <a:cubicBezTo>
                                        <a:pt x="188913" y="145402"/>
                                        <a:pt x="179768" y="152336"/>
                                        <a:pt x="170917" y="159029"/>
                                      </a:cubicBezTo>
                                      <a:cubicBezTo>
                                        <a:pt x="165900" y="162839"/>
                                        <a:pt x="160871" y="166713"/>
                                        <a:pt x="156782" y="170485"/>
                                      </a:cubicBezTo>
                                      <a:cubicBezTo>
                                        <a:pt x="157721" y="170802"/>
                                        <a:pt x="158763" y="171095"/>
                                        <a:pt x="159906" y="171361"/>
                                      </a:cubicBezTo>
                                      <a:cubicBezTo>
                                        <a:pt x="193701" y="178791"/>
                                        <a:pt x="282956" y="180010"/>
                                        <a:pt x="314579" y="179858"/>
                                      </a:cubicBezTo>
                                      <a:lnTo>
                                        <a:pt x="613194" y="179858"/>
                                      </a:lnTo>
                                      <a:cubicBezTo>
                                        <a:pt x="620687" y="179858"/>
                                        <a:pt x="643052" y="179083"/>
                                        <a:pt x="661480" y="178359"/>
                                      </a:cubicBezTo>
                                      <a:cubicBezTo>
                                        <a:pt x="661480" y="178359"/>
                                        <a:pt x="661594" y="178359"/>
                                        <a:pt x="661683" y="178346"/>
                                      </a:cubicBezTo>
                                      <a:cubicBezTo>
                                        <a:pt x="687921" y="177102"/>
                                        <a:pt x="722935" y="175387"/>
                                        <a:pt x="736638" y="160515"/>
                                      </a:cubicBezTo>
                                      <a:cubicBezTo>
                                        <a:pt x="735610" y="158902"/>
                                        <a:pt x="734466" y="157239"/>
                                        <a:pt x="733857" y="156324"/>
                                      </a:cubicBezTo>
                                      <a:cubicBezTo>
                                        <a:pt x="728612" y="148654"/>
                                        <a:pt x="722097" y="139090"/>
                                        <a:pt x="719760" y="126822"/>
                                      </a:cubicBezTo>
                                      <a:cubicBezTo>
                                        <a:pt x="719138" y="123546"/>
                                        <a:pt x="718833" y="120167"/>
                                        <a:pt x="718833" y="116764"/>
                                      </a:cubicBezTo>
                                      <a:cubicBezTo>
                                        <a:pt x="718833" y="89154"/>
                                        <a:pt x="739204" y="63221"/>
                                        <a:pt x="759397" y="49759"/>
                                      </a:cubicBezTo>
                                      <a:lnTo>
                                        <a:pt x="778739" y="36856"/>
                                      </a:lnTo>
                                      <a:lnTo>
                                        <a:pt x="827088" y="4623"/>
                                      </a:lnTo>
                                      <a:lnTo>
                                        <a:pt x="790740" y="77343"/>
                                      </a:lnTo>
                                      <a:cubicBezTo>
                                        <a:pt x="790194" y="78588"/>
                                        <a:pt x="789915" y="80975"/>
                                        <a:pt x="789915" y="83299"/>
                                      </a:cubicBezTo>
                                      <a:cubicBezTo>
                                        <a:pt x="789915" y="85623"/>
                                        <a:pt x="790181" y="87897"/>
                                        <a:pt x="790715" y="88938"/>
                                      </a:cubicBezTo>
                                      <a:cubicBezTo>
                                        <a:pt x="795096" y="95910"/>
                                        <a:pt x="801980" y="101575"/>
                                        <a:pt x="809968" y="108153"/>
                                      </a:cubicBezTo>
                                      <a:cubicBezTo>
                                        <a:pt x="820306" y="116649"/>
                                        <a:pt x="832015" y="126289"/>
                                        <a:pt x="841578" y="141351"/>
                                      </a:cubicBezTo>
                                      <a:cubicBezTo>
                                        <a:pt x="847573" y="150787"/>
                                        <a:pt x="850163" y="162687"/>
                                        <a:pt x="850163" y="174638"/>
                                      </a:cubicBezTo>
                                      <a:cubicBezTo>
                                        <a:pt x="850163" y="189929"/>
                                        <a:pt x="845909" y="205321"/>
                                        <a:pt x="839038" y="215735"/>
                                      </a:cubicBezTo>
                                      <a:cubicBezTo>
                                        <a:pt x="816534" y="249860"/>
                                        <a:pt x="780898" y="268872"/>
                                        <a:pt x="724268" y="275831"/>
                                      </a:cubicBezTo>
                                      <a:lnTo>
                                        <a:pt x="767131" y="275831"/>
                                      </a:lnTo>
                                      <a:lnTo>
                                        <a:pt x="681050" y="415646"/>
                                      </a:lnTo>
                                      <a:lnTo>
                                        <a:pt x="680695" y="416179"/>
                                      </a:lnTo>
                                      <a:cubicBezTo>
                                        <a:pt x="656527" y="452438"/>
                                        <a:pt x="617944" y="455219"/>
                                        <a:pt x="610515" y="455409"/>
                                      </a:cubicBezTo>
                                      <a:lnTo>
                                        <a:pt x="610032" y="455422"/>
                                      </a:lnTo>
                                      <a:lnTo>
                                        <a:pt x="403568" y="455371"/>
                                      </a:lnTo>
                                      <a:cubicBezTo>
                                        <a:pt x="385445" y="455371"/>
                                        <a:pt x="370205" y="447269"/>
                                        <a:pt x="361772" y="433121"/>
                                      </a:cubicBezTo>
                                      <a:cubicBezTo>
                                        <a:pt x="361379" y="432435"/>
                                        <a:pt x="361010" y="431736"/>
                                        <a:pt x="360642" y="431051"/>
                                      </a:cubicBezTo>
                                      <a:cubicBezTo>
                                        <a:pt x="346977" y="445999"/>
                                        <a:pt x="330949" y="452743"/>
                                        <a:pt x="293243" y="455333"/>
                                      </a:cubicBezTo>
                                      <a:lnTo>
                                        <a:pt x="292481" y="455384"/>
                                      </a:lnTo>
                                      <a:lnTo>
                                        <a:pt x="0" y="455384"/>
                                      </a:lnTo>
                                      <a:lnTo>
                                        <a:pt x="35128" y="418833"/>
                                      </a:lnTo>
                                      <a:cubicBezTo>
                                        <a:pt x="39459" y="414096"/>
                                        <a:pt x="62128" y="379502"/>
                                        <a:pt x="85662" y="341731"/>
                                      </a:cubicBezTo>
                                      <a:cubicBezTo>
                                        <a:pt x="85662" y="341731"/>
                                        <a:pt x="118123" y="291655"/>
                                        <a:pt x="118135" y="291821"/>
                                      </a:cubicBezTo>
                                      <a:cubicBezTo>
                                        <a:pt x="118897" y="290576"/>
                                        <a:pt x="121107" y="286944"/>
                                        <a:pt x="123584" y="282892"/>
                                      </a:cubicBezTo>
                                      <a:cubicBezTo>
                                        <a:pt x="97511" y="280797"/>
                                        <a:pt x="84506" y="279260"/>
                                        <a:pt x="56680" y="263576"/>
                                      </a:cubicBezTo>
                                      <a:cubicBezTo>
                                        <a:pt x="37427" y="252730"/>
                                        <a:pt x="26822" y="232753"/>
                                        <a:pt x="26822" y="207340"/>
                                      </a:cubicBezTo>
                                      <a:cubicBezTo>
                                        <a:pt x="26822" y="197066"/>
                                        <a:pt x="28677" y="186398"/>
                                        <a:pt x="31903" y="178067"/>
                                      </a:cubicBezTo>
                                      <a:cubicBezTo>
                                        <a:pt x="37757" y="162941"/>
                                        <a:pt x="45733" y="150241"/>
                                        <a:pt x="67323" y="133744"/>
                                      </a:cubicBezTo>
                                      <a:cubicBezTo>
                                        <a:pt x="82207" y="122352"/>
                                        <a:pt x="95631" y="116434"/>
                                        <a:pt x="108610" y="110693"/>
                                      </a:cubicBezTo>
                                      <a:cubicBezTo>
                                        <a:pt x="115380" y="107709"/>
                                        <a:pt x="122365" y="104623"/>
                                        <a:pt x="129896" y="100635"/>
                                      </a:cubicBezTo>
                                      <a:lnTo>
                                        <a:pt x="130086" y="100521"/>
                                      </a:lnTo>
                                      <a:cubicBezTo>
                                        <a:pt x="150317" y="90056"/>
                                        <a:pt x="164592" y="74587"/>
                                        <a:pt x="165240" y="66701"/>
                                      </a:cubicBezTo>
                                      <a:cubicBezTo>
                                        <a:pt x="165240" y="66701"/>
                                        <a:pt x="166789" y="47651"/>
                                        <a:pt x="166789" y="47651"/>
                                      </a:cubicBezTo>
                                      <a:lnTo>
                                        <a:pt x="170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BB87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28"/>
                              <wps:cNvSpPr/>
                              <wps:spPr>
                                <a:xfrm>
                                  <a:off x="62241" y="48908"/>
                                  <a:ext cx="456031" cy="391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6031" h="391033">
                                      <a:moveTo>
                                        <a:pt x="145923" y="0"/>
                                      </a:moveTo>
                                      <a:lnTo>
                                        <a:pt x="155816" y="16358"/>
                                      </a:lnTo>
                                      <a:cubicBezTo>
                                        <a:pt x="160693" y="24435"/>
                                        <a:pt x="163093" y="33084"/>
                                        <a:pt x="163093" y="41770"/>
                                      </a:cubicBezTo>
                                      <a:cubicBezTo>
                                        <a:pt x="163093" y="54140"/>
                                        <a:pt x="158204" y="66599"/>
                                        <a:pt x="148615" y="77635"/>
                                      </a:cubicBezTo>
                                      <a:cubicBezTo>
                                        <a:pt x="142062" y="85166"/>
                                        <a:pt x="133566" y="91592"/>
                                        <a:pt x="125349" y="97815"/>
                                      </a:cubicBezTo>
                                      <a:cubicBezTo>
                                        <a:pt x="116345" y="104648"/>
                                        <a:pt x="107861" y="111099"/>
                                        <a:pt x="102540" y="118339"/>
                                      </a:cubicBezTo>
                                      <a:cubicBezTo>
                                        <a:pt x="101689" y="120180"/>
                                        <a:pt x="101206" y="121882"/>
                                        <a:pt x="101206" y="123431"/>
                                      </a:cubicBezTo>
                                      <a:cubicBezTo>
                                        <a:pt x="101206" y="124613"/>
                                        <a:pt x="101447" y="125717"/>
                                        <a:pt x="101943" y="126759"/>
                                      </a:cubicBezTo>
                                      <a:cubicBezTo>
                                        <a:pt x="104127" y="131318"/>
                                        <a:pt x="111341" y="135534"/>
                                        <a:pt x="120345" y="137516"/>
                                      </a:cubicBezTo>
                                      <a:cubicBezTo>
                                        <a:pt x="162547" y="146812"/>
                                        <a:pt x="277152" y="146393"/>
                                        <a:pt x="278333" y="146380"/>
                                      </a:cubicBezTo>
                                      <a:lnTo>
                                        <a:pt x="456031" y="146380"/>
                                      </a:lnTo>
                                      <a:lnTo>
                                        <a:pt x="450596" y="155677"/>
                                      </a:lnTo>
                                      <a:cubicBezTo>
                                        <a:pt x="442646" y="169228"/>
                                        <a:pt x="433425" y="183578"/>
                                        <a:pt x="424510" y="197460"/>
                                      </a:cubicBezTo>
                                      <a:cubicBezTo>
                                        <a:pt x="417398" y="208509"/>
                                        <a:pt x="410693" y="218935"/>
                                        <a:pt x="405194" y="228117"/>
                                      </a:cubicBezTo>
                                      <a:lnTo>
                                        <a:pt x="399428" y="237718"/>
                                      </a:lnTo>
                                      <a:lnTo>
                                        <a:pt x="394386" y="227711"/>
                                      </a:lnTo>
                                      <a:cubicBezTo>
                                        <a:pt x="388506" y="216065"/>
                                        <a:pt x="376199" y="209639"/>
                                        <a:pt x="359778" y="209639"/>
                                      </a:cubicBezTo>
                                      <a:cubicBezTo>
                                        <a:pt x="324663" y="209944"/>
                                        <a:pt x="225235" y="209702"/>
                                        <a:pt x="206096" y="209652"/>
                                      </a:cubicBezTo>
                                      <a:cubicBezTo>
                                        <a:pt x="203428" y="213589"/>
                                        <a:pt x="194856" y="226251"/>
                                        <a:pt x="193586" y="228117"/>
                                      </a:cubicBezTo>
                                      <a:cubicBezTo>
                                        <a:pt x="197066" y="228105"/>
                                        <a:pt x="252654" y="228003"/>
                                        <a:pt x="252654" y="228003"/>
                                      </a:cubicBezTo>
                                      <a:cubicBezTo>
                                        <a:pt x="290919" y="227914"/>
                                        <a:pt x="323977" y="227825"/>
                                        <a:pt x="329895" y="228130"/>
                                      </a:cubicBezTo>
                                      <a:cubicBezTo>
                                        <a:pt x="343598" y="228816"/>
                                        <a:pt x="362445" y="234912"/>
                                        <a:pt x="370434" y="249771"/>
                                      </a:cubicBezTo>
                                      <a:cubicBezTo>
                                        <a:pt x="376898" y="261798"/>
                                        <a:pt x="375082" y="276517"/>
                                        <a:pt x="365036" y="293535"/>
                                      </a:cubicBezTo>
                                      <a:lnTo>
                                        <a:pt x="364198" y="294958"/>
                                      </a:lnTo>
                                      <a:cubicBezTo>
                                        <a:pt x="355575" y="309563"/>
                                        <a:pt x="348120" y="322186"/>
                                        <a:pt x="331483" y="346621"/>
                                      </a:cubicBezTo>
                                      <a:lnTo>
                                        <a:pt x="325018" y="355943"/>
                                      </a:lnTo>
                                      <a:cubicBezTo>
                                        <a:pt x="308851" y="379590"/>
                                        <a:pt x="300965" y="387934"/>
                                        <a:pt x="255892" y="391020"/>
                                      </a:cubicBezTo>
                                      <a:lnTo>
                                        <a:pt x="255676" y="391033"/>
                                      </a:lnTo>
                                      <a:lnTo>
                                        <a:pt x="0" y="391033"/>
                                      </a:lnTo>
                                      <a:lnTo>
                                        <a:pt x="10046" y="380581"/>
                                      </a:lnTo>
                                      <a:cubicBezTo>
                                        <a:pt x="16065" y="374320"/>
                                        <a:pt x="44729" y="329552"/>
                                        <a:pt x="62522" y="300977"/>
                                      </a:cubicBezTo>
                                      <a:lnTo>
                                        <a:pt x="71730" y="286182"/>
                                      </a:lnTo>
                                      <a:lnTo>
                                        <a:pt x="73889" y="303492"/>
                                      </a:lnTo>
                                      <a:cubicBezTo>
                                        <a:pt x="75794" y="318808"/>
                                        <a:pt x="79235" y="327571"/>
                                        <a:pt x="81191" y="329247"/>
                                      </a:cubicBezTo>
                                      <a:lnTo>
                                        <a:pt x="249885" y="329247"/>
                                      </a:lnTo>
                                      <a:cubicBezTo>
                                        <a:pt x="253174" y="324663"/>
                                        <a:pt x="260312" y="314655"/>
                                        <a:pt x="266636" y="305295"/>
                                      </a:cubicBezTo>
                                      <a:lnTo>
                                        <a:pt x="267183" y="304470"/>
                                      </a:lnTo>
                                      <a:cubicBezTo>
                                        <a:pt x="267500" y="304025"/>
                                        <a:pt x="267894" y="303428"/>
                                        <a:pt x="268313" y="302794"/>
                                      </a:cubicBezTo>
                                      <a:lnTo>
                                        <a:pt x="127051" y="302794"/>
                                      </a:lnTo>
                                      <a:cubicBezTo>
                                        <a:pt x="115113" y="302946"/>
                                        <a:pt x="99251" y="296570"/>
                                        <a:pt x="92050" y="284125"/>
                                      </a:cubicBezTo>
                                      <a:cubicBezTo>
                                        <a:pt x="89624" y="279933"/>
                                        <a:pt x="88417" y="275387"/>
                                        <a:pt x="88417" y="270675"/>
                                      </a:cubicBezTo>
                                      <a:cubicBezTo>
                                        <a:pt x="88417" y="265049"/>
                                        <a:pt x="90145" y="259194"/>
                                        <a:pt x="93574" y="253416"/>
                                      </a:cubicBezTo>
                                      <a:cubicBezTo>
                                        <a:pt x="93574" y="253416"/>
                                        <a:pt x="107023" y="231330"/>
                                        <a:pt x="113487" y="220739"/>
                                      </a:cubicBezTo>
                                      <a:cubicBezTo>
                                        <a:pt x="104965" y="219913"/>
                                        <a:pt x="97739" y="219329"/>
                                        <a:pt x="91630" y="218846"/>
                                      </a:cubicBezTo>
                                      <a:cubicBezTo>
                                        <a:pt x="64224" y="216662"/>
                                        <a:pt x="53962" y="215849"/>
                                        <a:pt x="28016" y="201232"/>
                                      </a:cubicBezTo>
                                      <a:cubicBezTo>
                                        <a:pt x="11087" y="191681"/>
                                        <a:pt x="6020" y="174028"/>
                                        <a:pt x="6020" y="158433"/>
                                      </a:cubicBezTo>
                                      <a:cubicBezTo>
                                        <a:pt x="6020" y="149047"/>
                                        <a:pt x="7849" y="140411"/>
                                        <a:pt x="10046" y="134734"/>
                                      </a:cubicBezTo>
                                      <a:cubicBezTo>
                                        <a:pt x="15062" y="121768"/>
                                        <a:pt x="21654" y="111455"/>
                                        <a:pt x="40449" y="97091"/>
                                      </a:cubicBezTo>
                                      <a:cubicBezTo>
                                        <a:pt x="53873" y="86830"/>
                                        <a:pt x="65888" y="81521"/>
                                        <a:pt x="78600" y="75908"/>
                                      </a:cubicBezTo>
                                      <a:cubicBezTo>
                                        <a:pt x="85611" y="72809"/>
                                        <a:pt x="92875" y="69609"/>
                                        <a:pt x="100889" y="65354"/>
                                      </a:cubicBezTo>
                                      <a:lnTo>
                                        <a:pt x="100940" y="65329"/>
                                      </a:lnTo>
                                      <a:cubicBezTo>
                                        <a:pt x="120878" y="55004"/>
                                        <a:pt x="142977" y="36132"/>
                                        <a:pt x="144374" y="19050"/>
                                      </a:cubicBezTo>
                                      <a:lnTo>
                                        <a:pt x="1459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29"/>
                              <wps:cNvSpPr/>
                              <wps:spPr>
                                <a:xfrm>
                                  <a:off x="68348" y="68460"/>
                                  <a:ext cx="439166" cy="3653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9166" h="365315">
                                      <a:moveTo>
                                        <a:pt x="144412" y="0"/>
                                      </a:moveTo>
                                      <a:cubicBezTo>
                                        <a:pt x="156553" y="20091"/>
                                        <a:pt x="149885" y="40183"/>
                                        <a:pt x="137846" y="54039"/>
                                      </a:cubicBezTo>
                                      <a:cubicBezTo>
                                        <a:pt x="124638" y="69240"/>
                                        <a:pt x="101968" y="80378"/>
                                        <a:pt x="91084" y="95593"/>
                                      </a:cubicBezTo>
                                      <a:cubicBezTo>
                                        <a:pt x="82779" y="112217"/>
                                        <a:pt x="100076" y="121171"/>
                                        <a:pt x="112916" y="123990"/>
                                      </a:cubicBezTo>
                                      <a:cubicBezTo>
                                        <a:pt x="156286" y="133553"/>
                                        <a:pt x="272224" y="133007"/>
                                        <a:pt x="272224" y="133007"/>
                                      </a:cubicBezTo>
                                      <a:lnTo>
                                        <a:pt x="439166" y="133007"/>
                                      </a:lnTo>
                                      <a:cubicBezTo>
                                        <a:pt x="424955" y="157238"/>
                                        <a:pt x="406260" y="184607"/>
                                        <a:pt x="393789" y="205384"/>
                                      </a:cubicBezTo>
                                      <a:cubicBezTo>
                                        <a:pt x="386499" y="190906"/>
                                        <a:pt x="371577" y="183921"/>
                                        <a:pt x="353619" y="183921"/>
                                      </a:cubicBezTo>
                                      <a:cubicBezTo>
                                        <a:pt x="314477" y="184264"/>
                                        <a:pt x="196723" y="183921"/>
                                        <a:pt x="196723" y="183921"/>
                                      </a:cubicBezTo>
                                      <a:lnTo>
                                        <a:pt x="181483" y="206426"/>
                                      </a:lnTo>
                                      <a:cubicBezTo>
                                        <a:pt x="178067" y="211760"/>
                                        <a:pt x="181483" y="214744"/>
                                        <a:pt x="185636" y="214744"/>
                                      </a:cubicBezTo>
                                      <a:cubicBezTo>
                                        <a:pt x="239662" y="214744"/>
                                        <a:pt x="314592" y="214287"/>
                                        <a:pt x="323482" y="214744"/>
                                      </a:cubicBezTo>
                                      <a:cubicBezTo>
                                        <a:pt x="343916" y="215773"/>
                                        <a:pt x="377596" y="230213"/>
                                        <a:pt x="353619" y="270840"/>
                                      </a:cubicBezTo>
                                      <a:cubicBezTo>
                                        <a:pt x="344614" y="286080"/>
                                        <a:pt x="337337" y="298552"/>
                                        <a:pt x="320357" y="323481"/>
                                      </a:cubicBezTo>
                                      <a:cubicBezTo>
                                        <a:pt x="300279" y="351536"/>
                                        <a:pt x="299847" y="361861"/>
                                        <a:pt x="249364" y="365315"/>
                                      </a:cubicBezTo>
                                      <a:lnTo>
                                        <a:pt x="8395" y="365315"/>
                                      </a:lnTo>
                                      <a:cubicBezTo>
                                        <a:pt x="17043" y="356311"/>
                                        <a:pt x="61646" y="284696"/>
                                        <a:pt x="61646" y="284696"/>
                                      </a:cubicBezTo>
                                      <a:cubicBezTo>
                                        <a:pt x="63030" y="295783"/>
                                        <a:pt x="66840" y="315862"/>
                                        <a:pt x="74473" y="315862"/>
                                      </a:cubicBezTo>
                                      <a:lnTo>
                                        <a:pt x="246939" y="315862"/>
                                      </a:lnTo>
                                      <a:cubicBezTo>
                                        <a:pt x="246939" y="315862"/>
                                        <a:pt x="256985" y="302006"/>
                                        <a:pt x="265646" y="289192"/>
                                      </a:cubicBezTo>
                                      <a:cubicBezTo>
                                        <a:pt x="268821" y="284493"/>
                                        <a:pt x="274180" y="277076"/>
                                        <a:pt x="268770" y="277076"/>
                                      </a:cubicBezTo>
                                      <a:lnTo>
                                        <a:pt x="120879" y="277076"/>
                                      </a:lnTo>
                                      <a:cubicBezTo>
                                        <a:pt x="103734" y="277279"/>
                                        <a:pt x="78270" y="261493"/>
                                        <a:pt x="92735" y="237071"/>
                                      </a:cubicBezTo>
                                      <a:lnTo>
                                        <a:pt x="117754" y="196037"/>
                                      </a:lnTo>
                                      <a:cubicBezTo>
                                        <a:pt x="63386" y="190157"/>
                                        <a:pt x="57493" y="194640"/>
                                        <a:pt x="24943" y="176301"/>
                                      </a:cubicBezTo>
                                      <a:cubicBezTo>
                                        <a:pt x="0" y="162242"/>
                                        <a:pt x="5550" y="128143"/>
                                        <a:pt x="9703" y="117411"/>
                                      </a:cubicBezTo>
                                      <a:cubicBezTo>
                                        <a:pt x="14364" y="105359"/>
                                        <a:pt x="20434" y="95936"/>
                                        <a:pt x="38100" y="82436"/>
                                      </a:cubicBezTo>
                                      <a:cubicBezTo>
                                        <a:pt x="58128" y="67120"/>
                                        <a:pt x="74816" y="63386"/>
                                        <a:pt x="97663" y="51257"/>
                                      </a:cubicBezTo>
                                      <a:cubicBezTo>
                                        <a:pt x="117069" y="41224"/>
                                        <a:pt x="142697" y="21133"/>
                                        <a:pt x="1444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30"/>
                              <wps:cNvSpPr/>
                              <wps:spPr>
                                <a:xfrm>
                                  <a:off x="394669" y="49705"/>
                                  <a:ext cx="469875" cy="390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9875" h="390284">
                                      <a:moveTo>
                                        <a:pt x="418630" y="0"/>
                                      </a:moveTo>
                                      <a:lnTo>
                                        <a:pt x="408229" y="20790"/>
                                      </a:lnTo>
                                      <a:cubicBezTo>
                                        <a:pt x="405028" y="27191"/>
                                        <a:pt x="404749" y="40754"/>
                                        <a:pt x="408978" y="47460"/>
                                      </a:cubicBezTo>
                                      <a:cubicBezTo>
                                        <a:pt x="414693" y="56541"/>
                                        <a:pt x="422846" y="63246"/>
                                        <a:pt x="431470" y="70345"/>
                                      </a:cubicBezTo>
                                      <a:cubicBezTo>
                                        <a:pt x="441389" y="78511"/>
                                        <a:pt x="451637" y="86932"/>
                                        <a:pt x="459880" y="99911"/>
                                      </a:cubicBezTo>
                                      <a:cubicBezTo>
                                        <a:pt x="469875" y="115659"/>
                                        <a:pt x="466852" y="143320"/>
                                        <a:pt x="457479" y="157531"/>
                                      </a:cubicBezTo>
                                      <a:cubicBezTo>
                                        <a:pt x="431457" y="196990"/>
                                        <a:pt x="384137" y="213818"/>
                                        <a:pt x="299098" y="213818"/>
                                      </a:cubicBezTo>
                                      <a:lnTo>
                                        <a:pt x="197993" y="211531"/>
                                      </a:lnTo>
                                      <a:lnTo>
                                        <a:pt x="197561" y="211531"/>
                                      </a:lnTo>
                                      <a:cubicBezTo>
                                        <a:pt x="184849" y="211531"/>
                                        <a:pt x="176403" y="211633"/>
                                        <a:pt x="165773" y="228524"/>
                                      </a:cubicBezTo>
                                      <a:cubicBezTo>
                                        <a:pt x="165773" y="228524"/>
                                        <a:pt x="113551" y="312700"/>
                                        <a:pt x="103784" y="328447"/>
                                      </a:cubicBezTo>
                                      <a:lnTo>
                                        <a:pt x="226860" y="328447"/>
                                      </a:lnTo>
                                      <a:cubicBezTo>
                                        <a:pt x="234544" y="328447"/>
                                        <a:pt x="234544" y="328447"/>
                                        <a:pt x="239497" y="320954"/>
                                      </a:cubicBezTo>
                                      <a:cubicBezTo>
                                        <a:pt x="239497" y="320954"/>
                                        <a:pt x="247904" y="308140"/>
                                        <a:pt x="254025" y="298806"/>
                                      </a:cubicBezTo>
                                      <a:cubicBezTo>
                                        <a:pt x="236182" y="298819"/>
                                        <a:pt x="156667" y="298882"/>
                                        <a:pt x="156667" y="298882"/>
                                      </a:cubicBezTo>
                                      <a:lnTo>
                                        <a:pt x="192240" y="241567"/>
                                      </a:lnTo>
                                      <a:lnTo>
                                        <a:pt x="370827" y="241567"/>
                                      </a:lnTo>
                                      <a:lnTo>
                                        <a:pt x="299301" y="357734"/>
                                      </a:lnTo>
                                      <a:lnTo>
                                        <a:pt x="299187" y="357912"/>
                                      </a:lnTo>
                                      <a:cubicBezTo>
                                        <a:pt x="279235" y="387833"/>
                                        <a:pt x="247536" y="390119"/>
                                        <a:pt x="241389" y="390271"/>
                                      </a:cubicBezTo>
                                      <a:lnTo>
                                        <a:pt x="241135" y="390284"/>
                                      </a:lnTo>
                                      <a:lnTo>
                                        <a:pt x="34900" y="390233"/>
                                      </a:lnTo>
                                      <a:cubicBezTo>
                                        <a:pt x="22339" y="390233"/>
                                        <a:pt x="11938" y="384874"/>
                                        <a:pt x="6363" y="375501"/>
                                      </a:cubicBezTo>
                                      <a:cubicBezTo>
                                        <a:pt x="0" y="364820"/>
                                        <a:pt x="838" y="350368"/>
                                        <a:pt x="8699" y="335839"/>
                                      </a:cubicBezTo>
                                      <a:lnTo>
                                        <a:pt x="8776" y="335687"/>
                                      </a:lnTo>
                                      <a:lnTo>
                                        <a:pt x="98374" y="190818"/>
                                      </a:lnTo>
                                      <a:lnTo>
                                        <a:pt x="98260" y="191008"/>
                                      </a:lnTo>
                                      <a:cubicBezTo>
                                        <a:pt x="107379" y="175006"/>
                                        <a:pt x="133909" y="144933"/>
                                        <a:pt x="168859" y="145580"/>
                                      </a:cubicBezTo>
                                      <a:lnTo>
                                        <a:pt x="244526" y="145580"/>
                                      </a:lnTo>
                                      <a:cubicBezTo>
                                        <a:pt x="255486" y="145580"/>
                                        <a:pt x="293357" y="144082"/>
                                        <a:pt x="293688" y="144069"/>
                                      </a:cubicBezTo>
                                      <a:cubicBezTo>
                                        <a:pt x="327749" y="142443"/>
                                        <a:pt x="370116" y="140424"/>
                                        <a:pt x="384734" y="113907"/>
                                      </a:cubicBezTo>
                                      <a:cubicBezTo>
                                        <a:pt x="385013" y="113335"/>
                                        <a:pt x="385166" y="112700"/>
                                        <a:pt x="385166" y="112014"/>
                                      </a:cubicBezTo>
                                      <a:cubicBezTo>
                                        <a:pt x="385166" y="108801"/>
                                        <a:pt x="382283" y="104305"/>
                                        <a:pt x="377927" y="97930"/>
                                      </a:cubicBezTo>
                                      <a:cubicBezTo>
                                        <a:pt x="373266" y="91097"/>
                                        <a:pt x="367983" y="83350"/>
                                        <a:pt x="366255" y="74244"/>
                                      </a:cubicBezTo>
                                      <a:cubicBezTo>
                                        <a:pt x="365811" y="71870"/>
                                        <a:pt x="365595" y="69457"/>
                                        <a:pt x="365595" y="67056"/>
                                      </a:cubicBezTo>
                                      <a:cubicBezTo>
                                        <a:pt x="365595" y="46203"/>
                                        <a:pt x="381622" y="24664"/>
                                        <a:pt x="399288" y="12891"/>
                                      </a:cubicBezTo>
                                      <a:lnTo>
                                        <a:pt x="4186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31"/>
                              <wps:cNvSpPr/>
                              <wps:spPr>
                                <a:xfrm>
                                  <a:off x="394939" y="67737"/>
                                  <a:ext cx="462890" cy="3660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2890" h="366077">
                                      <a:moveTo>
                                        <a:pt x="402438" y="0"/>
                                      </a:moveTo>
                                      <a:cubicBezTo>
                                        <a:pt x="398285" y="8306"/>
                                        <a:pt x="398031" y="24054"/>
                                        <a:pt x="403479" y="32715"/>
                                      </a:cubicBezTo>
                                      <a:cubicBezTo>
                                        <a:pt x="416395" y="53225"/>
                                        <a:pt x="439445" y="61658"/>
                                        <a:pt x="454393" y="85192"/>
                                      </a:cubicBezTo>
                                      <a:cubicBezTo>
                                        <a:pt x="462890" y="98565"/>
                                        <a:pt x="460312" y="123596"/>
                                        <a:pt x="452057" y="136106"/>
                                      </a:cubicBezTo>
                                      <a:cubicBezTo>
                                        <a:pt x="424675" y="177622"/>
                                        <a:pt x="372377" y="189611"/>
                                        <a:pt x="298971" y="189611"/>
                                      </a:cubicBezTo>
                                      <a:lnTo>
                                        <a:pt x="197726" y="187338"/>
                                      </a:lnTo>
                                      <a:cubicBezTo>
                                        <a:pt x="184417" y="187338"/>
                                        <a:pt x="172847" y="187223"/>
                                        <a:pt x="160261" y="207239"/>
                                      </a:cubicBezTo>
                                      <a:lnTo>
                                        <a:pt x="92418" y="316585"/>
                                      </a:lnTo>
                                      <a:lnTo>
                                        <a:pt x="226594" y="316585"/>
                                      </a:lnTo>
                                      <a:cubicBezTo>
                                        <a:pt x="236093" y="316585"/>
                                        <a:pt x="238112" y="315811"/>
                                        <a:pt x="244386" y="306298"/>
                                      </a:cubicBezTo>
                                      <a:lnTo>
                                        <a:pt x="265201" y="274587"/>
                                      </a:lnTo>
                                      <a:lnTo>
                                        <a:pt x="167500" y="274675"/>
                                      </a:lnTo>
                                      <a:lnTo>
                                        <a:pt x="195402" y="229705"/>
                                      </a:lnTo>
                                      <a:lnTo>
                                        <a:pt x="359499" y="229705"/>
                                      </a:lnTo>
                                      <a:lnTo>
                                        <a:pt x="293776" y="336461"/>
                                      </a:lnTo>
                                      <a:cubicBezTo>
                                        <a:pt x="274028" y="366077"/>
                                        <a:pt x="241922" y="366027"/>
                                        <a:pt x="240792" y="366077"/>
                                      </a:cubicBezTo>
                                      <a:lnTo>
                                        <a:pt x="34620" y="366027"/>
                                      </a:lnTo>
                                      <a:cubicBezTo>
                                        <a:pt x="12294" y="366027"/>
                                        <a:pt x="0" y="346367"/>
                                        <a:pt x="13856" y="320739"/>
                                      </a:cubicBezTo>
                                      <a:lnTo>
                                        <a:pt x="103353" y="176035"/>
                                      </a:lnTo>
                                      <a:cubicBezTo>
                                        <a:pt x="111925" y="160998"/>
                                        <a:pt x="136538" y="133134"/>
                                        <a:pt x="168593" y="133731"/>
                                      </a:cubicBezTo>
                                      <a:lnTo>
                                        <a:pt x="244259" y="133731"/>
                                      </a:lnTo>
                                      <a:cubicBezTo>
                                        <a:pt x="255473" y="133731"/>
                                        <a:pt x="293713" y="132207"/>
                                        <a:pt x="293713" y="132207"/>
                                      </a:cubicBezTo>
                                      <a:cubicBezTo>
                                        <a:pt x="330391" y="130454"/>
                                        <a:pt x="374066" y="127876"/>
                                        <a:pt x="389979" y="98704"/>
                                      </a:cubicBezTo>
                                      <a:cubicBezTo>
                                        <a:pt x="395999" y="86639"/>
                                        <a:pt x="375437" y="72885"/>
                                        <a:pt x="372046" y="55054"/>
                                      </a:cubicBezTo>
                                      <a:cubicBezTo>
                                        <a:pt x="368440" y="36017"/>
                                        <a:pt x="383121" y="12878"/>
                                        <a:pt x="4024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32"/>
                              <wps:cNvSpPr/>
                              <wps:spPr>
                                <a:xfrm>
                                  <a:off x="0" y="483014"/>
                                  <a:ext cx="48768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68" h="41377">
                                      <a:moveTo>
                                        <a:pt x="12408" y="0"/>
                                      </a:moveTo>
                                      <a:lnTo>
                                        <a:pt x="48768" y="0"/>
                                      </a:lnTo>
                                      <a:lnTo>
                                        <a:pt x="47193" y="8776"/>
                                      </a:lnTo>
                                      <a:lnTo>
                                        <a:pt x="17132" y="8776"/>
                                      </a:lnTo>
                                      <a:cubicBezTo>
                                        <a:pt x="16421" y="8776"/>
                                        <a:pt x="15786" y="9030"/>
                                        <a:pt x="15215" y="9525"/>
                                      </a:cubicBezTo>
                                      <a:cubicBezTo>
                                        <a:pt x="14656" y="10033"/>
                                        <a:pt x="14300" y="10617"/>
                                        <a:pt x="14186" y="11290"/>
                                      </a:cubicBezTo>
                                      <a:lnTo>
                                        <a:pt x="13729" y="13792"/>
                                      </a:lnTo>
                                      <a:cubicBezTo>
                                        <a:pt x="13602" y="14465"/>
                                        <a:pt x="13741" y="15049"/>
                                        <a:pt x="14135" y="15545"/>
                                      </a:cubicBezTo>
                                      <a:cubicBezTo>
                                        <a:pt x="14542" y="16053"/>
                                        <a:pt x="15088" y="16294"/>
                                        <a:pt x="15799" y="16294"/>
                                      </a:cubicBezTo>
                                      <a:lnTo>
                                        <a:pt x="40869" y="16294"/>
                                      </a:lnTo>
                                      <a:cubicBezTo>
                                        <a:pt x="42253" y="16294"/>
                                        <a:pt x="43332" y="16790"/>
                                        <a:pt x="44133" y="17768"/>
                                      </a:cubicBezTo>
                                      <a:cubicBezTo>
                                        <a:pt x="44920" y="18758"/>
                                        <a:pt x="45199" y="19939"/>
                                        <a:pt x="44945" y="21311"/>
                                      </a:cubicBezTo>
                                      <a:lnTo>
                                        <a:pt x="42253" y="36360"/>
                                      </a:lnTo>
                                      <a:cubicBezTo>
                                        <a:pt x="41999" y="37745"/>
                                        <a:pt x="41300" y="38913"/>
                                        <a:pt x="40145" y="39903"/>
                                      </a:cubicBezTo>
                                      <a:cubicBezTo>
                                        <a:pt x="39002" y="40882"/>
                                        <a:pt x="37732" y="41377"/>
                                        <a:pt x="36360" y="41377"/>
                                      </a:cubicBezTo>
                                      <a:lnTo>
                                        <a:pt x="0" y="41377"/>
                                      </a:lnTo>
                                      <a:lnTo>
                                        <a:pt x="1575" y="32601"/>
                                      </a:lnTo>
                                      <a:lnTo>
                                        <a:pt x="31636" y="32601"/>
                                      </a:lnTo>
                                      <a:cubicBezTo>
                                        <a:pt x="32347" y="32601"/>
                                        <a:pt x="32982" y="32347"/>
                                        <a:pt x="33553" y="31852"/>
                                      </a:cubicBezTo>
                                      <a:cubicBezTo>
                                        <a:pt x="34112" y="31344"/>
                                        <a:pt x="34455" y="30759"/>
                                        <a:pt x="34582" y="30087"/>
                                      </a:cubicBezTo>
                                      <a:lnTo>
                                        <a:pt x="35039" y="27584"/>
                                      </a:lnTo>
                                      <a:cubicBezTo>
                                        <a:pt x="35154" y="26912"/>
                                        <a:pt x="35027" y="26327"/>
                                        <a:pt x="34620" y="25832"/>
                                      </a:cubicBezTo>
                                      <a:cubicBezTo>
                                        <a:pt x="34227" y="25324"/>
                                        <a:pt x="33681" y="25070"/>
                                        <a:pt x="32957" y="25070"/>
                                      </a:cubicBezTo>
                                      <a:lnTo>
                                        <a:pt x="7900" y="25070"/>
                                      </a:lnTo>
                                      <a:cubicBezTo>
                                        <a:pt x="6515" y="25070"/>
                                        <a:pt x="5423" y="24587"/>
                                        <a:pt x="4636" y="23597"/>
                                      </a:cubicBezTo>
                                      <a:cubicBezTo>
                                        <a:pt x="3835" y="22619"/>
                                        <a:pt x="3569" y="21438"/>
                                        <a:pt x="3823" y="20066"/>
                                      </a:cubicBezTo>
                                      <a:lnTo>
                                        <a:pt x="6515" y="5017"/>
                                      </a:lnTo>
                                      <a:cubicBezTo>
                                        <a:pt x="6769" y="3632"/>
                                        <a:pt x="7468" y="2464"/>
                                        <a:pt x="8611" y="1473"/>
                                      </a:cubicBezTo>
                                      <a:cubicBezTo>
                                        <a:pt x="9766" y="495"/>
                                        <a:pt x="11024" y="0"/>
                                        <a:pt x="124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33"/>
                              <wps:cNvSpPr/>
                              <wps:spPr>
                                <a:xfrm>
                                  <a:off x="51205" y="483013"/>
                                  <a:ext cx="4295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51" h="41377">
                                      <a:moveTo>
                                        <a:pt x="1575" y="0"/>
                                      </a:moveTo>
                                      <a:lnTo>
                                        <a:pt x="42951" y="0"/>
                                      </a:lnTo>
                                      <a:lnTo>
                                        <a:pt x="41377" y="8776"/>
                                      </a:lnTo>
                                      <a:lnTo>
                                        <a:pt x="27585" y="8776"/>
                                      </a:lnTo>
                                      <a:cubicBezTo>
                                        <a:pt x="26873" y="8776"/>
                                        <a:pt x="26238" y="9030"/>
                                        <a:pt x="25679" y="9525"/>
                                      </a:cubicBezTo>
                                      <a:cubicBezTo>
                                        <a:pt x="25108" y="10033"/>
                                        <a:pt x="24765" y="10617"/>
                                        <a:pt x="24638" y="11290"/>
                                      </a:cubicBezTo>
                                      <a:lnTo>
                                        <a:pt x="19253" y="41377"/>
                                      </a:lnTo>
                                      <a:lnTo>
                                        <a:pt x="10478" y="41377"/>
                                      </a:lnTo>
                                      <a:lnTo>
                                        <a:pt x="15862" y="11290"/>
                                      </a:lnTo>
                                      <a:cubicBezTo>
                                        <a:pt x="15989" y="10617"/>
                                        <a:pt x="15850" y="10033"/>
                                        <a:pt x="15456" y="9525"/>
                                      </a:cubicBezTo>
                                      <a:cubicBezTo>
                                        <a:pt x="15062" y="9030"/>
                                        <a:pt x="14504" y="8776"/>
                                        <a:pt x="13805" y="8776"/>
                                      </a:cubicBezTo>
                                      <a:lnTo>
                                        <a:pt x="0" y="8776"/>
                                      </a:lnTo>
                                      <a:lnTo>
                                        <a:pt x="1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34"/>
                              <wps:cNvSpPr/>
                              <wps:spPr>
                                <a:xfrm>
                                  <a:off x="90137" y="483013"/>
                                  <a:ext cx="48146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1377">
                                      <a:moveTo>
                                        <a:pt x="6769" y="0"/>
                                      </a:moveTo>
                                      <a:lnTo>
                                        <a:pt x="15570" y="0"/>
                                      </a:lnTo>
                                      <a:lnTo>
                                        <a:pt x="10173" y="30099"/>
                                      </a:lnTo>
                                      <a:cubicBezTo>
                                        <a:pt x="10046" y="30759"/>
                                        <a:pt x="10173" y="31344"/>
                                        <a:pt x="10579" y="31852"/>
                                      </a:cubicBezTo>
                                      <a:cubicBezTo>
                                        <a:pt x="10973" y="32347"/>
                                        <a:pt x="11519" y="32601"/>
                                        <a:pt x="12230" y="32601"/>
                                      </a:cubicBezTo>
                                      <a:lnTo>
                                        <a:pt x="31026" y="32601"/>
                                      </a:lnTo>
                                      <a:cubicBezTo>
                                        <a:pt x="31725" y="32601"/>
                                        <a:pt x="32372" y="32347"/>
                                        <a:pt x="32931" y="31852"/>
                                      </a:cubicBezTo>
                                      <a:cubicBezTo>
                                        <a:pt x="33490" y="31344"/>
                                        <a:pt x="33845" y="30759"/>
                                        <a:pt x="33960" y="30087"/>
                                      </a:cubicBezTo>
                                      <a:lnTo>
                                        <a:pt x="39357" y="0"/>
                                      </a:lnTo>
                                      <a:lnTo>
                                        <a:pt x="48146" y="0"/>
                                      </a:lnTo>
                                      <a:lnTo>
                                        <a:pt x="41631" y="36360"/>
                                      </a:lnTo>
                                      <a:cubicBezTo>
                                        <a:pt x="41377" y="37745"/>
                                        <a:pt x="40678" y="38926"/>
                                        <a:pt x="39522" y="39903"/>
                                      </a:cubicBezTo>
                                      <a:cubicBezTo>
                                        <a:pt x="38379" y="40881"/>
                                        <a:pt x="37122" y="41377"/>
                                        <a:pt x="35738" y="41377"/>
                                      </a:cubicBezTo>
                                      <a:lnTo>
                                        <a:pt x="4394" y="41377"/>
                                      </a:lnTo>
                                      <a:cubicBezTo>
                                        <a:pt x="3010" y="41377"/>
                                        <a:pt x="1918" y="40881"/>
                                        <a:pt x="1105" y="39903"/>
                                      </a:cubicBezTo>
                                      <a:cubicBezTo>
                                        <a:pt x="292" y="38926"/>
                                        <a:pt x="0" y="37745"/>
                                        <a:pt x="254" y="36360"/>
                                      </a:cubicBezTo>
                                      <a:lnTo>
                                        <a:pt x="67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35"/>
                              <wps:cNvSpPr/>
                              <wps:spPr>
                                <a:xfrm>
                                  <a:off x="136087" y="483023"/>
                                  <a:ext cx="24197" cy="41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7" h="41364">
                                      <a:moveTo>
                                        <a:pt x="7404" y="0"/>
                                      </a:moveTo>
                                      <a:lnTo>
                                        <a:pt x="24197" y="0"/>
                                      </a:lnTo>
                                      <a:lnTo>
                                        <a:pt x="24197" y="8763"/>
                                      </a:lnTo>
                                      <a:lnTo>
                                        <a:pt x="14630" y="8763"/>
                                      </a:lnTo>
                                      <a:lnTo>
                                        <a:pt x="10363" y="32588"/>
                                      </a:lnTo>
                                      <a:lnTo>
                                        <a:pt x="24197" y="32588"/>
                                      </a:lnTo>
                                      <a:lnTo>
                                        <a:pt x="24197" y="41364"/>
                                      </a:lnTo>
                                      <a:lnTo>
                                        <a:pt x="0" y="41364"/>
                                      </a:lnTo>
                                      <a:lnTo>
                                        <a:pt x="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36"/>
                              <wps:cNvSpPr/>
                              <wps:spPr>
                                <a:xfrm>
                                  <a:off x="160284" y="483023"/>
                                  <a:ext cx="23949" cy="41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49" h="41364">
                                      <a:moveTo>
                                        <a:pt x="0" y="0"/>
                                      </a:moveTo>
                                      <a:lnTo>
                                        <a:pt x="19567" y="0"/>
                                      </a:lnTo>
                                      <a:cubicBezTo>
                                        <a:pt x="20989" y="0"/>
                                        <a:pt x="22094" y="483"/>
                                        <a:pt x="22882" y="1461"/>
                                      </a:cubicBezTo>
                                      <a:cubicBezTo>
                                        <a:pt x="23682" y="2451"/>
                                        <a:pt x="23949" y="3632"/>
                                        <a:pt x="23707" y="5004"/>
                                      </a:cubicBezTo>
                                      <a:lnTo>
                                        <a:pt x="18056" y="36347"/>
                                      </a:lnTo>
                                      <a:cubicBezTo>
                                        <a:pt x="17814" y="37732"/>
                                        <a:pt x="17116" y="38913"/>
                                        <a:pt x="15960" y="39891"/>
                                      </a:cubicBezTo>
                                      <a:cubicBezTo>
                                        <a:pt x="14805" y="40882"/>
                                        <a:pt x="13547" y="41364"/>
                                        <a:pt x="12163" y="41364"/>
                                      </a:cubicBezTo>
                                      <a:lnTo>
                                        <a:pt x="0" y="41364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7451" y="32588"/>
                                      </a:lnTo>
                                      <a:cubicBezTo>
                                        <a:pt x="8162" y="32588"/>
                                        <a:pt x="8797" y="32334"/>
                                        <a:pt x="9369" y="31839"/>
                                      </a:cubicBezTo>
                                      <a:cubicBezTo>
                                        <a:pt x="9928" y="31331"/>
                                        <a:pt x="10270" y="30747"/>
                                        <a:pt x="10398" y="30087"/>
                                      </a:cubicBezTo>
                                      <a:lnTo>
                                        <a:pt x="13788" y="11278"/>
                                      </a:lnTo>
                                      <a:cubicBezTo>
                                        <a:pt x="13915" y="10605"/>
                                        <a:pt x="13776" y="10020"/>
                                        <a:pt x="13382" y="9513"/>
                                      </a:cubicBezTo>
                                      <a:cubicBezTo>
                                        <a:pt x="12976" y="9017"/>
                                        <a:pt x="12429" y="8763"/>
                                        <a:pt x="11718" y="8763"/>
                                      </a:cubicBezTo>
                                      <a:lnTo>
                                        <a:pt x="0" y="87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37"/>
                              <wps:cNvSpPr/>
                              <wps:spPr>
                                <a:xfrm>
                                  <a:off x="183237" y="483018"/>
                                  <a:ext cx="48146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1377">
                                      <a:moveTo>
                                        <a:pt x="11786" y="0"/>
                                      </a:moveTo>
                                      <a:lnTo>
                                        <a:pt x="48146" y="0"/>
                                      </a:lnTo>
                                      <a:lnTo>
                                        <a:pt x="46571" y="8775"/>
                                      </a:lnTo>
                                      <a:lnTo>
                                        <a:pt x="16497" y="8775"/>
                                      </a:lnTo>
                                      <a:cubicBezTo>
                                        <a:pt x="15786" y="8775"/>
                                        <a:pt x="15151" y="9030"/>
                                        <a:pt x="14580" y="9525"/>
                                      </a:cubicBezTo>
                                      <a:cubicBezTo>
                                        <a:pt x="14021" y="10033"/>
                                        <a:pt x="13678" y="10617"/>
                                        <a:pt x="13551" y="11278"/>
                                      </a:cubicBezTo>
                                      <a:lnTo>
                                        <a:pt x="12662" y="16294"/>
                                      </a:lnTo>
                                      <a:lnTo>
                                        <a:pt x="38989" y="16294"/>
                                      </a:lnTo>
                                      <a:lnTo>
                                        <a:pt x="37363" y="25070"/>
                                      </a:lnTo>
                                      <a:lnTo>
                                        <a:pt x="11075" y="25070"/>
                                      </a:lnTo>
                                      <a:lnTo>
                                        <a:pt x="10160" y="30086"/>
                                      </a:lnTo>
                                      <a:cubicBezTo>
                                        <a:pt x="10046" y="30759"/>
                                        <a:pt x="10173" y="31343"/>
                                        <a:pt x="10566" y="31839"/>
                                      </a:cubicBezTo>
                                      <a:cubicBezTo>
                                        <a:pt x="10973" y="32347"/>
                                        <a:pt x="11519" y="32588"/>
                                        <a:pt x="12230" y="32588"/>
                                      </a:cubicBezTo>
                                      <a:lnTo>
                                        <a:pt x="42316" y="32588"/>
                                      </a:lnTo>
                                      <a:lnTo>
                                        <a:pt x="40742" y="41377"/>
                                      </a:lnTo>
                                      <a:lnTo>
                                        <a:pt x="4382" y="41377"/>
                                      </a:lnTo>
                                      <a:cubicBezTo>
                                        <a:pt x="3010" y="41377"/>
                                        <a:pt x="1905" y="40881"/>
                                        <a:pt x="1092" y="39903"/>
                                      </a:cubicBezTo>
                                      <a:cubicBezTo>
                                        <a:pt x="279" y="38913"/>
                                        <a:pt x="0" y="37731"/>
                                        <a:pt x="254" y="36360"/>
                                      </a:cubicBezTo>
                                      <a:lnTo>
                                        <a:pt x="5893" y="5016"/>
                                      </a:lnTo>
                                      <a:cubicBezTo>
                                        <a:pt x="6134" y="3632"/>
                                        <a:pt x="6833" y="2451"/>
                                        <a:pt x="7988" y="1473"/>
                                      </a:cubicBezTo>
                                      <a:cubicBezTo>
                                        <a:pt x="9144" y="483"/>
                                        <a:pt x="10401" y="0"/>
                                        <a:pt x="11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" name="Shape 38"/>
                              <wps:cNvSpPr/>
                              <wps:spPr>
                                <a:xfrm>
                                  <a:off x="226798" y="483013"/>
                                  <a:ext cx="4878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1" h="41377">
                                      <a:moveTo>
                                        <a:pt x="7404" y="0"/>
                                      </a:moveTo>
                                      <a:lnTo>
                                        <a:pt x="17424" y="0"/>
                                      </a:lnTo>
                                      <a:lnTo>
                                        <a:pt x="34582" y="30213"/>
                                      </a:lnTo>
                                      <a:lnTo>
                                        <a:pt x="39992" y="0"/>
                                      </a:lnTo>
                                      <a:lnTo>
                                        <a:pt x="48781" y="0"/>
                                      </a:lnTo>
                                      <a:lnTo>
                                        <a:pt x="41377" y="41377"/>
                                      </a:lnTo>
                                      <a:lnTo>
                                        <a:pt x="31344" y="41377"/>
                                      </a:lnTo>
                                      <a:lnTo>
                                        <a:pt x="14160" y="11747"/>
                                      </a:lnTo>
                                      <a:lnTo>
                                        <a:pt x="8788" y="41377"/>
                                      </a:lnTo>
                                      <a:lnTo>
                                        <a:pt x="0" y="41377"/>
                                      </a:lnTo>
                                      <a:lnTo>
                                        <a:pt x="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39"/>
                              <wps:cNvSpPr/>
                              <wps:spPr>
                                <a:xfrm>
                                  <a:off x="279138" y="483013"/>
                                  <a:ext cx="4295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51" h="41377">
                                      <a:moveTo>
                                        <a:pt x="1575" y="0"/>
                                      </a:moveTo>
                                      <a:lnTo>
                                        <a:pt x="42951" y="0"/>
                                      </a:lnTo>
                                      <a:lnTo>
                                        <a:pt x="41377" y="8776"/>
                                      </a:lnTo>
                                      <a:lnTo>
                                        <a:pt x="27585" y="8776"/>
                                      </a:lnTo>
                                      <a:cubicBezTo>
                                        <a:pt x="26873" y="8776"/>
                                        <a:pt x="26238" y="9030"/>
                                        <a:pt x="25679" y="9525"/>
                                      </a:cubicBezTo>
                                      <a:cubicBezTo>
                                        <a:pt x="25108" y="10033"/>
                                        <a:pt x="24765" y="10617"/>
                                        <a:pt x="24638" y="11290"/>
                                      </a:cubicBezTo>
                                      <a:lnTo>
                                        <a:pt x="19253" y="41377"/>
                                      </a:lnTo>
                                      <a:lnTo>
                                        <a:pt x="10478" y="41377"/>
                                      </a:lnTo>
                                      <a:lnTo>
                                        <a:pt x="15862" y="11290"/>
                                      </a:lnTo>
                                      <a:cubicBezTo>
                                        <a:pt x="15989" y="10617"/>
                                        <a:pt x="15862" y="10033"/>
                                        <a:pt x="15456" y="9525"/>
                                      </a:cubicBezTo>
                                      <a:cubicBezTo>
                                        <a:pt x="15062" y="9030"/>
                                        <a:pt x="14504" y="8776"/>
                                        <a:pt x="13792" y="8776"/>
                                      </a:cubicBezTo>
                                      <a:lnTo>
                                        <a:pt x="0" y="8776"/>
                                      </a:lnTo>
                                      <a:lnTo>
                                        <a:pt x="15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40"/>
                              <wps:cNvSpPr/>
                              <wps:spPr>
                                <a:xfrm>
                                  <a:off x="349415" y="483013"/>
                                  <a:ext cx="48146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1377">
                                      <a:moveTo>
                                        <a:pt x="11786" y="0"/>
                                      </a:moveTo>
                                      <a:lnTo>
                                        <a:pt x="48146" y="0"/>
                                      </a:lnTo>
                                      <a:lnTo>
                                        <a:pt x="46571" y="8776"/>
                                      </a:lnTo>
                                      <a:lnTo>
                                        <a:pt x="16497" y="8776"/>
                                      </a:lnTo>
                                      <a:cubicBezTo>
                                        <a:pt x="15786" y="8776"/>
                                        <a:pt x="15151" y="9030"/>
                                        <a:pt x="14592" y="9525"/>
                                      </a:cubicBezTo>
                                      <a:cubicBezTo>
                                        <a:pt x="14033" y="10033"/>
                                        <a:pt x="13678" y="10617"/>
                                        <a:pt x="13551" y="11290"/>
                                      </a:cubicBezTo>
                                      <a:lnTo>
                                        <a:pt x="10173" y="30099"/>
                                      </a:lnTo>
                                      <a:cubicBezTo>
                                        <a:pt x="10046" y="30759"/>
                                        <a:pt x="10185" y="31344"/>
                                        <a:pt x="10579" y="31852"/>
                                      </a:cubicBezTo>
                                      <a:cubicBezTo>
                                        <a:pt x="10973" y="32347"/>
                                        <a:pt x="11532" y="32601"/>
                                        <a:pt x="12230" y="32601"/>
                                      </a:cubicBezTo>
                                      <a:lnTo>
                                        <a:pt x="30963" y="32601"/>
                                      </a:lnTo>
                                      <a:cubicBezTo>
                                        <a:pt x="31674" y="32601"/>
                                        <a:pt x="32309" y="32347"/>
                                        <a:pt x="32868" y="31839"/>
                                      </a:cubicBezTo>
                                      <a:cubicBezTo>
                                        <a:pt x="33439" y="31344"/>
                                        <a:pt x="33782" y="30747"/>
                                        <a:pt x="33896" y="30074"/>
                                      </a:cubicBezTo>
                                      <a:lnTo>
                                        <a:pt x="35649" y="20688"/>
                                      </a:lnTo>
                                      <a:lnTo>
                                        <a:pt x="44437" y="20688"/>
                                      </a:lnTo>
                                      <a:lnTo>
                                        <a:pt x="41631" y="36360"/>
                                      </a:lnTo>
                                      <a:cubicBezTo>
                                        <a:pt x="41377" y="37745"/>
                                        <a:pt x="40678" y="38926"/>
                                        <a:pt x="39522" y="39903"/>
                                      </a:cubicBezTo>
                                      <a:cubicBezTo>
                                        <a:pt x="38379" y="40881"/>
                                        <a:pt x="37122" y="41377"/>
                                        <a:pt x="35738" y="41377"/>
                                      </a:cubicBezTo>
                                      <a:lnTo>
                                        <a:pt x="4394" y="41377"/>
                                      </a:lnTo>
                                      <a:cubicBezTo>
                                        <a:pt x="3010" y="41377"/>
                                        <a:pt x="1918" y="40881"/>
                                        <a:pt x="1105" y="39903"/>
                                      </a:cubicBezTo>
                                      <a:cubicBezTo>
                                        <a:pt x="292" y="38926"/>
                                        <a:pt x="0" y="37745"/>
                                        <a:pt x="254" y="36360"/>
                                      </a:cubicBezTo>
                                      <a:lnTo>
                                        <a:pt x="5893" y="5017"/>
                                      </a:lnTo>
                                      <a:cubicBezTo>
                                        <a:pt x="6147" y="3632"/>
                                        <a:pt x="6845" y="2464"/>
                                        <a:pt x="8001" y="1473"/>
                                      </a:cubicBezTo>
                                      <a:cubicBezTo>
                                        <a:pt x="9144" y="495"/>
                                        <a:pt x="10414" y="0"/>
                                        <a:pt x="11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41"/>
                              <wps:cNvSpPr/>
                              <wps:spPr>
                                <a:xfrm>
                                  <a:off x="394308" y="483018"/>
                                  <a:ext cx="23753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53" h="41377">
                                      <a:moveTo>
                                        <a:pt x="11786" y="0"/>
                                      </a:moveTo>
                                      <a:lnTo>
                                        <a:pt x="23753" y="0"/>
                                      </a:lnTo>
                                      <a:lnTo>
                                        <a:pt x="23753" y="8775"/>
                                      </a:lnTo>
                                      <a:lnTo>
                                        <a:pt x="16497" y="8775"/>
                                      </a:lnTo>
                                      <a:cubicBezTo>
                                        <a:pt x="15786" y="8775"/>
                                        <a:pt x="15151" y="9030"/>
                                        <a:pt x="14580" y="9525"/>
                                      </a:cubicBezTo>
                                      <a:cubicBezTo>
                                        <a:pt x="14021" y="10033"/>
                                        <a:pt x="13678" y="10617"/>
                                        <a:pt x="13551" y="11278"/>
                                      </a:cubicBezTo>
                                      <a:lnTo>
                                        <a:pt x="10160" y="30086"/>
                                      </a:lnTo>
                                      <a:cubicBezTo>
                                        <a:pt x="10046" y="30759"/>
                                        <a:pt x="10173" y="31343"/>
                                        <a:pt x="10566" y="31839"/>
                                      </a:cubicBezTo>
                                      <a:cubicBezTo>
                                        <a:pt x="10973" y="32347"/>
                                        <a:pt x="11519" y="32588"/>
                                        <a:pt x="12230" y="32588"/>
                                      </a:cubicBezTo>
                                      <a:lnTo>
                                        <a:pt x="23753" y="32588"/>
                                      </a:lnTo>
                                      <a:lnTo>
                                        <a:pt x="23753" y="41377"/>
                                      </a:lnTo>
                                      <a:lnTo>
                                        <a:pt x="4382" y="41377"/>
                                      </a:lnTo>
                                      <a:cubicBezTo>
                                        <a:pt x="3010" y="41377"/>
                                        <a:pt x="1905" y="40881"/>
                                        <a:pt x="1092" y="39903"/>
                                      </a:cubicBezTo>
                                      <a:cubicBezTo>
                                        <a:pt x="279" y="38913"/>
                                        <a:pt x="0" y="37731"/>
                                        <a:pt x="241" y="36360"/>
                                      </a:cubicBezTo>
                                      <a:lnTo>
                                        <a:pt x="5893" y="5016"/>
                                      </a:lnTo>
                                      <a:cubicBezTo>
                                        <a:pt x="6134" y="3632"/>
                                        <a:pt x="6833" y="2451"/>
                                        <a:pt x="7988" y="1473"/>
                                      </a:cubicBezTo>
                                      <a:cubicBezTo>
                                        <a:pt x="9131" y="483"/>
                                        <a:pt x="10401" y="0"/>
                                        <a:pt x="11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42"/>
                              <wps:cNvSpPr/>
                              <wps:spPr>
                                <a:xfrm>
                                  <a:off x="418061" y="483018"/>
                                  <a:ext cx="23758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758" h="41377">
                                      <a:moveTo>
                                        <a:pt x="0" y="0"/>
                                      </a:moveTo>
                                      <a:lnTo>
                                        <a:pt x="19376" y="0"/>
                                      </a:lnTo>
                                      <a:cubicBezTo>
                                        <a:pt x="20799" y="0"/>
                                        <a:pt x="21904" y="483"/>
                                        <a:pt x="22691" y="1473"/>
                                      </a:cubicBezTo>
                                      <a:cubicBezTo>
                                        <a:pt x="23491" y="2451"/>
                                        <a:pt x="23758" y="3632"/>
                                        <a:pt x="23517" y="5016"/>
                                      </a:cubicBezTo>
                                      <a:lnTo>
                                        <a:pt x="17865" y="36360"/>
                                      </a:lnTo>
                                      <a:cubicBezTo>
                                        <a:pt x="17624" y="37731"/>
                                        <a:pt x="16913" y="38913"/>
                                        <a:pt x="15770" y="39903"/>
                                      </a:cubicBezTo>
                                      <a:cubicBezTo>
                                        <a:pt x="14614" y="40881"/>
                                        <a:pt x="13357" y="41377"/>
                                        <a:pt x="11972" y="41377"/>
                                      </a:cubicBezTo>
                                      <a:lnTo>
                                        <a:pt x="0" y="41377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7261" y="32588"/>
                                      </a:lnTo>
                                      <a:cubicBezTo>
                                        <a:pt x="7972" y="32588"/>
                                        <a:pt x="8607" y="32347"/>
                                        <a:pt x="9178" y="31839"/>
                                      </a:cubicBezTo>
                                      <a:cubicBezTo>
                                        <a:pt x="9737" y="31343"/>
                                        <a:pt x="10080" y="30759"/>
                                        <a:pt x="10207" y="30086"/>
                                      </a:cubicBezTo>
                                      <a:lnTo>
                                        <a:pt x="13585" y="11278"/>
                                      </a:lnTo>
                                      <a:cubicBezTo>
                                        <a:pt x="13712" y="10604"/>
                                        <a:pt x="13585" y="10020"/>
                                        <a:pt x="13179" y="9525"/>
                                      </a:cubicBezTo>
                                      <a:cubicBezTo>
                                        <a:pt x="12785" y="9017"/>
                                        <a:pt x="12239" y="8775"/>
                                        <a:pt x="11528" y="8775"/>
                                      </a:cubicBezTo>
                                      <a:lnTo>
                                        <a:pt x="0" y="8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43"/>
                              <wps:cNvSpPr/>
                              <wps:spPr>
                                <a:xfrm>
                                  <a:off x="447523" y="483013"/>
                                  <a:ext cx="41377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377" h="41377">
                                      <a:moveTo>
                                        <a:pt x="0" y="0"/>
                                      </a:moveTo>
                                      <a:lnTo>
                                        <a:pt x="10008" y="0"/>
                                      </a:lnTo>
                                      <a:lnTo>
                                        <a:pt x="15227" y="28245"/>
                                      </a:lnTo>
                                      <a:lnTo>
                                        <a:pt x="31407" y="0"/>
                                      </a:lnTo>
                                      <a:lnTo>
                                        <a:pt x="41377" y="0"/>
                                      </a:lnTo>
                                      <a:lnTo>
                                        <a:pt x="17678" y="41377"/>
                                      </a:lnTo>
                                      <a:lnTo>
                                        <a:pt x="7645" y="413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44"/>
                              <wps:cNvSpPr/>
                              <wps:spPr>
                                <a:xfrm>
                                  <a:off x="485770" y="483018"/>
                                  <a:ext cx="48146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1377">
                                      <a:moveTo>
                                        <a:pt x="11786" y="0"/>
                                      </a:moveTo>
                                      <a:lnTo>
                                        <a:pt x="48146" y="0"/>
                                      </a:lnTo>
                                      <a:lnTo>
                                        <a:pt x="46571" y="8775"/>
                                      </a:lnTo>
                                      <a:lnTo>
                                        <a:pt x="16497" y="8775"/>
                                      </a:lnTo>
                                      <a:cubicBezTo>
                                        <a:pt x="15786" y="8775"/>
                                        <a:pt x="15151" y="9030"/>
                                        <a:pt x="14580" y="9525"/>
                                      </a:cubicBezTo>
                                      <a:cubicBezTo>
                                        <a:pt x="14021" y="10033"/>
                                        <a:pt x="13678" y="10617"/>
                                        <a:pt x="13551" y="11278"/>
                                      </a:cubicBezTo>
                                      <a:lnTo>
                                        <a:pt x="12662" y="16294"/>
                                      </a:lnTo>
                                      <a:lnTo>
                                        <a:pt x="38989" y="16294"/>
                                      </a:lnTo>
                                      <a:lnTo>
                                        <a:pt x="37363" y="25070"/>
                                      </a:lnTo>
                                      <a:lnTo>
                                        <a:pt x="11075" y="25070"/>
                                      </a:lnTo>
                                      <a:lnTo>
                                        <a:pt x="10160" y="30086"/>
                                      </a:lnTo>
                                      <a:cubicBezTo>
                                        <a:pt x="10046" y="30759"/>
                                        <a:pt x="10173" y="31343"/>
                                        <a:pt x="10566" y="31839"/>
                                      </a:cubicBezTo>
                                      <a:cubicBezTo>
                                        <a:pt x="10973" y="32347"/>
                                        <a:pt x="11519" y="32588"/>
                                        <a:pt x="12230" y="32588"/>
                                      </a:cubicBezTo>
                                      <a:lnTo>
                                        <a:pt x="42316" y="32588"/>
                                      </a:lnTo>
                                      <a:lnTo>
                                        <a:pt x="40742" y="41377"/>
                                      </a:lnTo>
                                      <a:lnTo>
                                        <a:pt x="4382" y="41377"/>
                                      </a:lnTo>
                                      <a:cubicBezTo>
                                        <a:pt x="3010" y="41377"/>
                                        <a:pt x="1905" y="40881"/>
                                        <a:pt x="1092" y="39903"/>
                                      </a:cubicBezTo>
                                      <a:cubicBezTo>
                                        <a:pt x="279" y="38913"/>
                                        <a:pt x="0" y="37731"/>
                                        <a:pt x="241" y="36360"/>
                                      </a:cubicBezTo>
                                      <a:lnTo>
                                        <a:pt x="5893" y="5016"/>
                                      </a:lnTo>
                                      <a:cubicBezTo>
                                        <a:pt x="6134" y="3632"/>
                                        <a:pt x="6833" y="2451"/>
                                        <a:pt x="7988" y="1473"/>
                                      </a:cubicBezTo>
                                      <a:cubicBezTo>
                                        <a:pt x="9131" y="483"/>
                                        <a:pt x="10401" y="0"/>
                                        <a:pt x="11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45"/>
                              <wps:cNvSpPr/>
                              <wps:spPr>
                                <a:xfrm>
                                  <a:off x="529336" y="483015"/>
                                  <a:ext cx="2552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1" h="41377">
                                      <a:moveTo>
                                        <a:pt x="12408" y="0"/>
                                      </a:moveTo>
                                      <a:lnTo>
                                        <a:pt x="25521" y="0"/>
                                      </a:lnTo>
                                      <a:lnTo>
                                        <a:pt x="25521" y="8775"/>
                                      </a:lnTo>
                                      <a:lnTo>
                                        <a:pt x="17132" y="8775"/>
                                      </a:lnTo>
                                      <a:cubicBezTo>
                                        <a:pt x="16421" y="8775"/>
                                        <a:pt x="15773" y="9030"/>
                                        <a:pt x="15215" y="9525"/>
                                      </a:cubicBezTo>
                                      <a:cubicBezTo>
                                        <a:pt x="14656" y="10033"/>
                                        <a:pt x="14313" y="10617"/>
                                        <a:pt x="14186" y="11290"/>
                                      </a:cubicBezTo>
                                      <a:lnTo>
                                        <a:pt x="13056" y="17551"/>
                                      </a:lnTo>
                                      <a:cubicBezTo>
                                        <a:pt x="12941" y="18224"/>
                                        <a:pt x="13068" y="18809"/>
                                        <a:pt x="13462" y="19304"/>
                                      </a:cubicBezTo>
                                      <a:cubicBezTo>
                                        <a:pt x="13868" y="19812"/>
                                        <a:pt x="14414" y="20053"/>
                                        <a:pt x="15126" y="20053"/>
                                      </a:cubicBezTo>
                                      <a:lnTo>
                                        <a:pt x="25521" y="20053"/>
                                      </a:lnTo>
                                      <a:lnTo>
                                        <a:pt x="25521" y="28829"/>
                                      </a:lnTo>
                                      <a:lnTo>
                                        <a:pt x="13576" y="28829"/>
                                      </a:lnTo>
                                      <a:cubicBezTo>
                                        <a:pt x="12878" y="28829"/>
                                        <a:pt x="12243" y="29083"/>
                                        <a:pt x="11684" y="29591"/>
                                      </a:cubicBezTo>
                                      <a:cubicBezTo>
                                        <a:pt x="11113" y="30099"/>
                                        <a:pt x="10769" y="30683"/>
                                        <a:pt x="10643" y="31356"/>
                                      </a:cubicBezTo>
                                      <a:lnTo>
                                        <a:pt x="8788" y="41377"/>
                                      </a:lnTo>
                                      <a:lnTo>
                                        <a:pt x="0" y="41377"/>
                                      </a:lnTo>
                                      <a:lnTo>
                                        <a:pt x="6515" y="5016"/>
                                      </a:lnTo>
                                      <a:cubicBezTo>
                                        <a:pt x="6769" y="3632"/>
                                        <a:pt x="7468" y="2451"/>
                                        <a:pt x="8623" y="1473"/>
                                      </a:cubicBezTo>
                                      <a:cubicBezTo>
                                        <a:pt x="9766" y="495"/>
                                        <a:pt x="11036" y="0"/>
                                        <a:pt x="124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46"/>
                              <wps:cNvSpPr/>
                              <wps:spPr>
                                <a:xfrm>
                                  <a:off x="554857" y="483015"/>
                                  <a:ext cx="22625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25" h="41377">
                                      <a:moveTo>
                                        <a:pt x="0" y="0"/>
                                      </a:moveTo>
                                      <a:lnTo>
                                        <a:pt x="18231" y="0"/>
                                      </a:lnTo>
                                      <a:cubicBezTo>
                                        <a:pt x="19653" y="0"/>
                                        <a:pt x="20758" y="495"/>
                                        <a:pt x="21558" y="1473"/>
                                      </a:cubicBezTo>
                                      <a:cubicBezTo>
                                        <a:pt x="22346" y="2451"/>
                                        <a:pt x="22625" y="3632"/>
                                        <a:pt x="22371" y="5016"/>
                                      </a:cubicBezTo>
                                      <a:lnTo>
                                        <a:pt x="19844" y="19443"/>
                                      </a:lnTo>
                                      <a:cubicBezTo>
                                        <a:pt x="19590" y="20815"/>
                                        <a:pt x="18891" y="21996"/>
                                        <a:pt x="17736" y="22974"/>
                                      </a:cubicBezTo>
                                      <a:cubicBezTo>
                                        <a:pt x="16580" y="23965"/>
                                        <a:pt x="15285" y="24447"/>
                                        <a:pt x="13849" y="24447"/>
                                      </a:cubicBezTo>
                                      <a:cubicBezTo>
                                        <a:pt x="15399" y="24447"/>
                                        <a:pt x="16567" y="25044"/>
                                        <a:pt x="17367" y="26213"/>
                                      </a:cubicBezTo>
                                      <a:cubicBezTo>
                                        <a:pt x="17609" y="26543"/>
                                        <a:pt x="17761" y="27038"/>
                                        <a:pt x="17799" y="27711"/>
                                      </a:cubicBezTo>
                                      <a:cubicBezTo>
                                        <a:pt x="17926" y="28842"/>
                                        <a:pt x="17990" y="29426"/>
                                        <a:pt x="17990" y="29464"/>
                                      </a:cubicBezTo>
                                      <a:lnTo>
                                        <a:pt x="15856" y="41377"/>
                                      </a:lnTo>
                                      <a:lnTo>
                                        <a:pt x="7055" y="41377"/>
                                      </a:lnTo>
                                      <a:lnTo>
                                        <a:pt x="8858" y="31331"/>
                                      </a:lnTo>
                                      <a:cubicBezTo>
                                        <a:pt x="8947" y="30670"/>
                                        <a:pt x="8795" y="30086"/>
                                        <a:pt x="8388" y="29578"/>
                                      </a:cubicBezTo>
                                      <a:cubicBezTo>
                                        <a:pt x="7995" y="29083"/>
                                        <a:pt x="7474" y="28829"/>
                                        <a:pt x="6801" y="28829"/>
                                      </a:cubicBezTo>
                                      <a:lnTo>
                                        <a:pt x="0" y="28829"/>
                                      </a:lnTo>
                                      <a:lnTo>
                                        <a:pt x="0" y="20053"/>
                                      </a:lnTo>
                                      <a:lnTo>
                                        <a:pt x="8388" y="20053"/>
                                      </a:lnTo>
                                      <a:cubicBezTo>
                                        <a:pt x="9061" y="20053"/>
                                        <a:pt x="9684" y="19812"/>
                                        <a:pt x="10268" y="19304"/>
                                      </a:cubicBezTo>
                                      <a:cubicBezTo>
                                        <a:pt x="10852" y="18809"/>
                                        <a:pt x="11208" y="18224"/>
                                        <a:pt x="11335" y="17551"/>
                                      </a:cubicBezTo>
                                      <a:lnTo>
                                        <a:pt x="12465" y="11278"/>
                                      </a:lnTo>
                                      <a:cubicBezTo>
                                        <a:pt x="12579" y="10604"/>
                                        <a:pt x="12452" y="10033"/>
                                        <a:pt x="12046" y="9525"/>
                                      </a:cubicBezTo>
                                      <a:cubicBezTo>
                                        <a:pt x="11652" y="9030"/>
                                        <a:pt x="11106" y="8775"/>
                                        <a:pt x="10395" y="8775"/>
                                      </a:cubicBezTo>
                                      <a:lnTo>
                                        <a:pt x="0" y="8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47"/>
                              <wps:cNvSpPr/>
                              <wps:spPr>
                                <a:xfrm>
                                  <a:off x="575847" y="483013"/>
                                  <a:ext cx="4878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1" h="41377">
                                      <a:moveTo>
                                        <a:pt x="740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34582" y="30213"/>
                                      </a:lnTo>
                                      <a:lnTo>
                                        <a:pt x="39980" y="0"/>
                                      </a:lnTo>
                                      <a:lnTo>
                                        <a:pt x="48781" y="0"/>
                                      </a:lnTo>
                                      <a:lnTo>
                                        <a:pt x="41377" y="41377"/>
                                      </a:lnTo>
                                      <a:lnTo>
                                        <a:pt x="31344" y="41377"/>
                                      </a:lnTo>
                                      <a:lnTo>
                                        <a:pt x="14160" y="11747"/>
                                      </a:lnTo>
                                      <a:lnTo>
                                        <a:pt x="8788" y="41377"/>
                                      </a:lnTo>
                                      <a:lnTo>
                                        <a:pt x="0" y="41377"/>
                                      </a:lnTo>
                                      <a:lnTo>
                                        <a:pt x="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3" name="Shape 48"/>
                              <wps:cNvSpPr/>
                              <wps:spPr>
                                <a:xfrm>
                                  <a:off x="622423" y="483013"/>
                                  <a:ext cx="4878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1" h="41377">
                                      <a:moveTo>
                                        <a:pt x="7404" y="0"/>
                                      </a:moveTo>
                                      <a:lnTo>
                                        <a:pt x="16231" y="0"/>
                                      </a:lnTo>
                                      <a:lnTo>
                                        <a:pt x="23520" y="25464"/>
                                      </a:lnTo>
                                      <a:lnTo>
                                        <a:pt x="40005" y="0"/>
                                      </a:lnTo>
                                      <a:lnTo>
                                        <a:pt x="48781" y="0"/>
                                      </a:lnTo>
                                      <a:lnTo>
                                        <a:pt x="41377" y="41377"/>
                                      </a:lnTo>
                                      <a:lnTo>
                                        <a:pt x="32588" y="41377"/>
                                      </a:lnTo>
                                      <a:lnTo>
                                        <a:pt x="36627" y="18783"/>
                                      </a:lnTo>
                                      <a:lnTo>
                                        <a:pt x="22072" y="41377"/>
                                      </a:lnTo>
                                      <a:lnTo>
                                        <a:pt x="19317" y="41377"/>
                                      </a:lnTo>
                                      <a:lnTo>
                                        <a:pt x="12814" y="18885"/>
                                      </a:lnTo>
                                      <a:lnTo>
                                        <a:pt x="8788" y="41377"/>
                                      </a:lnTo>
                                      <a:lnTo>
                                        <a:pt x="0" y="41377"/>
                                      </a:lnTo>
                                      <a:lnTo>
                                        <a:pt x="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49"/>
                              <wps:cNvSpPr/>
                              <wps:spPr>
                                <a:xfrm>
                                  <a:off x="669634" y="483018"/>
                                  <a:ext cx="48146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1377">
                                      <a:moveTo>
                                        <a:pt x="11786" y="0"/>
                                      </a:moveTo>
                                      <a:lnTo>
                                        <a:pt x="48146" y="0"/>
                                      </a:lnTo>
                                      <a:lnTo>
                                        <a:pt x="46571" y="8775"/>
                                      </a:lnTo>
                                      <a:lnTo>
                                        <a:pt x="16497" y="8775"/>
                                      </a:lnTo>
                                      <a:cubicBezTo>
                                        <a:pt x="15786" y="8775"/>
                                        <a:pt x="15151" y="9030"/>
                                        <a:pt x="14580" y="9525"/>
                                      </a:cubicBezTo>
                                      <a:cubicBezTo>
                                        <a:pt x="14021" y="10033"/>
                                        <a:pt x="13678" y="10617"/>
                                        <a:pt x="13551" y="11278"/>
                                      </a:cubicBezTo>
                                      <a:lnTo>
                                        <a:pt x="12662" y="16294"/>
                                      </a:lnTo>
                                      <a:lnTo>
                                        <a:pt x="38989" y="16294"/>
                                      </a:lnTo>
                                      <a:lnTo>
                                        <a:pt x="37363" y="25070"/>
                                      </a:lnTo>
                                      <a:lnTo>
                                        <a:pt x="11075" y="25070"/>
                                      </a:lnTo>
                                      <a:lnTo>
                                        <a:pt x="10160" y="30086"/>
                                      </a:lnTo>
                                      <a:cubicBezTo>
                                        <a:pt x="10046" y="30759"/>
                                        <a:pt x="10173" y="31343"/>
                                        <a:pt x="10566" y="31839"/>
                                      </a:cubicBezTo>
                                      <a:cubicBezTo>
                                        <a:pt x="10973" y="32347"/>
                                        <a:pt x="11519" y="32588"/>
                                        <a:pt x="12230" y="32588"/>
                                      </a:cubicBezTo>
                                      <a:lnTo>
                                        <a:pt x="42316" y="32588"/>
                                      </a:lnTo>
                                      <a:lnTo>
                                        <a:pt x="40742" y="41377"/>
                                      </a:lnTo>
                                      <a:lnTo>
                                        <a:pt x="4382" y="41377"/>
                                      </a:lnTo>
                                      <a:cubicBezTo>
                                        <a:pt x="3010" y="41377"/>
                                        <a:pt x="1905" y="40881"/>
                                        <a:pt x="1092" y="39903"/>
                                      </a:cubicBezTo>
                                      <a:cubicBezTo>
                                        <a:pt x="279" y="38913"/>
                                        <a:pt x="0" y="37731"/>
                                        <a:pt x="254" y="36360"/>
                                      </a:cubicBezTo>
                                      <a:lnTo>
                                        <a:pt x="5893" y="5016"/>
                                      </a:lnTo>
                                      <a:cubicBezTo>
                                        <a:pt x="6134" y="3632"/>
                                        <a:pt x="6833" y="2451"/>
                                        <a:pt x="7988" y="1473"/>
                                      </a:cubicBezTo>
                                      <a:cubicBezTo>
                                        <a:pt x="9131" y="483"/>
                                        <a:pt x="10401" y="0"/>
                                        <a:pt x="1178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50"/>
                              <wps:cNvSpPr/>
                              <wps:spPr>
                                <a:xfrm>
                                  <a:off x="713195" y="483013"/>
                                  <a:ext cx="48781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781" h="41377">
                                      <a:moveTo>
                                        <a:pt x="7404" y="0"/>
                                      </a:moveTo>
                                      <a:lnTo>
                                        <a:pt x="17412" y="0"/>
                                      </a:lnTo>
                                      <a:lnTo>
                                        <a:pt x="34582" y="30213"/>
                                      </a:lnTo>
                                      <a:lnTo>
                                        <a:pt x="39992" y="0"/>
                                      </a:lnTo>
                                      <a:lnTo>
                                        <a:pt x="48781" y="0"/>
                                      </a:lnTo>
                                      <a:lnTo>
                                        <a:pt x="41377" y="41377"/>
                                      </a:lnTo>
                                      <a:lnTo>
                                        <a:pt x="31344" y="41377"/>
                                      </a:lnTo>
                                      <a:lnTo>
                                        <a:pt x="14160" y="11747"/>
                                      </a:lnTo>
                                      <a:lnTo>
                                        <a:pt x="8788" y="41377"/>
                                      </a:lnTo>
                                      <a:lnTo>
                                        <a:pt x="0" y="41377"/>
                                      </a:lnTo>
                                      <a:lnTo>
                                        <a:pt x="74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" name="Shape 51"/>
                              <wps:cNvSpPr/>
                              <wps:spPr>
                                <a:xfrm>
                                  <a:off x="765547" y="483013"/>
                                  <a:ext cx="42939" cy="413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939" h="41377">
                                      <a:moveTo>
                                        <a:pt x="1562" y="0"/>
                                      </a:moveTo>
                                      <a:lnTo>
                                        <a:pt x="42939" y="0"/>
                                      </a:lnTo>
                                      <a:lnTo>
                                        <a:pt x="41377" y="8776"/>
                                      </a:lnTo>
                                      <a:lnTo>
                                        <a:pt x="27584" y="8776"/>
                                      </a:lnTo>
                                      <a:cubicBezTo>
                                        <a:pt x="26873" y="8776"/>
                                        <a:pt x="26238" y="9030"/>
                                        <a:pt x="25667" y="9525"/>
                                      </a:cubicBezTo>
                                      <a:cubicBezTo>
                                        <a:pt x="25108" y="10033"/>
                                        <a:pt x="24752" y="10617"/>
                                        <a:pt x="24638" y="11290"/>
                                      </a:cubicBezTo>
                                      <a:lnTo>
                                        <a:pt x="19240" y="41377"/>
                                      </a:lnTo>
                                      <a:lnTo>
                                        <a:pt x="10465" y="41377"/>
                                      </a:lnTo>
                                      <a:lnTo>
                                        <a:pt x="15862" y="11290"/>
                                      </a:lnTo>
                                      <a:cubicBezTo>
                                        <a:pt x="15977" y="10617"/>
                                        <a:pt x="15850" y="10033"/>
                                        <a:pt x="15456" y="9525"/>
                                      </a:cubicBezTo>
                                      <a:cubicBezTo>
                                        <a:pt x="15049" y="9030"/>
                                        <a:pt x="14503" y="8776"/>
                                        <a:pt x="13792" y="8776"/>
                                      </a:cubicBezTo>
                                      <a:lnTo>
                                        <a:pt x="0" y="8776"/>
                                      </a:lnTo>
                                      <a:lnTo>
                                        <a:pt x="15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" name="Shape 52"/>
                              <wps:cNvSpPr/>
                              <wps:spPr>
                                <a:xfrm>
                                  <a:off x="2329" y="537803"/>
                                  <a:ext cx="3548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84" h="30505">
                                      <a:moveTo>
                                        <a:pt x="4991" y="0"/>
                                      </a:moveTo>
                                      <a:lnTo>
                                        <a:pt x="11468" y="0"/>
                                      </a:lnTo>
                                      <a:lnTo>
                                        <a:pt x="7493" y="22187"/>
                                      </a:lnTo>
                                      <a:cubicBezTo>
                                        <a:pt x="7404" y="22682"/>
                                        <a:pt x="7493" y="23114"/>
                                        <a:pt x="7785" y="23482"/>
                                      </a:cubicBezTo>
                                      <a:cubicBezTo>
                                        <a:pt x="8077" y="23850"/>
                                        <a:pt x="8496" y="24041"/>
                                        <a:pt x="9017" y="24041"/>
                                      </a:cubicBezTo>
                                      <a:lnTo>
                                        <a:pt x="22860" y="24041"/>
                                      </a:lnTo>
                                      <a:cubicBezTo>
                                        <a:pt x="23381" y="24041"/>
                                        <a:pt x="23851" y="23850"/>
                                        <a:pt x="24270" y="23482"/>
                                      </a:cubicBezTo>
                                      <a:cubicBezTo>
                                        <a:pt x="24689" y="23114"/>
                                        <a:pt x="24943" y="22670"/>
                                        <a:pt x="25032" y="22187"/>
                                      </a:cubicBezTo>
                                      <a:lnTo>
                                        <a:pt x="29007" y="0"/>
                                      </a:lnTo>
                                      <a:lnTo>
                                        <a:pt x="35484" y="0"/>
                                      </a:lnTo>
                                      <a:lnTo>
                                        <a:pt x="30683" y="26810"/>
                                      </a:lnTo>
                                      <a:cubicBezTo>
                                        <a:pt x="30493" y="27825"/>
                                        <a:pt x="29985" y="28689"/>
                                        <a:pt x="29134" y="29413"/>
                                      </a:cubicBezTo>
                                      <a:cubicBezTo>
                                        <a:pt x="28283" y="30137"/>
                                        <a:pt x="27356" y="30505"/>
                                        <a:pt x="26340" y="30505"/>
                                      </a:cubicBezTo>
                                      <a:lnTo>
                                        <a:pt x="3239" y="30505"/>
                                      </a:lnTo>
                                      <a:cubicBezTo>
                                        <a:pt x="2223" y="30505"/>
                                        <a:pt x="1410" y="30137"/>
                                        <a:pt x="813" y="29413"/>
                                      </a:cubicBezTo>
                                      <a:cubicBezTo>
                                        <a:pt x="203" y="28689"/>
                                        <a:pt x="0" y="27825"/>
                                        <a:pt x="178" y="26810"/>
                                      </a:cubicBezTo>
                                      <a:lnTo>
                                        <a:pt x="4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" name="Shape 53"/>
                              <wps:cNvSpPr/>
                              <wps:spPr>
                                <a:xfrm>
                                  <a:off x="36194" y="537806"/>
                                  <a:ext cx="35966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66" h="30506">
                                      <a:moveTo>
                                        <a:pt x="5461" y="0"/>
                                      </a:moveTo>
                                      <a:lnTo>
                                        <a:pt x="12840" y="0"/>
                                      </a:lnTo>
                                      <a:lnTo>
                                        <a:pt x="25502" y="22276"/>
                                      </a:lnTo>
                                      <a:lnTo>
                                        <a:pt x="29477" y="0"/>
                                      </a:lnTo>
                                      <a:lnTo>
                                        <a:pt x="35966" y="0"/>
                                      </a:lnTo>
                                      <a:lnTo>
                                        <a:pt x="30505" y="30506"/>
                                      </a:lnTo>
                                      <a:lnTo>
                                        <a:pt x="23114" y="30506"/>
                                      </a:lnTo>
                                      <a:lnTo>
                                        <a:pt x="10439" y="8661"/>
                                      </a:lnTo>
                                      <a:lnTo>
                                        <a:pt x="6490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" name="Shape 54"/>
                              <wps:cNvSpPr/>
                              <wps:spPr>
                                <a:xfrm>
                                  <a:off x="70519" y="537806"/>
                                  <a:ext cx="11938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" h="30506">
                                      <a:moveTo>
                                        <a:pt x="5461" y="0"/>
                                      </a:moveTo>
                                      <a:lnTo>
                                        <a:pt x="11938" y="0"/>
                                      </a:lnTo>
                                      <a:lnTo>
                                        <a:pt x="6490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" name="Shape 55"/>
                              <wps:cNvSpPr/>
                              <wps:spPr>
                                <a:xfrm>
                                  <a:off x="86246" y="537806"/>
                                  <a:ext cx="30506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06" h="30506">
                                      <a:moveTo>
                                        <a:pt x="0" y="0"/>
                                      </a:moveTo>
                                      <a:lnTo>
                                        <a:pt x="7379" y="0"/>
                                      </a:lnTo>
                                      <a:lnTo>
                                        <a:pt x="11227" y="20828"/>
                                      </a:lnTo>
                                      <a:lnTo>
                                        <a:pt x="23152" y="0"/>
                                      </a:lnTo>
                                      <a:lnTo>
                                        <a:pt x="30506" y="0"/>
                                      </a:lnTo>
                                      <a:lnTo>
                                        <a:pt x="13030" y="30506"/>
                                      </a:lnTo>
                                      <a:lnTo>
                                        <a:pt x="5639" y="305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" name="Shape 56"/>
                              <wps:cNvSpPr/>
                              <wps:spPr>
                                <a:xfrm>
                                  <a:off x="114440" y="537808"/>
                                  <a:ext cx="3548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84" h="30506">
                                      <a:moveTo>
                                        <a:pt x="8687" y="0"/>
                                      </a:moveTo>
                                      <a:lnTo>
                                        <a:pt x="35484" y="0"/>
                                      </a:lnTo>
                                      <a:lnTo>
                                        <a:pt x="34328" y="6477"/>
                                      </a:lnTo>
                                      <a:lnTo>
                                        <a:pt x="12154" y="6477"/>
                                      </a:lnTo>
                                      <a:cubicBezTo>
                                        <a:pt x="11633" y="6477"/>
                                        <a:pt x="11163" y="6655"/>
                                        <a:pt x="10744" y="7023"/>
                                      </a:cubicBezTo>
                                      <a:cubicBezTo>
                                        <a:pt x="10338" y="7391"/>
                                        <a:pt x="10084" y="7824"/>
                                        <a:pt x="9995" y="8319"/>
                                      </a:cubicBezTo>
                                      <a:lnTo>
                                        <a:pt x="9335" y="12014"/>
                                      </a:lnTo>
                                      <a:lnTo>
                                        <a:pt x="28740" y="12014"/>
                                      </a:lnTo>
                                      <a:lnTo>
                                        <a:pt x="27546" y="18479"/>
                                      </a:lnTo>
                                      <a:lnTo>
                                        <a:pt x="8153" y="18479"/>
                                      </a:lnTo>
                                      <a:lnTo>
                                        <a:pt x="7493" y="22187"/>
                                      </a:lnTo>
                                      <a:cubicBezTo>
                                        <a:pt x="7404" y="22670"/>
                                        <a:pt x="7506" y="23114"/>
                                        <a:pt x="7798" y="23470"/>
                                      </a:cubicBezTo>
                                      <a:cubicBezTo>
                                        <a:pt x="8090" y="23838"/>
                                        <a:pt x="8496" y="24029"/>
                                        <a:pt x="9017" y="24029"/>
                                      </a:cubicBezTo>
                                      <a:lnTo>
                                        <a:pt x="31191" y="24029"/>
                                      </a:lnTo>
                                      <a:lnTo>
                                        <a:pt x="30036" y="30506"/>
                                      </a:lnTo>
                                      <a:lnTo>
                                        <a:pt x="3239" y="30506"/>
                                      </a:lnTo>
                                      <a:cubicBezTo>
                                        <a:pt x="2223" y="30506"/>
                                        <a:pt x="1410" y="30137"/>
                                        <a:pt x="800" y="29413"/>
                                      </a:cubicBezTo>
                                      <a:cubicBezTo>
                                        <a:pt x="203" y="28689"/>
                                        <a:pt x="0" y="27813"/>
                                        <a:pt x="178" y="26810"/>
                                      </a:cubicBezTo>
                                      <a:lnTo>
                                        <a:pt x="4343" y="3696"/>
                                      </a:lnTo>
                                      <a:cubicBezTo>
                                        <a:pt x="4521" y="2680"/>
                                        <a:pt x="5042" y="1816"/>
                                        <a:pt x="5893" y="1080"/>
                                      </a:cubicBezTo>
                                      <a:cubicBezTo>
                                        <a:pt x="6731" y="369"/>
                                        <a:pt x="7671" y="0"/>
                                        <a:pt x="86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" name="Shape 57"/>
                              <wps:cNvSpPr/>
                              <wps:spPr>
                                <a:xfrm>
                                  <a:off x="146558" y="537806"/>
                                  <a:ext cx="18808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08" h="30506">
                                      <a:moveTo>
                                        <a:pt x="9144" y="0"/>
                                      </a:moveTo>
                                      <a:lnTo>
                                        <a:pt x="18808" y="0"/>
                                      </a:lnTo>
                                      <a:lnTo>
                                        <a:pt x="18808" y="6477"/>
                                      </a:lnTo>
                                      <a:lnTo>
                                        <a:pt x="12624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14" y="7023"/>
                                      </a:cubicBezTo>
                                      <a:cubicBezTo>
                                        <a:pt x="10795" y="7391"/>
                                        <a:pt x="10541" y="7836"/>
                                        <a:pt x="10452" y="8318"/>
                                      </a:cubicBezTo>
                                      <a:lnTo>
                                        <a:pt x="9627" y="12941"/>
                                      </a:lnTo>
                                      <a:cubicBezTo>
                                        <a:pt x="9538" y="13437"/>
                                        <a:pt x="9627" y="13869"/>
                                        <a:pt x="9919" y="14237"/>
                                      </a:cubicBezTo>
                                      <a:cubicBezTo>
                                        <a:pt x="10211" y="14605"/>
                                        <a:pt x="10617" y="14796"/>
                                        <a:pt x="11151" y="14796"/>
                                      </a:cubicBezTo>
                                      <a:lnTo>
                                        <a:pt x="18808" y="14796"/>
                                      </a:lnTo>
                                      <a:lnTo>
                                        <a:pt x="18808" y="21260"/>
                                      </a:lnTo>
                                      <a:lnTo>
                                        <a:pt x="10008" y="21260"/>
                                      </a:lnTo>
                                      <a:cubicBezTo>
                                        <a:pt x="9487" y="21260"/>
                                        <a:pt x="9017" y="21451"/>
                                        <a:pt x="8611" y="21819"/>
                                      </a:cubicBezTo>
                                      <a:cubicBezTo>
                                        <a:pt x="8192" y="22187"/>
                                        <a:pt x="7938" y="22619"/>
                                        <a:pt x="7849" y="23114"/>
                                      </a:cubicBez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4801" y="3696"/>
                                      </a:lnTo>
                                      <a:cubicBezTo>
                                        <a:pt x="4991" y="2680"/>
                                        <a:pt x="5499" y="1816"/>
                                        <a:pt x="6350" y="1092"/>
                                      </a:cubicBezTo>
                                      <a:cubicBezTo>
                                        <a:pt x="7201" y="369"/>
                                        <a:pt x="8128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" name="Shape 58"/>
                              <wps:cNvSpPr/>
                              <wps:spPr>
                                <a:xfrm>
                                  <a:off x="165366" y="537806"/>
                                  <a:ext cx="16676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6" h="30506">
                                      <a:moveTo>
                                        <a:pt x="0" y="0"/>
                                      </a:moveTo>
                                      <a:lnTo>
                                        <a:pt x="13438" y="0"/>
                                      </a:lnTo>
                                      <a:cubicBezTo>
                                        <a:pt x="14492" y="0"/>
                                        <a:pt x="15304" y="369"/>
                                        <a:pt x="15889" y="1092"/>
                                      </a:cubicBezTo>
                                      <a:cubicBezTo>
                                        <a:pt x="16473" y="1816"/>
                                        <a:pt x="16676" y="2680"/>
                                        <a:pt x="16498" y="3696"/>
                                      </a:cubicBezTo>
                                      <a:lnTo>
                                        <a:pt x="14631" y="14338"/>
                                      </a:lnTo>
                                      <a:cubicBezTo>
                                        <a:pt x="14441" y="15354"/>
                                        <a:pt x="13933" y="16218"/>
                                        <a:pt x="13069" y="16942"/>
                                      </a:cubicBezTo>
                                      <a:cubicBezTo>
                                        <a:pt x="12218" y="17666"/>
                                        <a:pt x="11266" y="18034"/>
                                        <a:pt x="10212" y="18034"/>
                                      </a:cubicBezTo>
                                      <a:cubicBezTo>
                                        <a:pt x="11355" y="18034"/>
                                        <a:pt x="12206" y="18453"/>
                                        <a:pt x="12803" y="19317"/>
                                      </a:cubicBezTo>
                                      <a:cubicBezTo>
                                        <a:pt x="12980" y="19571"/>
                                        <a:pt x="13095" y="19939"/>
                                        <a:pt x="13120" y="20434"/>
                                      </a:cubicBezTo>
                                      <a:cubicBezTo>
                                        <a:pt x="13209" y="21260"/>
                                        <a:pt x="13260" y="21692"/>
                                        <a:pt x="13260" y="21730"/>
                                      </a:cubicBezTo>
                                      <a:lnTo>
                                        <a:pt x="11685" y="30506"/>
                                      </a:lnTo>
                                      <a:lnTo>
                                        <a:pt x="5208" y="30506"/>
                                      </a:lnTo>
                                      <a:lnTo>
                                        <a:pt x="6529" y="23101"/>
                                      </a:lnTo>
                                      <a:cubicBezTo>
                                        <a:pt x="6592" y="22606"/>
                                        <a:pt x="6478" y="22187"/>
                                        <a:pt x="6186" y="21806"/>
                                      </a:cubicBezTo>
                                      <a:cubicBezTo>
                                        <a:pt x="5894" y="21451"/>
                                        <a:pt x="5500" y="21260"/>
                                        <a:pt x="5018" y="21260"/>
                                      </a:cubicBezTo>
                                      <a:lnTo>
                                        <a:pt x="0" y="21260"/>
                                      </a:lnTo>
                                      <a:lnTo>
                                        <a:pt x="0" y="14796"/>
                                      </a:lnTo>
                                      <a:lnTo>
                                        <a:pt x="6186" y="14796"/>
                                      </a:lnTo>
                                      <a:cubicBezTo>
                                        <a:pt x="6681" y="14796"/>
                                        <a:pt x="7139" y="14605"/>
                                        <a:pt x="7570" y="14237"/>
                                      </a:cubicBezTo>
                                      <a:cubicBezTo>
                                        <a:pt x="8002" y="13869"/>
                                        <a:pt x="8269" y="13437"/>
                                        <a:pt x="8358" y="12941"/>
                                      </a:cubicBezTo>
                                      <a:lnTo>
                                        <a:pt x="9183" y="8318"/>
                                      </a:lnTo>
                                      <a:cubicBezTo>
                                        <a:pt x="9272" y="7823"/>
                                        <a:pt x="9170" y="7391"/>
                                        <a:pt x="8878" y="7023"/>
                                      </a:cubicBezTo>
                                      <a:cubicBezTo>
                                        <a:pt x="8586" y="6655"/>
                                        <a:pt x="8180" y="6477"/>
                                        <a:pt x="7659" y="6477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" name="Shape 59"/>
                              <wps:cNvSpPr/>
                              <wps:spPr>
                                <a:xfrm>
                                  <a:off x="180848" y="537802"/>
                                  <a:ext cx="3595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4" h="30506">
                                      <a:moveTo>
                                        <a:pt x="9144" y="0"/>
                                      </a:moveTo>
                                      <a:lnTo>
                                        <a:pt x="35954" y="0"/>
                                      </a:lnTo>
                                      <a:lnTo>
                                        <a:pt x="34785" y="6477"/>
                                      </a:lnTo>
                                      <a:lnTo>
                                        <a:pt x="12624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14" y="7036"/>
                                      </a:cubicBezTo>
                                      <a:cubicBezTo>
                                        <a:pt x="10795" y="7404"/>
                                        <a:pt x="10541" y="7836"/>
                                        <a:pt x="10452" y="8318"/>
                                      </a:cubicBezTo>
                                      <a:lnTo>
                                        <a:pt x="10122" y="10173"/>
                                      </a:lnTo>
                                      <a:cubicBezTo>
                                        <a:pt x="10033" y="10668"/>
                                        <a:pt x="10122" y="11100"/>
                                        <a:pt x="10427" y="11468"/>
                                      </a:cubicBezTo>
                                      <a:cubicBezTo>
                                        <a:pt x="10706" y="11836"/>
                                        <a:pt x="11125" y="12014"/>
                                        <a:pt x="11646" y="12014"/>
                                      </a:cubicBezTo>
                                      <a:lnTo>
                                        <a:pt x="30124" y="12014"/>
                                      </a:lnTo>
                                      <a:cubicBezTo>
                                        <a:pt x="31140" y="12014"/>
                                        <a:pt x="31940" y="12383"/>
                                        <a:pt x="32525" y="13107"/>
                                      </a:cubicBezTo>
                                      <a:cubicBezTo>
                                        <a:pt x="33109" y="13831"/>
                                        <a:pt x="33312" y="14694"/>
                                        <a:pt x="33122" y="15723"/>
                                      </a:cubicBezTo>
                                      <a:lnTo>
                                        <a:pt x="31140" y="26810"/>
                                      </a:lnTo>
                                      <a:cubicBezTo>
                                        <a:pt x="30950" y="27826"/>
                                        <a:pt x="30442" y="28702"/>
                                        <a:pt x="29591" y="29413"/>
                                      </a:cubicBezTo>
                                      <a:cubicBezTo>
                                        <a:pt x="28740" y="30137"/>
                                        <a:pt x="27813" y="30506"/>
                                        <a:pt x="26797" y="30506"/>
                                      </a:cubicBezTo>
                                      <a:lnTo>
                                        <a:pt x="0" y="30506"/>
                                      </a:lnTo>
                                      <a:lnTo>
                                        <a:pt x="1156" y="24041"/>
                                      </a:lnTo>
                                      <a:lnTo>
                                        <a:pt x="23317" y="24041"/>
                                      </a:lnTo>
                                      <a:cubicBezTo>
                                        <a:pt x="23838" y="24041"/>
                                        <a:pt x="24308" y="23851"/>
                                        <a:pt x="24727" y="23482"/>
                                      </a:cubicBezTo>
                                      <a:cubicBezTo>
                                        <a:pt x="25146" y="23114"/>
                                        <a:pt x="25400" y="22682"/>
                                        <a:pt x="25489" y="22187"/>
                                      </a:cubicBezTo>
                                      <a:lnTo>
                                        <a:pt x="25819" y="20333"/>
                                      </a:lnTo>
                                      <a:cubicBezTo>
                                        <a:pt x="25908" y="19850"/>
                                        <a:pt x="25806" y="19419"/>
                                        <a:pt x="25527" y="19038"/>
                                      </a:cubicBezTo>
                                      <a:cubicBezTo>
                                        <a:pt x="25222" y="18669"/>
                                        <a:pt x="24816" y="18492"/>
                                        <a:pt x="24295" y="18492"/>
                                      </a:cubicBezTo>
                                      <a:lnTo>
                                        <a:pt x="5817" y="18492"/>
                                      </a:lnTo>
                                      <a:cubicBezTo>
                                        <a:pt x="4800" y="18492"/>
                                        <a:pt x="4001" y="18136"/>
                                        <a:pt x="3416" y="17412"/>
                                      </a:cubicBezTo>
                                      <a:cubicBezTo>
                                        <a:pt x="2832" y="16688"/>
                                        <a:pt x="2629" y="15811"/>
                                        <a:pt x="2807" y="14796"/>
                                      </a:cubicBezTo>
                                      <a:lnTo>
                                        <a:pt x="4800" y="3696"/>
                                      </a:lnTo>
                                      <a:cubicBezTo>
                                        <a:pt x="4978" y="2680"/>
                                        <a:pt x="5499" y="1816"/>
                                        <a:pt x="6350" y="1092"/>
                                      </a:cubicBezTo>
                                      <a:cubicBezTo>
                                        <a:pt x="7201" y="369"/>
                                        <a:pt x="8128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" name="Shape 60"/>
                              <wps:cNvSpPr/>
                              <wps:spPr>
                                <a:xfrm>
                                  <a:off x="214340" y="537806"/>
                                  <a:ext cx="11925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25" h="30506">
                                      <a:moveTo>
                                        <a:pt x="5448" y="0"/>
                                      </a:moveTo>
                                      <a:lnTo>
                                        <a:pt x="11925" y="0"/>
                                      </a:ln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" name="Shape 61"/>
                              <wps:cNvSpPr/>
                              <wps:spPr>
                                <a:xfrm>
                                  <a:off x="228901" y="537806"/>
                                  <a:ext cx="31661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1" h="30506">
                                      <a:moveTo>
                                        <a:pt x="1156" y="0"/>
                                      </a:moveTo>
                                      <a:lnTo>
                                        <a:pt x="31661" y="0"/>
                                      </a:lnTo>
                                      <a:lnTo>
                                        <a:pt x="30506" y="6477"/>
                                      </a:lnTo>
                                      <a:lnTo>
                                        <a:pt x="20333" y="6477"/>
                                      </a:lnTo>
                                      <a:cubicBezTo>
                                        <a:pt x="19812" y="6477"/>
                                        <a:pt x="19342" y="6655"/>
                                        <a:pt x="18923" y="7023"/>
                                      </a:cubicBezTo>
                                      <a:cubicBezTo>
                                        <a:pt x="18504" y="7391"/>
                                        <a:pt x="18250" y="7823"/>
                                        <a:pt x="18161" y="8318"/>
                                      </a:cubicBezTo>
                                      <a:lnTo>
                                        <a:pt x="14186" y="30506"/>
                                      </a:lnTo>
                                      <a:lnTo>
                                        <a:pt x="7722" y="30506"/>
                                      </a:lnTo>
                                      <a:lnTo>
                                        <a:pt x="11697" y="8318"/>
                                      </a:lnTo>
                                      <a:cubicBezTo>
                                        <a:pt x="11786" y="7823"/>
                                        <a:pt x="11684" y="7391"/>
                                        <a:pt x="11392" y="7023"/>
                                      </a:cubicBezTo>
                                      <a:cubicBezTo>
                                        <a:pt x="11100" y="6655"/>
                                        <a:pt x="10694" y="6477"/>
                                        <a:pt x="10173" y="6477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1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" name="Shape 62"/>
                              <wps:cNvSpPr/>
                              <wps:spPr>
                                <a:xfrm>
                                  <a:off x="259794" y="537811"/>
                                  <a:ext cx="33299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299" h="30506">
                                      <a:moveTo>
                                        <a:pt x="2794" y="0"/>
                                      </a:moveTo>
                                      <a:lnTo>
                                        <a:pt x="9271" y="0"/>
                                      </a:lnTo>
                                      <a:lnTo>
                                        <a:pt x="7480" y="10173"/>
                                      </a:lnTo>
                                      <a:cubicBezTo>
                                        <a:pt x="7391" y="10656"/>
                                        <a:pt x="7493" y="11087"/>
                                        <a:pt x="7785" y="11456"/>
                                      </a:cubicBezTo>
                                      <a:cubicBezTo>
                                        <a:pt x="8077" y="11824"/>
                                        <a:pt x="8484" y="12014"/>
                                        <a:pt x="9004" y="12014"/>
                                      </a:cubicBezTo>
                                      <a:lnTo>
                                        <a:pt x="22873" y="12014"/>
                                      </a:lnTo>
                                      <a:cubicBezTo>
                                        <a:pt x="23368" y="12014"/>
                                        <a:pt x="23825" y="11824"/>
                                        <a:pt x="24257" y="11456"/>
                                      </a:cubicBezTo>
                                      <a:cubicBezTo>
                                        <a:pt x="24689" y="11087"/>
                                        <a:pt x="24955" y="10656"/>
                                        <a:pt x="25044" y="10173"/>
                                      </a:cubicBezTo>
                                      <a:lnTo>
                                        <a:pt x="26822" y="0"/>
                                      </a:lnTo>
                                      <a:lnTo>
                                        <a:pt x="33299" y="0"/>
                                      </a:lnTo>
                                      <a:lnTo>
                                        <a:pt x="30569" y="15240"/>
                                      </a:lnTo>
                                      <a:cubicBezTo>
                                        <a:pt x="30442" y="16015"/>
                                        <a:pt x="30061" y="16675"/>
                                        <a:pt x="29413" y="17209"/>
                                      </a:cubicBezTo>
                                      <a:cubicBezTo>
                                        <a:pt x="28765" y="17755"/>
                                        <a:pt x="28054" y="18021"/>
                                        <a:pt x="27292" y="18021"/>
                                      </a:cubicBezTo>
                                      <a:lnTo>
                                        <a:pt x="19901" y="18021"/>
                                      </a:lnTo>
                                      <a:cubicBezTo>
                                        <a:pt x="19558" y="18085"/>
                                        <a:pt x="19101" y="18275"/>
                                        <a:pt x="18517" y="18580"/>
                                      </a:cubicBezTo>
                                      <a:cubicBezTo>
                                        <a:pt x="18085" y="18948"/>
                                        <a:pt x="17818" y="19380"/>
                                        <a:pt x="17729" y="19863"/>
                                      </a:cubicBezTo>
                                      <a:lnTo>
                                        <a:pt x="15837" y="30506"/>
                                      </a:lnTo>
                                      <a:lnTo>
                                        <a:pt x="9360" y="30506"/>
                                      </a:lnTo>
                                      <a:lnTo>
                                        <a:pt x="11252" y="19863"/>
                                      </a:lnTo>
                                      <a:cubicBezTo>
                                        <a:pt x="11341" y="19380"/>
                                        <a:pt x="11252" y="18948"/>
                                        <a:pt x="10973" y="18580"/>
                                      </a:cubicBezTo>
                                      <a:cubicBezTo>
                                        <a:pt x="10846" y="18428"/>
                                        <a:pt x="10439" y="18237"/>
                                        <a:pt x="9728" y="18021"/>
                                      </a:cubicBezTo>
                                      <a:lnTo>
                                        <a:pt x="2375" y="18021"/>
                                      </a:lnTo>
                                      <a:cubicBezTo>
                                        <a:pt x="1613" y="18021"/>
                                        <a:pt x="1003" y="17755"/>
                                        <a:pt x="571" y="17209"/>
                                      </a:cubicBezTo>
                                      <a:cubicBezTo>
                                        <a:pt x="140" y="16675"/>
                                        <a:pt x="0" y="16015"/>
                                        <a:pt x="114" y="15240"/>
                                      </a:cubicBezTo>
                                      <a:lnTo>
                                        <a:pt x="2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" name="Shape 63"/>
                              <wps:cNvSpPr/>
                              <wps:spPr>
                                <a:xfrm>
                                  <a:off x="314074" y="537812"/>
                                  <a:ext cx="17512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2" h="30493">
                                      <a:moveTo>
                                        <a:pt x="8687" y="0"/>
                                      </a:moveTo>
                                      <a:lnTo>
                                        <a:pt x="17512" y="0"/>
                                      </a:lnTo>
                                      <a:lnTo>
                                        <a:pt x="17512" y="6464"/>
                                      </a:lnTo>
                                      <a:lnTo>
                                        <a:pt x="12154" y="6464"/>
                                      </a:lnTo>
                                      <a:cubicBezTo>
                                        <a:pt x="11633" y="6464"/>
                                        <a:pt x="11163" y="6655"/>
                                        <a:pt x="10744" y="7023"/>
                                      </a:cubicBezTo>
                                      <a:cubicBezTo>
                                        <a:pt x="10338" y="7391"/>
                                        <a:pt x="10084" y="7823"/>
                                        <a:pt x="9982" y="8318"/>
                                      </a:cubicBezTo>
                                      <a:lnTo>
                                        <a:pt x="7493" y="22174"/>
                                      </a:lnTo>
                                      <a:cubicBezTo>
                                        <a:pt x="7404" y="22670"/>
                                        <a:pt x="7493" y="23101"/>
                                        <a:pt x="7798" y="23469"/>
                                      </a:cubicBezTo>
                                      <a:cubicBezTo>
                                        <a:pt x="8090" y="23838"/>
                                        <a:pt x="8496" y="24028"/>
                                        <a:pt x="9017" y="24028"/>
                                      </a:cubicBezTo>
                                      <a:lnTo>
                                        <a:pt x="17512" y="24028"/>
                                      </a:lnTo>
                                      <a:lnTo>
                                        <a:pt x="17512" y="30493"/>
                                      </a:lnTo>
                                      <a:lnTo>
                                        <a:pt x="3226" y="30493"/>
                                      </a:lnTo>
                                      <a:cubicBezTo>
                                        <a:pt x="2210" y="30493"/>
                                        <a:pt x="1410" y="30137"/>
                                        <a:pt x="800" y="29413"/>
                                      </a:cubicBezTo>
                                      <a:cubicBezTo>
                                        <a:pt x="203" y="28689"/>
                                        <a:pt x="0" y="27813"/>
                                        <a:pt x="178" y="26797"/>
                                      </a:cubicBezTo>
                                      <a:lnTo>
                                        <a:pt x="4343" y="3696"/>
                                      </a:lnTo>
                                      <a:cubicBezTo>
                                        <a:pt x="4521" y="2680"/>
                                        <a:pt x="5042" y="1803"/>
                                        <a:pt x="5880" y="1079"/>
                                      </a:cubicBezTo>
                                      <a:cubicBezTo>
                                        <a:pt x="6731" y="356"/>
                                        <a:pt x="7671" y="0"/>
                                        <a:pt x="86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9" name="Shape 64"/>
                              <wps:cNvSpPr/>
                              <wps:spPr>
                                <a:xfrm>
                                  <a:off x="331586" y="537812"/>
                                  <a:ext cx="17514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4" h="30493">
                                      <a:moveTo>
                                        <a:pt x="0" y="0"/>
                                      </a:moveTo>
                                      <a:lnTo>
                                        <a:pt x="14275" y="0"/>
                                      </a:lnTo>
                                      <a:cubicBezTo>
                                        <a:pt x="15330" y="0"/>
                                        <a:pt x="16142" y="356"/>
                                        <a:pt x="16727" y="1079"/>
                                      </a:cubicBezTo>
                                      <a:cubicBezTo>
                                        <a:pt x="17311" y="1803"/>
                                        <a:pt x="17514" y="2680"/>
                                        <a:pt x="17324" y="3696"/>
                                      </a:cubicBezTo>
                                      <a:lnTo>
                                        <a:pt x="13171" y="26797"/>
                                      </a:lnTo>
                                      <a:cubicBezTo>
                                        <a:pt x="12980" y="27813"/>
                                        <a:pt x="12472" y="28689"/>
                                        <a:pt x="11621" y="29413"/>
                                      </a:cubicBezTo>
                                      <a:cubicBezTo>
                                        <a:pt x="10770" y="30137"/>
                                        <a:pt x="9843" y="30493"/>
                                        <a:pt x="8827" y="30493"/>
                                      </a:cubicBezTo>
                                      <a:lnTo>
                                        <a:pt x="0" y="30493"/>
                                      </a:lnTo>
                                      <a:lnTo>
                                        <a:pt x="0" y="24028"/>
                                      </a:lnTo>
                                      <a:lnTo>
                                        <a:pt x="5347" y="24028"/>
                                      </a:lnTo>
                                      <a:cubicBezTo>
                                        <a:pt x="5868" y="24028"/>
                                        <a:pt x="6338" y="23838"/>
                                        <a:pt x="6757" y="23469"/>
                                      </a:cubicBezTo>
                                      <a:cubicBezTo>
                                        <a:pt x="7176" y="23101"/>
                                        <a:pt x="7430" y="22670"/>
                                        <a:pt x="7519" y="22174"/>
                                      </a:cubicBezTo>
                                      <a:lnTo>
                                        <a:pt x="10021" y="8306"/>
                                      </a:lnTo>
                                      <a:cubicBezTo>
                                        <a:pt x="10110" y="7823"/>
                                        <a:pt x="10008" y="7391"/>
                                        <a:pt x="9716" y="7023"/>
                                      </a:cubicBezTo>
                                      <a:cubicBezTo>
                                        <a:pt x="9424" y="6655"/>
                                        <a:pt x="9018" y="6464"/>
                                        <a:pt x="8497" y="6464"/>
                                      </a:cubicBezTo>
                                      <a:lnTo>
                                        <a:pt x="0" y="64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" name="Shape 65"/>
                              <wps:cNvSpPr/>
                              <wps:spPr>
                                <a:xfrm>
                                  <a:off x="347896" y="537802"/>
                                  <a:ext cx="3595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4" h="30506">
                                      <a:moveTo>
                                        <a:pt x="9144" y="0"/>
                                      </a:moveTo>
                                      <a:lnTo>
                                        <a:pt x="35954" y="0"/>
                                      </a:lnTo>
                                      <a:lnTo>
                                        <a:pt x="34798" y="6477"/>
                                      </a:lnTo>
                                      <a:lnTo>
                                        <a:pt x="12624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14" y="7036"/>
                                      </a:cubicBezTo>
                                      <a:cubicBezTo>
                                        <a:pt x="10795" y="7404"/>
                                        <a:pt x="10554" y="7836"/>
                                        <a:pt x="10452" y="8318"/>
                                      </a:cubicBezTo>
                                      <a:lnTo>
                                        <a:pt x="9792" y="12014"/>
                                      </a:lnTo>
                                      <a:lnTo>
                                        <a:pt x="29210" y="12014"/>
                                      </a:lnTo>
                                      <a:lnTo>
                                        <a:pt x="28004" y="18492"/>
                                      </a:lnTo>
                                      <a:lnTo>
                                        <a:pt x="8585" y="18492"/>
                                      </a:ln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4801" y="3696"/>
                                      </a:lnTo>
                                      <a:cubicBezTo>
                                        <a:pt x="4991" y="2680"/>
                                        <a:pt x="5512" y="1816"/>
                                        <a:pt x="6350" y="1092"/>
                                      </a:cubicBezTo>
                                      <a:cubicBezTo>
                                        <a:pt x="7201" y="369"/>
                                        <a:pt x="8128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66"/>
                              <wps:cNvSpPr/>
                              <wps:spPr>
                                <a:xfrm>
                                  <a:off x="402558" y="537802"/>
                                  <a:ext cx="3595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4" h="30506">
                                      <a:moveTo>
                                        <a:pt x="9157" y="0"/>
                                      </a:moveTo>
                                      <a:lnTo>
                                        <a:pt x="35954" y="0"/>
                                      </a:lnTo>
                                      <a:lnTo>
                                        <a:pt x="34798" y="6477"/>
                                      </a:lnTo>
                                      <a:lnTo>
                                        <a:pt x="12637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27" y="7036"/>
                                      </a:cubicBezTo>
                                      <a:cubicBezTo>
                                        <a:pt x="10808" y="7404"/>
                                        <a:pt x="10554" y="7836"/>
                                        <a:pt x="10465" y="8318"/>
                                      </a:cubicBezTo>
                                      <a:lnTo>
                                        <a:pt x="10135" y="10173"/>
                                      </a:lnTo>
                                      <a:cubicBezTo>
                                        <a:pt x="10033" y="10668"/>
                                        <a:pt x="10135" y="11100"/>
                                        <a:pt x="10427" y="11468"/>
                                      </a:cubicBezTo>
                                      <a:cubicBezTo>
                                        <a:pt x="10719" y="11836"/>
                                        <a:pt x="11138" y="12014"/>
                                        <a:pt x="11659" y="12014"/>
                                      </a:cubicBezTo>
                                      <a:lnTo>
                                        <a:pt x="30137" y="12014"/>
                                      </a:lnTo>
                                      <a:cubicBezTo>
                                        <a:pt x="31153" y="12014"/>
                                        <a:pt x="31953" y="12383"/>
                                        <a:pt x="32538" y="13107"/>
                                      </a:cubicBezTo>
                                      <a:cubicBezTo>
                                        <a:pt x="33122" y="13831"/>
                                        <a:pt x="33325" y="14694"/>
                                        <a:pt x="33134" y="15723"/>
                                      </a:cubicBezTo>
                                      <a:lnTo>
                                        <a:pt x="31153" y="26810"/>
                                      </a:lnTo>
                                      <a:cubicBezTo>
                                        <a:pt x="30963" y="27826"/>
                                        <a:pt x="30455" y="28702"/>
                                        <a:pt x="29604" y="29413"/>
                                      </a:cubicBezTo>
                                      <a:cubicBezTo>
                                        <a:pt x="28753" y="30137"/>
                                        <a:pt x="27826" y="30506"/>
                                        <a:pt x="26810" y="30506"/>
                                      </a:cubicBezTo>
                                      <a:lnTo>
                                        <a:pt x="0" y="30506"/>
                                      </a:lnTo>
                                      <a:lnTo>
                                        <a:pt x="1169" y="24041"/>
                                      </a:lnTo>
                                      <a:lnTo>
                                        <a:pt x="23330" y="24041"/>
                                      </a:lnTo>
                                      <a:cubicBezTo>
                                        <a:pt x="23851" y="24041"/>
                                        <a:pt x="24321" y="23851"/>
                                        <a:pt x="24740" y="23482"/>
                                      </a:cubicBezTo>
                                      <a:cubicBezTo>
                                        <a:pt x="25159" y="23114"/>
                                        <a:pt x="25413" y="22682"/>
                                        <a:pt x="25502" y="22187"/>
                                      </a:cubicBezTo>
                                      <a:lnTo>
                                        <a:pt x="25832" y="20333"/>
                                      </a:lnTo>
                                      <a:cubicBezTo>
                                        <a:pt x="25921" y="19850"/>
                                        <a:pt x="25819" y="19419"/>
                                        <a:pt x="25540" y="19038"/>
                                      </a:cubicBezTo>
                                      <a:cubicBezTo>
                                        <a:pt x="25235" y="18669"/>
                                        <a:pt x="24829" y="18492"/>
                                        <a:pt x="24308" y="18492"/>
                                      </a:cubicBezTo>
                                      <a:lnTo>
                                        <a:pt x="5829" y="18492"/>
                                      </a:lnTo>
                                      <a:cubicBezTo>
                                        <a:pt x="4813" y="18492"/>
                                        <a:pt x="4013" y="18136"/>
                                        <a:pt x="3429" y="17412"/>
                                      </a:cubicBezTo>
                                      <a:cubicBezTo>
                                        <a:pt x="2845" y="16688"/>
                                        <a:pt x="2642" y="15811"/>
                                        <a:pt x="2819" y="14796"/>
                                      </a:cubicBezTo>
                                      <a:lnTo>
                                        <a:pt x="4813" y="3696"/>
                                      </a:lnTo>
                                      <a:cubicBezTo>
                                        <a:pt x="4991" y="2680"/>
                                        <a:pt x="5512" y="1816"/>
                                        <a:pt x="6363" y="1092"/>
                                      </a:cubicBezTo>
                                      <a:cubicBezTo>
                                        <a:pt x="7214" y="369"/>
                                        <a:pt x="8141" y="0"/>
                                        <a:pt x="91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67"/>
                              <wps:cNvSpPr/>
                              <wps:spPr>
                                <a:xfrm>
                                  <a:off x="436533" y="537812"/>
                                  <a:ext cx="17512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2" h="30493">
                                      <a:moveTo>
                                        <a:pt x="8687" y="0"/>
                                      </a:moveTo>
                                      <a:lnTo>
                                        <a:pt x="17512" y="0"/>
                                      </a:lnTo>
                                      <a:lnTo>
                                        <a:pt x="17512" y="6464"/>
                                      </a:lnTo>
                                      <a:lnTo>
                                        <a:pt x="12154" y="6464"/>
                                      </a:lnTo>
                                      <a:cubicBezTo>
                                        <a:pt x="11633" y="6464"/>
                                        <a:pt x="11163" y="6655"/>
                                        <a:pt x="10744" y="7023"/>
                                      </a:cubicBezTo>
                                      <a:cubicBezTo>
                                        <a:pt x="10338" y="7391"/>
                                        <a:pt x="10084" y="7823"/>
                                        <a:pt x="9982" y="8318"/>
                                      </a:cubicBezTo>
                                      <a:lnTo>
                                        <a:pt x="7493" y="22174"/>
                                      </a:lnTo>
                                      <a:cubicBezTo>
                                        <a:pt x="7404" y="22670"/>
                                        <a:pt x="7493" y="23101"/>
                                        <a:pt x="7798" y="23469"/>
                                      </a:cubicBezTo>
                                      <a:cubicBezTo>
                                        <a:pt x="8090" y="23838"/>
                                        <a:pt x="8496" y="24028"/>
                                        <a:pt x="9017" y="24028"/>
                                      </a:cubicBezTo>
                                      <a:lnTo>
                                        <a:pt x="17512" y="24028"/>
                                      </a:lnTo>
                                      <a:lnTo>
                                        <a:pt x="17512" y="30493"/>
                                      </a:lnTo>
                                      <a:lnTo>
                                        <a:pt x="3226" y="30493"/>
                                      </a:lnTo>
                                      <a:cubicBezTo>
                                        <a:pt x="2210" y="30493"/>
                                        <a:pt x="1410" y="30137"/>
                                        <a:pt x="800" y="29413"/>
                                      </a:cubicBezTo>
                                      <a:cubicBezTo>
                                        <a:pt x="203" y="28689"/>
                                        <a:pt x="0" y="27813"/>
                                        <a:pt x="178" y="26797"/>
                                      </a:cubicBezTo>
                                      <a:lnTo>
                                        <a:pt x="4343" y="3696"/>
                                      </a:lnTo>
                                      <a:cubicBezTo>
                                        <a:pt x="4521" y="2680"/>
                                        <a:pt x="5042" y="1803"/>
                                        <a:pt x="5893" y="1079"/>
                                      </a:cubicBezTo>
                                      <a:cubicBezTo>
                                        <a:pt x="6731" y="356"/>
                                        <a:pt x="7671" y="0"/>
                                        <a:pt x="86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68"/>
                              <wps:cNvSpPr/>
                              <wps:spPr>
                                <a:xfrm>
                                  <a:off x="454046" y="537812"/>
                                  <a:ext cx="17514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4" h="30493">
                                      <a:moveTo>
                                        <a:pt x="0" y="0"/>
                                      </a:moveTo>
                                      <a:lnTo>
                                        <a:pt x="14276" y="0"/>
                                      </a:lnTo>
                                      <a:cubicBezTo>
                                        <a:pt x="15330" y="0"/>
                                        <a:pt x="16143" y="356"/>
                                        <a:pt x="16727" y="1079"/>
                                      </a:cubicBezTo>
                                      <a:cubicBezTo>
                                        <a:pt x="17311" y="1803"/>
                                        <a:pt x="17514" y="2680"/>
                                        <a:pt x="17324" y="3696"/>
                                      </a:cubicBezTo>
                                      <a:lnTo>
                                        <a:pt x="13171" y="26797"/>
                                      </a:lnTo>
                                      <a:cubicBezTo>
                                        <a:pt x="12980" y="27813"/>
                                        <a:pt x="12472" y="28689"/>
                                        <a:pt x="11621" y="29413"/>
                                      </a:cubicBezTo>
                                      <a:cubicBezTo>
                                        <a:pt x="10770" y="30137"/>
                                        <a:pt x="9843" y="30493"/>
                                        <a:pt x="8827" y="30493"/>
                                      </a:cubicBezTo>
                                      <a:lnTo>
                                        <a:pt x="0" y="30493"/>
                                      </a:lnTo>
                                      <a:lnTo>
                                        <a:pt x="0" y="24028"/>
                                      </a:lnTo>
                                      <a:lnTo>
                                        <a:pt x="5348" y="24028"/>
                                      </a:lnTo>
                                      <a:cubicBezTo>
                                        <a:pt x="5868" y="24028"/>
                                        <a:pt x="6338" y="23838"/>
                                        <a:pt x="6757" y="23469"/>
                                      </a:cubicBezTo>
                                      <a:cubicBezTo>
                                        <a:pt x="7177" y="23101"/>
                                        <a:pt x="7430" y="22670"/>
                                        <a:pt x="7519" y="22174"/>
                                      </a:cubicBezTo>
                                      <a:lnTo>
                                        <a:pt x="10021" y="8306"/>
                                      </a:lnTo>
                                      <a:cubicBezTo>
                                        <a:pt x="10110" y="7823"/>
                                        <a:pt x="10008" y="7391"/>
                                        <a:pt x="9716" y="7023"/>
                                      </a:cubicBezTo>
                                      <a:cubicBezTo>
                                        <a:pt x="9424" y="6655"/>
                                        <a:pt x="9018" y="6464"/>
                                        <a:pt x="8497" y="6464"/>
                                      </a:cubicBezTo>
                                      <a:lnTo>
                                        <a:pt x="0" y="64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69"/>
                              <wps:cNvSpPr/>
                              <wps:spPr>
                                <a:xfrm>
                                  <a:off x="470818" y="537803"/>
                                  <a:ext cx="35484" cy="305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484" h="30505">
                                      <a:moveTo>
                                        <a:pt x="4991" y="0"/>
                                      </a:moveTo>
                                      <a:lnTo>
                                        <a:pt x="11468" y="0"/>
                                      </a:lnTo>
                                      <a:lnTo>
                                        <a:pt x="7493" y="22187"/>
                                      </a:lnTo>
                                      <a:cubicBezTo>
                                        <a:pt x="7404" y="22682"/>
                                        <a:pt x="7493" y="23114"/>
                                        <a:pt x="7785" y="23482"/>
                                      </a:cubicBezTo>
                                      <a:cubicBezTo>
                                        <a:pt x="8077" y="23850"/>
                                        <a:pt x="8496" y="24041"/>
                                        <a:pt x="9017" y="24041"/>
                                      </a:cubicBezTo>
                                      <a:lnTo>
                                        <a:pt x="22860" y="24041"/>
                                      </a:lnTo>
                                      <a:cubicBezTo>
                                        <a:pt x="23381" y="24041"/>
                                        <a:pt x="23851" y="23850"/>
                                        <a:pt x="24270" y="23482"/>
                                      </a:cubicBezTo>
                                      <a:cubicBezTo>
                                        <a:pt x="24689" y="23114"/>
                                        <a:pt x="24943" y="22670"/>
                                        <a:pt x="25032" y="22187"/>
                                      </a:cubicBezTo>
                                      <a:lnTo>
                                        <a:pt x="29007" y="0"/>
                                      </a:lnTo>
                                      <a:lnTo>
                                        <a:pt x="35484" y="0"/>
                                      </a:lnTo>
                                      <a:lnTo>
                                        <a:pt x="30683" y="26810"/>
                                      </a:lnTo>
                                      <a:cubicBezTo>
                                        <a:pt x="30505" y="27825"/>
                                        <a:pt x="29985" y="28689"/>
                                        <a:pt x="29134" y="29413"/>
                                      </a:cubicBezTo>
                                      <a:cubicBezTo>
                                        <a:pt x="28283" y="30137"/>
                                        <a:pt x="27356" y="30505"/>
                                        <a:pt x="26340" y="30505"/>
                                      </a:cubicBezTo>
                                      <a:lnTo>
                                        <a:pt x="3239" y="30505"/>
                                      </a:lnTo>
                                      <a:cubicBezTo>
                                        <a:pt x="2223" y="30505"/>
                                        <a:pt x="1410" y="30137"/>
                                        <a:pt x="813" y="29413"/>
                                      </a:cubicBezTo>
                                      <a:cubicBezTo>
                                        <a:pt x="203" y="28689"/>
                                        <a:pt x="0" y="27825"/>
                                        <a:pt x="178" y="26810"/>
                                      </a:cubicBezTo>
                                      <a:lnTo>
                                        <a:pt x="4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70"/>
                              <wps:cNvSpPr/>
                              <wps:spPr>
                                <a:xfrm>
                                  <a:off x="508944" y="537806"/>
                                  <a:ext cx="31661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661" h="30506">
                                      <a:moveTo>
                                        <a:pt x="1156" y="0"/>
                                      </a:moveTo>
                                      <a:lnTo>
                                        <a:pt x="31661" y="0"/>
                                      </a:lnTo>
                                      <a:lnTo>
                                        <a:pt x="30493" y="6477"/>
                                      </a:lnTo>
                                      <a:lnTo>
                                        <a:pt x="20333" y="6477"/>
                                      </a:lnTo>
                                      <a:cubicBezTo>
                                        <a:pt x="19812" y="6477"/>
                                        <a:pt x="19342" y="6655"/>
                                        <a:pt x="18923" y="7023"/>
                                      </a:cubicBezTo>
                                      <a:cubicBezTo>
                                        <a:pt x="18504" y="7391"/>
                                        <a:pt x="18250" y="7823"/>
                                        <a:pt x="18161" y="8318"/>
                                      </a:cubicBezTo>
                                      <a:lnTo>
                                        <a:pt x="14186" y="30506"/>
                                      </a:lnTo>
                                      <a:lnTo>
                                        <a:pt x="7722" y="30506"/>
                                      </a:lnTo>
                                      <a:lnTo>
                                        <a:pt x="11684" y="8318"/>
                                      </a:lnTo>
                                      <a:cubicBezTo>
                                        <a:pt x="11786" y="7823"/>
                                        <a:pt x="11684" y="7391"/>
                                        <a:pt x="11392" y="7023"/>
                                      </a:cubicBezTo>
                                      <a:cubicBezTo>
                                        <a:pt x="11100" y="6655"/>
                                        <a:pt x="10694" y="6477"/>
                                        <a:pt x="10160" y="6477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11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" name="Shape 71"/>
                              <wps:cNvSpPr/>
                              <wps:spPr>
                                <a:xfrm>
                                  <a:off x="537172" y="537806"/>
                                  <a:ext cx="3595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4" h="30506">
                                      <a:moveTo>
                                        <a:pt x="5461" y="0"/>
                                      </a:moveTo>
                                      <a:lnTo>
                                        <a:pt x="11938" y="0"/>
                                      </a:lnTo>
                                      <a:lnTo>
                                        <a:pt x="10160" y="10173"/>
                                      </a:lnTo>
                                      <a:cubicBezTo>
                                        <a:pt x="10071" y="10668"/>
                                        <a:pt x="10173" y="11100"/>
                                        <a:pt x="10465" y="11468"/>
                                      </a:cubicBezTo>
                                      <a:cubicBezTo>
                                        <a:pt x="10757" y="11836"/>
                                        <a:pt x="11163" y="12014"/>
                                        <a:pt x="11684" y="12014"/>
                                      </a:cubicBezTo>
                                      <a:lnTo>
                                        <a:pt x="25540" y="12014"/>
                                      </a:lnTo>
                                      <a:cubicBezTo>
                                        <a:pt x="26035" y="12014"/>
                                        <a:pt x="26492" y="11836"/>
                                        <a:pt x="26924" y="11468"/>
                                      </a:cubicBezTo>
                                      <a:cubicBezTo>
                                        <a:pt x="27356" y="11100"/>
                                        <a:pt x="27622" y="10668"/>
                                        <a:pt x="27711" y="10173"/>
                                      </a:cubicBezTo>
                                      <a:lnTo>
                                        <a:pt x="29477" y="0"/>
                                      </a:lnTo>
                                      <a:lnTo>
                                        <a:pt x="35954" y="0"/>
                                      </a:lnTo>
                                      <a:lnTo>
                                        <a:pt x="30505" y="30506"/>
                                      </a:lnTo>
                                      <a:lnTo>
                                        <a:pt x="24028" y="30506"/>
                                      </a:lnTo>
                                      <a:lnTo>
                                        <a:pt x="25794" y="20333"/>
                                      </a:lnTo>
                                      <a:cubicBezTo>
                                        <a:pt x="25895" y="19838"/>
                                        <a:pt x="25794" y="19406"/>
                                        <a:pt x="25502" y="19037"/>
                                      </a:cubicBezTo>
                                      <a:cubicBezTo>
                                        <a:pt x="25209" y="18669"/>
                                        <a:pt x="24790" y="18479"/>
                                        <a:pt x="24270" y="18479"/>
                                      </a:cubicBezTo>
                                      <a:lnTo>
                                        <a:pt x="10427" y="18479"/>
                                      </a:lnTo>
                                      <a:cubicBezTo>
                                        <a:pt x="9931" y="18479"/>
                                        <a:pt x="9474" y="18669"/>
                                        <a:pt x="9042" y="19037"/>
                                      </a:cubicBezTo>
                                      <a:cubicBezTo>
                                        <a:pt x="8611" y="19406"/>
                                        <a:pt x="8344" y="19838"/>
                                        <a:pt x="8255" y="20333"/>
                                      </a:cubicBezTo>
                                      <a:lnTo>
                                        <a:pt x="6490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72"/>
                              <wps:cNvSpPr/>
                              <wps:spPr>
                                <a:xfrm>
                                  <a:off x="594618" y="537802"/>
                                  <a:ext cx="3595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954" h="30506">
                                      <a:moveTo>
                                        <a:pt x="9144" y="0"/>
                                      </a:moveTo>
                                      <a:lnTo>
                                        <a:pt x="35954" y="0"/>
                                      </a:lnTo>
                                      <a:lnTo>
                                        <a:pt x="34798" y="6477"/>
                                      </a:lnTo>
                                      <a:lnTo>
                                        <a:pt x="12624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14" y="7036"/>
                                      </a:cubicBezTo>
                                      <a:cubicBezTo>
                                        <a:pt x="10808" y="7404"/>
                                        <a:pt x="10554" y="7836"/>
                                        <a:pt x="10452" y="8318"/>
                                      </a:cubicBezTo>
                                      <a:lnTo>
                                        <a:pt x="9792" y="12014"/>
                                      </a:lnTo>
                                      <a:lnTo>
                                        <a:pt x="29210" y="12014"/>
                                      </a:lnTo>
                                      <a:lnTo>
                                        <a:pt x="28004" y="18492"/>
                                      </a:lnTo>
                                      <a:lnTo>
                                        <a:pt x="8585" y="18492"/>
                                      </a:ln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4801" y="3696"/>
                                      </a:lnTo>
                                      <a:cubicBezTo>
                                        <a:pt x="4991" y="2680"/>
                                        <a:pt x="5499" y="1816"/>
                                        <a:pt x="6350" y="1092"/>
                                      </a:cubicBezTo>
                                      <a:cubicBezTo>
                                        <a:pt x="7201" y="369"/>
                                        <a:pt x="8128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73"/>
                              <wps:cNvSpPr/>
                              <wps:spPr>
                                <a:xfrm>
                                  <a:off x="626645" y="537806"/>
                                  <a:ext cx="31191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91" h="30506">
                                      <a:moveTo>
                                        <a:pt x="4991" y="0"/>
                                      </a:moveTo>
                                      <a:lnTo>
                                        <a:pt x="11468" y="0"/>
                                      </a:lnTo>
                                      <a:lnTo>
                                        <a:pt x="7493" y="22187"/>
                                      </a:lnTo>
                                      <a:cubicBezTo>
                                        <a:pt x="7404" y="22670"/>
                                        <a:pt x="7493" y="23114"/>
                                        <a:pt x="7798" y="23482"/>
                                      </a:cubicBezTo>
                                      <a:cubicBezTo>
                                        <a:pt x="8090" y="23851"/>
                                        <a:pt x="8496" y="24028"/>
                                        <a:pt x="9017" y="24028"/>
                                      </a:cubicBezTo>
                                      <a:lnTo>
                                        <a:pt x="31191" y="24028"/>
                                      </a:lnTo>
                                      <a:lnTo>
                                        <a:pt x="30036" y="30506"/>
                                      </a:lnTo>
                                      <a:lnTo>
                                        <a:pt x="3239" y="30506"/>
                                      </a:lnTo>
                                      <a:cubicBezTo>
                                        <a:pt x="2210" y="30506"/>
                                        <a:pt x="1410" y="30137"/>
                                        <a:pt x="800" y="29413"/>
                                      </a:cubicBezTo>
                                      <a:cubicBezTo>
                                        <a:pt x="203" y="28689"/>
                                        <a:pt x="0" y="27826"/>
                                        <a:pt x="178" y="26810"/>
                                      </a:cubicBezTo>
                                      <a:lnTo>
                                        <a:pt x="49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74"/>
                              <wps:cNvSpPr/>
                              <wps:spPr>
                                <a:xfrm>
                                  <a:off x="657424" y="537812"/>
                                  <a:ext cx="17510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0" h="30493">
                                      <a:moveTo>
                                        <a:pt x="8687" y="0"/>
                                      </a:moveTo>
                                      <a:lnTo>
                                        <a:pt x="17510" y="0"/>
                                      </a:lnTo>
                                      <a:lnTo>
                                        <a:pt x="17510" y="6464"/>
                                      </a:lnTo>
                                      <a:lnTo>
                                        <a:pt x="12154" y="6464"/>
                                      </a:lnTo>
                                      <a:cubicBezTo>
                                        <a:pt x="11633" y="6464"/>
                                        <a:pt x="11163" y="6655"/>
                                        <a:pt x="10744" y="7023"/>
                                      </a:cubicBezTo>
                                      <a:cubicBezTo>
                                        <a:pt x="10338" y="7391"/>
                                        <a:pt x="10084" y="7823"/>
                                        <a:pt x="9982" y="8318"/>
                                      </a:cubicBezTo>
                                      <a:lnTo>
                                        <a:pt x="7493" y="22174"/>
                                      </a:lnTo>
                                      <a:cubicBezTo>
                                        <a:pt x="7404" y="22670"/>
                                        <a:pt x="7493" y="23101"/>
                                        <a:pt x="7785" y="23469"/>
                                      </a:cubicBezTo>
                                      <a:cubicBezTo>
                                        <a:pt x="8077" y="23838"/>
                                        <a:pt x="8496" y="24028"/>
                                        <a:pt x="9017" y="24028"/>
                                      </a:cubicBezTo>
                                      <a:lnTo>
                                        <a:pt x="17510" y="24028"/>
                                      </a:lnTo>
                                      <a:lnTo>
                                        <a:pt x="17510" y="30493"/>
                                      </a:lnTo>
                                      <a:lnTo>
                                        <a:pt x="3226" y="30493"/>
                                      </a:lnTo>
                                      <a:cubicBezTo>
                                        <a:pt x="2210" y="30493"/>
                                        <a:pt x="1410" y="30137"/>
                                        <a:pt x="800" y="29413"/>
                                      </a:cubicBezTo>
                                      <a:cubicBezTo>
                                        <a:pt x="203" y="28689"/>
                                        <a:pt x="0" y="27813"/>
                                        <a:pt x="178" y="26797"/>
                                      </a:cubicBezTo>
                                      <a:lnTo>
                                        <a:pt x="4343" y="3696"/>
                                      </a:lnTo>
                                      <a:cubicBezTo>
                                        <a:pt x="4521" y="2680"/>
                                        <a:pt x="5042" y="1803"/>
                                        <a:pt x="5880" y="1079"/>
                                      </a:cubicBezTo>
                                      <a:cubicBezTo>
                                        <a:pt x="6731" y="356"/>
                                        <a:pt x="7671" y="0"/>
                                        <a:pt x="86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75"/>
                              <wps:cNvSpPr/>
                              <wps:spPr>
                                <a:xfrm>
                                  <a:off x="674934" y="537812"/>
                                  <a:ext cx="17517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517" h="30493">
                                      <a:moveTo>
                                        <a:pt x="0" y="0"/>
                                      </a:moveTo>
                                      <a:lnTo>
                                        <a:pt x="14278" y="0"/>
                                      </a:lnTo>
                                      <a:cubicBezTo>
                                        <a:pt x="15333" y="0"/>
                                        <a:pt x="16145" y="356"/>
                                        <a:pt x="16730" y="1079"/>
                                      </a:cubicBezTo>
                                      <a:cubicBezTo>
                                        <a:pt x="17314" y="1803"/>
                                        <a:pt x="17517" y="2680"/>
                                        <a:pt x="17326" y="3696"/>
                                      </a:cubicBezTo>
                                      <a:lnTo>
                                        <a:pt x="13174" y="26797"/>
                                      </a:lnTo>
                                      <a:cubicBezTo>
                                        <a:pt x="12983" y="27813"/>
                                        <a:pt x="12462" y="28689"/>
                                        <a:pt x="11624" y="29413"/>
                                      </a:cubicBezTo>
                                      <a:cubicBezTo>
                                        <a:pt x="10773" y="30137"/>
                                        <a:pt x="9846" y="30493"/>
                                        <a:pt x="8830" y="30493"/>
                                      </a:cubicBezTo>
                                      <a:lnTo>
                                        <a:pt x="0" y="30493"/>
                                      </a:lnTo>
                                      <a:lnTo>
                                        <a:pt x="0" y="24028"/>
                                      </a:lnTo>
                                      <a:lnTo>
                                        <a:pt x="5350" y="24028"/>
                                      </a:lnTo>
                                      <a:cubicBezTo>
                                        <a:pt x="5871" y="24028"/>
                                        <a:pt x="6341" y="23838"/>
                                        <a:pt x="6760" y="23469"/>
                                      </a:cubicBezTo>
                                      <a:cubicBezTo>
                                        <a:pt x="7179" y="23101"/>
                                        <a:pt x="7433" y="22670"/>
                                        <a:pt x="7522" y="22174"/>
                                      </a:cubicBezTo>
                                      <a:lnTo>
                                        <a:pt x="10011" y="8306"/>
                                      </a:lnTo>
                                      <a:cubicBezTo>
                                        <a:pt x="10113" y="7823"/>
                                        <a:pt x="10011" y="7391"/>
                                        <a:pt x="9719" y="7023"/>
                                      </a:cubicBezTo>
                                      <a:cubicBezTo>
                                        <a:pt x="9427" y="6655"/>
                                        <a:pt x="9021" y="6464"/>
                                        <a:pt x="8500" y="6464"/>
                                      </a:cubicBezTo>
                                      <a:lnTo>
                                        <a:pt x="0" y="64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76"/>
                              <wps:cNvSpPr/>
                              <wps:spPr>
                                <a:xfrm>
                                  <a:off x="691251" y="537806"/>
                                  <a:ext cx="18806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06" h="30506">
                                      <a:moveTo>
                                        <a:pt x="9144" y="0"/>
                                      </a:moveTo>
                                      <a:lnTo>
                                        <a:pt x="18806" y="0"/>
                                      </a:lnTo>
                                      <a:lnTo>
                                        <a:pt x="18806" y="6477"/>
                                      </a:lnTo>
                                      <a:lnTo>
                                        <a:pt x="12624" y="6477"/>
                                      </a:lnTo>
                                      <a:cubicBezTo>
                                        <a:pt x="12103" y="6477"/>
                                        <a:pt x="11633" y="6655"/>
                                        <a:pt x="11214" y="7023"/>
                                      </a:cubicBezTo>
                                      <a:cubicBezTo>
                                        <a:pt x="10795" y="7391"/>
                                        <a:pt x="10541" y="7836"/>
                                        <a:pt x="10452" y="8318"/>
                                      </a:cubicBezTo>
                                      <a:lnTo>
                                        <a:pt x="9627" y="12941"/>
                                      </a:lnTo>
                                      <a:cubicBezTo>
                                        <a:pt x="9525" y="13437"/>
                                        <a:pt x="9627" y="13869"/>
                                        <a:pt x="9919" y="14237"/>
                                      </a:cubicBezTo>
                                      <a:cubicBezTo>
                                        <a:pt x="10211" y="14605"/>
                                        <a:pt x="10630" y="14796"/>
                                        <a:pt x="11151" y="14796"/>
                                      </a:cubicBezTo>
                                      <a:lnTo>
                                        <a:pt x="18806" y="14796"/>
                                      </a:lnTo>
                                      <a:lnTo>
                                        <a:pt x="18806" y="21260"/>
                                      </a:lnTo>
                                      <a:lnTo>
                                        <a:pt x="10008" y="21260"/>
                                      </a:lnTo>
                                      <a:cubicBezTo>
                                        <a:pt x="9487" y="21260"/>
                                        <a:pt x="9017" y="21451"/>
                                        <a:pt x="8611" y="21819"/>
                                      </a:cubicBezTo>
                                      <a:cubicBezTo>
                                        <a:pt x="8192" y="22187"/>
                                        <a:pt x="7938" y="22619"/>
                                        <a:pt x="7849" y="23114"/>
                                      </a:cubicBez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4801" y="3696"/>
                                      </a:lnTo>
                                      <a:cubicBezTo>
                                        <a:pt x="4991" y="2680"/>
                                        <a:pt x="5499" y="1816"/>
                                        <a:pt x="6350" y="1092"/>
                                      </a:cubicBezTo>
                                      <a:cubicBezTo>
                                        <a:pt x="7201" y="369"/>
                                        <a:pt x="8128" y="0"/>
                                        <a:pt x="914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77"/>
                              <wps:cNvSpPr/>
                              <wps:spPr>
                                <a:xfrm>
                                  <a:off x="710057" y="537806"/>
                                  <a:ext cx="16678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678" h="30506">
                                      <a:moveTo>
                                        <a:pt x="0" y="0"/>
                                      </a:moveTo>
                                      <a:lnTo>
                                        <a:pt x="13452" y="0"/>
                                      </a:lnTo>
                                      <a:cubicBezTo>
                                        <a:pt x="14493" y="0"/>
                                        <a:pt x="15306" y="369"/>
                                        <a:pt x="15890" y="1092"/>
                                      </a:cubicBezTo>
                                      <a:cubicBezTo>
                                        <a:pt x="16475" y="1816"/>
                                        <a:pt x="16678" y="2680"/>
                                        <a:pt x="16500" y="3696"/>
                                      </a:cubicBezTo>
                                      <a:lnTo>
                                        <a:pt x="14633" y="14338"/>
                                      </a:lnTo>
                                      <a:cubicBezTo>
                                        <a:pt x="14443" y="15354"/>
                                        <a:pt x="13934" y="16218"/>
                                        <a:pt x="13071" y="16942"/>
                                      </a:cubicBezTo>
                                      <a:cubicBezTo>
                                        <a:pt x="12220" y="17666"/>
                                        <a:pt x="11268" y="18034"/>
                                        <a:pt x="10213" y="18034"/>
                                      </a:cubicBezTo>
                                      <a:cubicBezTo>
                                        <a:pt x="11356" y="18034"/>
                                        <a:pt x="12207" y="18453"/>
                                        <a:pt x="12804" y="19317"/>
                                      </a:cubicBezTo>
                                      <a:cubicBezTo>
                                        <a:pt x="12982" y="19571"/>
                                        <a:pt x="13096" y="19939"/>
                                        <a:pt x="13122" y="20434"/>
                                      </a:cubicBezTo>
                                      <a:cubicBezTo>
                                        <a:pt x="13211" y="21260"/>
                                        <a:pt x="13261" y="21692"/>
                                        <a:pt x="13261" y="21730"/>
                                      </a:cubicBezTo>
                                      <a:lnTo>
                                        <a:pt x="11686" y="30506"/>
                                      </a:lnTo>
                                      <a:lnTo>
                                        <a:pt x="5210" y="30506"/>
                                      </a:lnTo>
                                      <a:lnTo>
                                        <a:pt x="6530" y="23101"/>
                                      </a:lnTo>
                                      <a:cubicBezTo>
                                        <a:pt x="6594" y="22606"/>
                                        <a:pt x="6480" y="22187"/>
                                        <a:pt x="6187" y="21806"/>
                                      </a:cubicBezTo>
                                      <a:cubicBezTo>
                                        <a:pt x="5895" y="21451"/>
                                        <a:pt x="5514" y="21260"/>
                                        <a:pt x="5019" y="21260"/>
                                      </a:cubicBezTo>
                                      <a:lnTo>
                                        <a:pt x="0" y="21260"/>
                                      </a:lnTo>
                                      <a:lnTo>
                                        <a:pt x="0" y="14796"/>
                                      </a:lnTo>
                                      <a:lnTo>
                                        <a:pt x="6187" y="14796"/>
                                      </a:lnTo>
                                      <a:cubicBezTo>
                                        <a:pt x="6683" y="14796"/>
                                        <a:pt x="7140" y="14605"/>
                                        <a:pt x="7572" y="14237"/>
                                      </a:cubicBezTo>
                                      <a:cubicBezTo>
                                        <a:pt x="8004" y="13869"/>
                                        <a:pt x="8270" y="13437"/>
                                        <a:pt x="8359" y="12941"/>
                                      </a:cubicBezTo>
                                      <a:lnTo>
                                        <a:pt x="9185" y="8318"/>
                                      </a:lnTo>
                                      <a:cubicBezTo>
                                        <a:pt x="9274" y="7823"/>
                                        <a:pt x="9185" y="7391"/>
                                        <a:pt x="8893" y="7023"/>
                                      </a:cubicBezTo>
                                      <a:cubicBezTo>
                                        <a:pt x="8600" y="6655"/>
                                        <a:pt x="8181" y="6477"/>
                                        <a:pt x="7661" y="6477"/>
                                      </a:cubicBezTo>
                                      <a:lnTo>
                                        <a:pt x="0" y="64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78"/>
                              <wps:cNvSpPr/>
                              <wps:spPr>
                                <a:xfrm>
                                  <a:off x="725531" y="537806"/>
                                  <a:ext cx="11925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25" h="30506">
                                      <a:moveTo>
                                        <a:pt x="5448" y="0"/>
                                      </a:moveTo>
                                      <a:lnTo>
                                        <a:pt x="11925" y="0"/>
                                      </a:lnTo>
                                      <a:lnTo>
                                        <a:pt x="647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79"/>
                              <wps:cNvSpPr/>
                              <wps:spPr>
                                <a:xfrm>
                                  <a:off x="735842" y="537810"/>
                                  <a:ext cx="17828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28" h="30506">
                                      <a:moveTo>
                                        <a:pt x="5448" y="0"/>
                                      </a:moveTo>
                                      <a:lnTo>
                                        <a:pt x="17828" y="0"/>
                                      </a:lnTo>
                                      <a:lnTo>
                                        <a:pt x="17828" y="6464"/>
                                      </a:lnTo>
                                      <a:lnTo>
                                        <a:pt x="10769" y="6464"/>
                                      </a:lnTo>
                                      <a:lnTo>
                                        <a:pt x="7633" y="24028"/>
                                      </a:lnTo>
                                      <a:lnTo>
                                        <a:pt x="17828" y="24028"/>
                                      </a:lnTo>
                                      <a:lnTo>
                                        <a:pt x="17828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54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80"/>
                              <wps:cNvSpPr/>
                              <wps:spPr>
                                <a:xfrm>
                                  <a:off x="753670" y="537810"/>
                                  <a:ext cx="17655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655" h="30506">
                                      <a:moveTo>
                                        <a:pt x="0" y="0"/>
                                      </a:moveTo>
                                      <a:lnTo>
                                        <a:pt x="14430" y="0"/>
                                      </a:lnTo>
                                      <a:cubicBezTo>
                                        <a:pt x="15471" y="0"/>
                                        <a:pt x="16284" y="355"/>
                                        <a:pt x="16881" y="1079"/>
                                      </a:cubicBezTo>
                                      <a:cubicBezTo>
                                        <a:pt x="17465" y="1803"/>
                                        <a:pt x="17655" y="2680"/>
                                        <a:pt x="17478" y="3696"/>
                                      </a:cubicBezTo>
                                      <a:lnTo>
                                        <a:pt x="13312" y="26797"/>
                                      </a:lnTo>
                                      <a:cubicBezTo>
                                        <a:pt x="13134" y="27813"/>
                                        <a:pt x="12614" y="28689"/>
                                        <a:pt x="11775" y="29413"/>
                                      </a:cubicBezTo>
                                      <a:cubicBezTo>
                                        <a:pt x="10924" y="30137"/>
                                        <a:pt x="9985" y="30506"/>
                                        <a:pt x="8969" y="30506"/>
                                      </a:cubicBezTo>
                                      <a:lnTo>
                                        <a:pt x="0" y="30506"/>
                                      </a:lnTo>
                                      <a:lnTo>
                                        <a:pt x="0" y="24028"/>
                                      </a:lnTo>
                                      <a:lnTo>
                                        <a:pt x="5502" y="24028"/>
                                      </a:lnTo>
                                      <a:cubicBezTo>
                                        <a:pt x="6022" y="24028"/>
                                        <a:pt x="6492" y="23838"/>
                                        <a:pt x="6911" y="23469"/>
                                      </a:cubicBezTo>
                                      <a:cubicBezTo>
                                        <a:pt x="7318" y="23101"/>
                                        <a:pt x="7572" y="22670"/>
                                        <a:pt x="7673" y="22174"/>
                                      </a:cubicBezTo>
                                      <a:lnTo>
                                        <a:pt x="10162" y="8318"/>
                                      </a:lnTo>
                                      <a:cubicBezTo>
                                        <a:pt x="10251" y="7823"/>
                                        <a:pt x="10162" y="7391"/>
                                        <a:pt x="9870" y="7023"/>
                                      </a:cubicBezTo>
                                      <a:cubicBezTo>
                                        <a:pt x="9566" y="6655"/>
                                        <a:pt x="9159" y="6464"/>
                                        <a:pt x="8638" y="6464"/>
                                      </a:cubicBezTo>
                                      <a:lnTo>
                                        <a:pt x="0" y="64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81"/>
                              <wps:cNvSpPr/>
                              <wps:spPr>
                                <a:xfrm>
                                  <a:off x="770124" y="537811"/>
                                  <a:ext cx="17044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44" h="30506">
                                      <a:moveTo>
                                        <a:pt x="16548" y="0"/>
                                      </a:moveTo>
                                      <a:lnTo>
                                        <a:pt x="17044" y="0"/>
                                      </a:lnTo>
                                      <a:lnTo>
                                        <a:pt x="17044" y="12747"/>
                                      </a:lnTo>
                                      <a:lnTo>
                                        <a:pt x="13360" y="19545"/>
                                      </a:lnTo>
                                      <a:lnTo>
                                        <a:pt x="17044" y="19545"/>
                                      </a:lnTo>
                                      <a:lnTo>
                                        <a:pt x="17044" y="26010"/>
                                      </a:lnTo>
                                      <a:lnTo>
                                        <a:pt x="9906" y="26010"/>
                                      </a:lnTo>
                                      <a:lnTo>
                                        <a:pt x="7417" y="30506"/>
                                      </a:lnTo>
                                      <a:lnTo>
                                        <a:pt x="0" y="30506"/>
                                      </a:lnTo>
                                      <a:lnTo>
                                        <a:pt x="165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82"/>
                              <wps:cNvSpPr/>
                              <wps:spPr>
                                <a:xfrm>
                                  <a:off x="787168" y="537811"/>
                                  <a:ext cx="13462" cy="305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62" h="30506">
                                      <a:moveTo>
                                        <a:pt x="0" y="0"/>
                                      </a:moveTo>
                                      <a:lnTo>
                                        <a:pt x="6896" y="0"/>
                                      </a:lnTo>
                                      <a:lnTo>
                                        <a:pt x="13462" y="30506"/>
                                      </a:lnTo>
                                      <a:lnTo>
                                        <a:pt x="6083" y="30506"/>
                                      </a:lnTo>
                                      <a:lnTo>
                                        <a:pt x="5067" y="26010"/>
                                      </a:lnTo>
                                      <a:lnTo>
                                        <a:pt x="0" y="26010"/>
                                      </a:lnTo>
                                      <a:lnTo>
                                        <a:pt x="0" y="19545"/>
                                      </a:lnTo>
                                      <a:lnTo>
                                        <a:pt x="3683" y="19545"/>
                                      </a:lnTo>
                                      <a:lnTo>
                                        <a:pt x="1588" y="9817"/>
                                      </a:lnTo>
                                      <a:lnTo>
                                        <a:pt x="0" y="127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513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83"/>
                              <wps:cNvSpPr/>
                              <wps:spPr>
                                <a:xfrm>
                                  <a:off x="806893" y="559701"/>
                                  <a:ext cx="2908" cy="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08" h="7010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lnTo>
                                        <a:pt x="2908" y="1207"/>
                                      </a:lnTo>
                                      <a:lnTo>
                                        <a:pt x="1537" y="1207"/>
                                      </a:lnTo>
                                      <a:lnTo>
                                        <a:pt x="1537" y="3175"/>
                                      </a:lnTo>
                                      <a:lnTo>
                                        <a:pt x="2908" y="3175"/>
                                      </a:lnTo>
                                      <a:lnTo>
                                        <a:pt x="2908" y="4280"/>
                                      </a:lnTo>
                                      <a:lnTo>
                                        <a:pt x="1537" y="4280"/>
                                      </a:lnTo>
                                      <a:lnTo>
                                        <a:pt x="1537" y="7010"/>
                                      </a:lnTo>
                                      <a:lnTo>
                                        <a:pt x="0" y="701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5D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84"/>
                              <wps:cNvSpPr/>
                              <wps:spPr>
                                <a:xfrm>
                                  <a:off x="809802" y="559701"/>
                                  <a:ext cx="3124" cy="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24" h="7010">
                                      <a:moveTo>
                                        <a:pt x="0" y="0"/>
                                      </a:moveTo>
                                      <a:lnTo>
                                        <a:pt x="864" y="0"/>
                                      </a:lnTo>
                                      <a:cubicBezTo>
                                        <a:pt x="1181" y="0"/>
                                        <a:pt x="1460" y="51"/>
                                        <a:pt x="1714" y="152"/>
                                      </a:cubicBezTo>
                                      <a:cubicBezTo>
                                        <a:pt x="1968" y="254"/>
                                        <a:pt x="2184" y="394"/>
                                        <a:pt x="2362" y="572"/>
                                      </a:cubicBezTo>
                                      <a:cubicBezTo>
                                        <a:pt x="2540" y="749"/>
                                        <a:pt x="2680" y="953"/>
                                        <a:pt x="2768" y="1194"/>
                                      </a:cubicBezTo>
                                      <a:cubicBezTo>
                                        <a:pt x="2870" y="1422"/>
                                        <a:pt x="2921" y="1676"/>
                                        <a:pt x="2921" y="1943"/>
                                      </a:cubicBezTo>
                                      <a:cubicBezTo>
                                        <a:pt x="2921" y="2349"/>
                                        <a:pt x="2832" y="2705"/>
                                        <a:pt x="2654" y="3010"/>
                                      </a:cubicBezTo>
                                      <a:cubicBezTo>
                                        <a:pt x="2489" y="3315"/>
                                        <a:pt x="2197" y="3543"/>
                                        <a:pt x="1803" y="3696"/>
                                      </a:cubicBezTo>
                                      <a:lnTo>
                                        <a:pt x="1803" y="3708"/>
                                      </a:lnTo>
                                      <a:cubicBezTo>
                                        <a:pt x="1994" y="3772"/>
                                        <a:pt x="2159" y="3848"/>
                                        <a:pt x="2273" y="3950"/>
                                      </a:cubicBezTo>
                                      <a:cubicBezTo>
                                        <a:pt x="2400" y="4064"/>
                                        <a:pt x="2502" y="4191"/>
                                        <a:pt x="2578" y="4344"/>
                                      </a:cubicBezTo>
                                      <a:cubicBezTo>
                                        <a:pt x="2667" y="4483"/>
                                        <a:pt x="2718" y="4648"/>
                                        <a:pt x="2756" y="4826"/>
                                      </a:cubicBezTo>
                                      <a:cubicBezTo>
                                        <a:pt x="2794" y="5004"/>
                                        <a:pt x="2819" y="5181"/>
                                        <a:pt x="2832" y="5347"/>
                                      </a:cubicBezTo>
                                      <a:cubicBezTo>
                                        <a:pt x="2832" y="5461"/>
                                        <a:pt x="2845" y="5601"/>
                                        <a:pt x="2845" y="5740"/>
                                      </a:cubicBezTo>
                                      <a:cubicBezTo>
                                        <a:pt x="2857" y="5893"/>
                                        <a:pt x="2870" y="6045"/>
                                        <a:pt x="2883" y="6210"/>
                                      </a:cubicBezTo>
                                      <a:cubicBezTo>
                                        <a:pt x="2896" y="6363"/>
                                        <a:pt x="2921" y="6515"/>
                                        <a:pt x="2959" y="6655"/>
                                      </a:cubicBezTo>
                                      <a:cubicBezTo>
                                        <a:pt x="2997" y="6795"/>
                                        <a:pt x="3048" y="6909"/>
                                        <a:pt x="3124" y="7010"/>
                                      </a:cubicBezTo>
                                      <a:lnTo>
                                        <a:pt x="1588" y="7010"/>
                                      </a:lnTo>
                                      <a:cubicBezTo>
                                        <a:pt x="1499" y="6795"/>
                                        <a:pt x="1448" y="6528"/>
                                        <a:pt x="1422" y="6210"/>
                                      </a:cubicBezTo>
                                      <a:cubicBezTo>
                                        <a:pt x="1410" y="5905"/>
                                        <a:pt x="1371" y="5613"/>
                                        <a:pt x="1333" y="5334"/>
                                      </a:cubicBezTo>
                                      <a:cubicBezTo>
                                        <a:pt x="1283" y="4966"/>
                                        <a:pt x="1168" y="4699"/>
                                        <a:pt x="1003" y="4534"/>
                                      </a:cubicBezTo>
                                      <a:cubicBezTo>
                                        <a:pt x="838" y="4356"/>
                                        <a:pt x="559" y="4280"/>
                                        <a:pt x="165" y="4280"/>
                                      </a:cubicBezTo>
                                      <a:lnTo>
                                        <a:pt x="0" y="4280"/>
                                      </a:lnTo>
                                      <a:lnTo>
                                        <a:pt x="0" y="3175"/>
                                      </a:lnTo>
                                      <a:lnTo>
                                        <a:pt x="317" y="3175"/>
                                      </a:lnTo>
                                      <a:cubicBezTo>
                                        <a:pt x="673" y="3175"/>
                                        <a:pt x="940" y="3099"/>
                                        <a:pt x="1118" y="2934"/>
                                      </a:cubicBezTo>
                                      <a:cubicBezTo>
                                        <a:pt x="1283" y="2781"/>
                                        <a:pt x="1371" y="2527"/>
                                        <a:pt x="1371" y="2172"/>
                                      </a:cubicBezTo>
                                      <a:cubicBezTo>
                                        <a:pt x="1371" y="1829"/>
                                        <a:pt x="1283" y="1588"/>
                                        <a:pt x="1118" y="1435"/>
                                      </a:cubicBezTo>
                                      <a:cubicBezTo>
                                        <a:pt x="940" y="1283"/>
                                        <a:pt x="673" y="1207"/>
                                        <a:pt x="317" y="1207"/>
                                      </a:cubicBezTo>
                                      <a:lnTo>
                                        <a:pt x="0" y="12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5D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85"/>
                              <wps:cNvSpPr/>
                              <wps:spPr>
                                <a:xfrm>
                                  <a:off x="803761" y="557068"/>
                                  <a:ext cx="6147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47" h="12293">
                                      <a:moveTo>
                                        <a:pt x="6147" y="0"/>
                                      </a:moveTo>
                                      <a:lnTo>
                                        <a:pt x="6147" y="813"/>
                                      </a:lnTo>
                                      <a:cubicBezTo>
                                        <a:pt x="3213" y="813"/>
                                        <a:pt x="813" y="3200"/>
                                        <a:pt x="813" y="6147"/>
                                      </a:cubicBezTo>
                                      <a:cubicBezTo>
                                        <a:pt x="813" y="9080"/>
                                        <a:pt x="3213" y="11468"/>
                                        <a:pt x="6147" y="11468"/>
                                      </a:cubicBezTo>
                                      <a:lnTo>
                                        <a:pt x="6147" y="12293"/>
                                      </a:lnTo>
                                      <a:cubicBezTo>
                                        <a:pt x="2756" y="12293"/>
                                        <a:pt x="0" y="9525"/>
                                        <a:pt x="0" y="6147"/>
                                      </a:cubicBezTo>
                                      <a:cubicBezTo>
                                        <a:pt x="0" y="2756"/>
                                        <a:pt x="2756" y="0"/>
                                        <a:pt x="614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5D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86"/>
                              <wps:cNvSpPr/>
                              <wps:spPr>
                                <a:xfrm>
                                  <a:off x="809908" y="557068"/>
                                  <a:ext cx="6147" cy="12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47" h="12293">
                                      <a:moveTo>
                                        <a:pt x="0" y="0"/>
                                      </a:moveTo>
                                      <a:cubicBezTo>
                                        <a:pt x="3391" y="0"/>
                                        <a:pt x="6147" y="2756"/>
                                        <a:pt x="6147" y="6147"/>
                                      </a:cubicBezTo>
                                      <a:cubicBezTo>
                                        <a:pt x="6147" y="9525"/>
                                        <a:pt x="3391" y="12293"/>
                                        <a:pt x="0" y="12293"/>
                                      </a:cubicBezTo>
                                      <a:lnTo>
                                        <a:pt x="0" y="11468"/>
                                      </a:lnTo>
                                      <a:cubicBezTo>
                                        <a:pt x="2934" y="11468"/>
                                        <a:pt x="5334" y="9080"/>
                                        <a:pt x="5334" y="6147"/>
                                      </a:cubicBezTo>
                                      <a:cubicBezTo>
                                        <a:pt x="5334" y="3200"/>
                                        <a:pt x="2934" y="813"/>
                                        <a:pt x="0" y="8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2C5D3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D7A941" id="Group 5775" o:spid="_x0000_s1026" style="position:absolute;margin-left:8.5pt;margin-top:.15pt;width:100.5pt;height:65.3pt;z-index:-251657216;mso-width-relative:margin;mso-height-relative:margin" coordsize="8761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">
                      <v:shape id="Shape 27" o:spid="_x0000_s1027" style="position:absolute;left:259;width:8502;height:4554;visibility:visible;mso-wrap-style:square;v-text-anchor:top" coordsize="850163,45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" path="m170675,r34595,57290c211569,67742,214770,78969,214770,90678v,16345,-6312,32246,-18263,45999c188913,145402,179768,152336,170917,159029v-5017,3810,-10046,7684,-14135,11456c157721,170802,158763,171095,159906,171361v33795,7430,123050,8649,154673,8497l613194,179858v7493,,29858,-775,48286,-1499c661480,178359,661594,178359,661683,178346v26238,-1244,61252,-2959,74955,-17831c735610,158902,734466,157239,733857,156324v-5245,-7670,-11760,-17234,-14097,-29502c719138,123546,718833,120167,718833,116764v,-27610,20371,-53543,40564,-67005l778739,36856,827088,4623,790740,77343v-546,1245,-825,3632,-825,5956c789915,85623,790181,87897,790715,88938v4381,6972,11265,12637,19253,19215c820306,116649,832015,126289,841578,141351v5995,9436,8585,21336,8585,33287c850163,189929,845909,205321,839038,215735v-22504,34125,-58140,53137,-114770,60096l767131,275831,681050,415646r-355,533c656527,452438,617944,455219,610515,455409r-483,13l403568,455371v-18123,,-33363,-8102,-41796,-22250c361379,432435,361010,431736,360642,431051v-13665,14948,-29693,21692,-67399,24282l292481,455384,,455384,35128,418833v4331,-4737,27000,-39331,50534,-77102c85662,341731,118123,291655,118135,291821v762,-1245,2972,-4877,5449,-8929c97511,280797,84506,279260,56680,263576,37427,252730,26822,232753,26822,207340v,-10274,1855,-20942,5081,-29273c37757,162941,45733,150241,67323,133744v14884,-11392,28308,-17310,41287,-23051c115380,107709,122365,104623,129896,100635r190,-114c150317,90056,164592,74587,165240,66701v,,1549,-19050,1549,-19050l170675,xe" fillcolor="#cbb87a" stroked="f" strokeweight="0">
                        <v:stroke miterlimit="83231f" joinstyle="miter"/>
                        <v:path arrowok="t" textboxrect="0,0,850163,455422"/>
                      </v:shape>
                      <v:shape id="Shape 28" o:spid="_x0000_s1028" style="position:absolute;left:622;top:489;width:4560;height:3910;visibility:visible;mso-wrap-style:square;v-text-anchor:top" coordsize="456031,39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" path="m145923,r9893,16358c160693,24435,163093,33084,163093,41770v,12370,-4889,24829,-14478,35865c142062,85166,133566,91592,125349,97815v-9004,6833,-17488,13284,-22809,20524c101689,120180,101206,121882,101206,123431v,1182,241,2286,737,3328c104127,131318,111341,135534,120345,137516v42202,9296,156807,8877,157988,8864l456031,146380r-5435,9297c442646,169228,433425,183578,424510,197460v-7112,11049,-13817,21475,-19316,30657l399428,237718r-5042,-10007c388506,216065,376199,209639,359778,209639v-35115,305,-134543,63,-153682,13c203428,213589,194856,226251,193586,228117v3480,-12,59068,-114,59068,-114c290919,227914,323977,227825,329895,228130v13703,686,32550,6782,40539,21641c376898,261798,375082,276517,365036,293535r-838,1423c355575,309563,348120,322186,331483,346621r-6465,9322c308851,379590,300965,387934,255892,391020r-216,13l,391033,10046,380581v6019,-6261,34683,-51029,52476,-79604l71730,286182r2159,17310c75794,318808,79235,327571,81191,329247r168694,c253174,324663,260312,314655,266636,305295r547,-825c267500,304025,267894,303428,268313,302794r-141262,c115113,302946,99251,296570,92050,284125v-2426,-4192,-3633,-8738,-3633,-13450c88417,265049,90145,259194,93574,253416v,,13449,-22086,19913,-32677c104965,219913,97739,219329,91630,218846,64224,216662,53962,215849,28016,201232,11087,191681,6020,174028,6020,158433v,-9386,1829,-18022,4026,-23699c15062,121768,21654,111455,40449,97091,53873,86830,65888,81521,78600,75908v7011,-3099,14275,-6299,22289,-10554l100940,65329c120878,55004,142977,36132,144374,19050l145923,xe" fillcolor="#fffefd" stroked="f" strokeweight="0">
                        <v:stroke miterlimit="83231f" joinstyle="miter"/>
                        <v:path arrowok="t" textboxrect="0,0,456031,391033"/>
                      </v:shape>
                      <v:shape id="Shape 29" o:spid="_x0000_s1029" style="position:absolute;left:683;top:684;width:4392;height:3653;visibility:visible;mso-wrap-style:square;v-text-anchor:top" coordsize="439166,36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" path="m144412,v12141,20091,5473,40183,-6566,54039c124638,69240,101968,80378,91084,95593v-8305,16624,8992,25578,21832,28397c156286,133553,272224,133007,272224,133007r166942,c424955,157238,406260,184607,393789,205384v-7290,-14478,-22212,-21463,-40170,-21463c314477,184264,196723,183921,196723,183921r-15240,22505c178067,211760,181483,214744,185636,214744v54026,,128956,-457,137846,c343916,215773,377596,230213,353619,270840v-9005,15240,-16282,27712,-33262,52641c300279,351536,299847,361861,249364,365315r-240969,c17043,356311,61646,284696,61646,284696v1384,11087,5194,31166,12827,31166l246939,315862v,,10046,-13856,18707,-26670c268821,284493,274180,277076,268770,277076r-147891,c103734,277279,78270,261493,92735,237071r25019,-41034c63386,190157,57493,194640,24943,176301,,162242,5550,128143,9703,117411,14364,105359,20434,95936,38100,82436,58128,67120,74816,63386,97663,51257,117069,41224,142697,21133,144412,xe" fillcolor="#005139" stroked="f" strokeweight="0">
                        <v:stroke miterlimit="83231f" joinstyle="miter"/>
                        <v:path arrowok="t" textboxrect="0,0,439166,365315"/>
                      </v:shape>
                      <v:shape id="Shape 30" o:spid="_x0000_s1030" style="position:absolute;left:3946;top:497;width:4699;height:3902;visibility:visible;mso-wrap-style:square;v-text-anchor:top" coordsize="469875,39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" path="m418630,l408229,20790v-3201,6401,-3480,19964,749,26670c414693,56541,422846,63246,431470,70345v9919,8166,20167,16587,28410,29566c469875,115659,466852,143320,457479,157531v-26022,39459,-73342,56287,-158381,56287l197993,211531r-432,c184849,211531,176403,211633,165773,228524v,,-52222,84176,-61989,99923l226860,328447v7684,,7684,,12637,-7493c239497,320954,247904,308140,254025,298806v-17843,13,-97358,76,-97358,76l192240,241567r178587,l299301,357734r-114,178c279235,387833,247536,390119,241389,390271r-254,13l34900,390233v-12561,,-22962,-5359,-28537,-14732c,364820,838,350368,8699,335839r77,-152l98374,190818r-114,190c107379,175006,133909,144933,168859,145580r75667,c255486,145580,293357,144082,293688,144069v34061,-1626,76428,-3645,91046,-30162c385013,113335,385166,112700,385166,112014v,-3213,-2883,-7709,-7239,-14084c373266,91097,367983,83350,366255,74244v-444,-2374,-660,-4787,-660,-7188c365595,46203,381622,24664,399288,12891l418630,xe" fillcolor="#fffefd" stroked="f" strokeweight="0">
                        <v:stroke miterlimit="83231f" joinstyle="miter"/>
                        <v:path arrowok="t" textboxrect="0,0,469875,390284"/>
                      </v:shape>
                      <v:shape id="Shape 31" o:spid="_x0000_s1031" style="position:absolute;left:3949;top:677;width:4629;height:3661;visibility:visible;mso-wrap-style:square;v-text-anchor:top" coordsize="462890,366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" path="m402438,v-4153,8306,-4407,24054,1041,32715c416395,53225,439445,61658,454393,85192v8497,13373,5919,38404,-2336,50914c424675,177622,372377,189611,298971,189611l197726,187338v-13309,,-24879,-115,-37465,19901l92418,316585r134176,c236093,316585,238112,315811,244386,306298r20815,-31711l167500,274675r27902,-44970l359499,229705,293776,336461v-19748,29616,-51854,29566,-52984,29616l34620,366027c12294,366027,,346367,13856,320739l103353,176035v8572,-15037,33185,-42901,65240,-42304l244259,133731v11214,,49454,-1524,49454,-1524c330391,130454,374066,127876,389979,98704,395999,86639,375437,72885,372046,55054,368440,36017,383121,12878,402438,xe" fillcolor="#005139" stroked="f" strokeweight="0">
                        <v:stroke miterlimit="83231f" joinstyle="miter"/>
                        <v:path arrowok="t" textboxrect="0,0,462890,366077"/>
                      </v:shape>
                      <v:shape id="Shape 32" o:spid="_x0000_s1032" style="position:absolute;top:4830;width:487;height:413;visibility:visible;mso-wrap-style:square;v-text-anchor:top" coordsize="48768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" path="m12408,l48768,,47193,8776r-30061,c16421,8776,15786,9030,15215,9525v-559,508,-915,1092,-1029,1765l13729,13792v-127,673,12,1257,406,1753c14542,16053,15088,16294,15799,16294r25070,c42253,16294,43332,16790,44133,17768v787,990,1066,2171,812,3543l42253,36360v-254,1385,-953,2553,-2108,3543c39002,40882,37732,41377,36360,41377l,41377,1575,32601r30061,c32347,32601,32982,32347,33553,31852v559,-508,902,-1093,1029,-1765l35039,27584v115,-672,-12,-1257,-419,-1752c34227,25324,33681,25070,32957,25070r-25057,c6515,25070,5423,24587,4636,23597,3835,22619,3569,21438,3823,20066l6515,5017c6769,3632,7468,2464,8611,1473,9766,495,11024,,12408,xe" fillcolor="#005139" stroked="f" strokeweight="0">
                        <v:stroke miterlimit="83231f" joinstyle="miter"/>
                        <v:path arrowok="t" textboxrect="0,0,48768,41377"/>
                      </v:shape>
                      <v:shape id="Shape 33" o:spid="_x0000_s1033" style="position:absolute;left:512;top:4830;width:429;height:413;visibility:visible;mso-wrap-style:square;v-text-anchor:top" coordsize="4295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" path="m1575,l42951,,41377,8776r-13792,c26873,8776,26238,9030,25679,9525v-571,508,-914,1092,-1041,1765l19253,41377r-8775,l15862,11290v127,-673,-12,-1257,-406,-1765c15062,9030,14504,8776,13805,8776l,8776,1575,xe" fillcolor="#005139" stroked="f" strokeweight="0">
                        <v:stroke miterlimit="83231f" joinstyle="miter"/>
                        <v:path arrowok="t" textboxrect="0,0,42951,41377"/>
                      </v:shape>
                      <v:shape id="Shape 34" o:spid="_x0000_s1034" style="position:absolute;left:901;top:4830;width:481;height:413;visibility:visible;mso-wrap-style:square;v-text-anchor:top" coordsize="48146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" path="m6769,r8801,l10173,30099v-127,660,,1245,406,1753c10973,32347,11519,32601,12230,32601r18796,c31725,32601,32372,32347,32931,31852v559,-508,914,-1093,1029,-1765l39357,r8789,l41631,36360v-254,1385,-953,2566,-2109,3543c38379,40881,37122,41377,35738,41377r-31344,c3010,41377,1918,40881,1105,39903,292,38926,,37745,254,36360l6769,xe" fillcolor="#005139" stroked="f" strokeweight="0">
                        <v:stroke miterlimit="83231f" joinstyle="miter"/>
                        <v:path arrowok="t" textboxrect="0,0,48146,41377"/>
                      </v:shape>
                      <v:shape id="Shape 35" o:spid="_x0000_s1035" style="position:absolute;left:1360;top:4830;width:242;height:413;visibility:visible;mso-wrap-style:square;v-text-anchor:top" coordsize="24197,4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" path="m7404,l24197,r,8763l14630,8763,10363,32588r13834,l24197,41364,,41364,7404,xe" fillcolor="#005139" stroked="f" strokeweight="0">
                        <v:stroke miterlimit="83231f" joinstyle="miter"/>
                        <v:path arrowok="t" textboxrect="0,0,24197,41364"/>
                      </v:shape>
                      <v:shape id="Shape 36" o:spid="_x0000_s1036" style="position:absolute;left:1602;top:4830;width:240;height:413;visibility:visible;mso-wrap-style:square;v-text-anchor:top" coordsize="23949,4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" path="m,l19567,v1422,,2527,483,3315,1461c23682,2451,23949,3632,23707,5004l18056,36347v-242,1385,-940,2566,-2096,3544c14805,40882,13547,41364,12163,41364l,41364,,32588r7451,c8162,32588,8797,32334,9369,31839v559,-508,901,-1092,1029,-1752l13788,11278v127,-673,-12,-1258,-406,-1765c12976,9017,12429,8763,11718,8763l,8763,,xe" fillcolor="#005139" stroked="f" strokeweight="0">
                        <v:stroke miterlimit="83231f" joinstyle="miter"/>
                        <v:path arrowok="t" textboxrect="0,0,23949,41364"/>
                      </v:shape>
                      <v:shape id="Shape 37" o:spid="_x0000_s1037" style="position:absolute;left:1832;top:4830;width:481;height:413;visibility:visible;mso-wrap-style:square;v-text-anchor:top" coordsize="48146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" path="m11786,l48146,,46571,8775r-30074,c15786,8775,15151,9030,14580,9525v-559,508,-902,1092,-1029,1753l12662,16294r26327,l37363,25070r-26288,l10160,30086v-114,673,13,1257,406,1753c10973,32347,11519,32588,12230,32588r30086,l40742,41377r-36360,c3010,41377,1905,40881,1092,39903,279,38913,,37731,254,36360l5893,5016c6134,3632,6833,2451,7988,1473,9144,483,10401,,11786,xe" fillcolor="#005139" stroked="f" strokeweight="0">
                        <v:stroke miterlimit="83231f" joinstyle="miter"/>
                        <v:path arrowok="t" textboxrect="0,0,48146,41377"/>
                      </v:shape>
                      <v:shape id="Shape 38" o:spid="_x0000_s1038" style="position:absolute;left:2267;top:4830;width:488;height:413;visibility:visible;mso-wrap-style:square;v-text-anchor:top" coordsize="4878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" path="m7404,l17424,,34582,30213,39992,r8789,l41377,41377r-10033,l14160,11747,8788,41377,,41377,7404,xe" fillcolor="#005139" stroked="f" strokeweight="0">
                        <v:stroke miterlimit="83231f" joinstyle="miter"/>
                        <v:path arrowok="t" textboxrect="0,0,48781,41377"/>
                      </v:shape>
                      <v:shape id="Shape 39" o:spid="_x0000_s1039" style="position:absolute;left:2791;top:4830;width:429;height:413;visibility:visible;mso-wrap-style:square;v-text-anchor:top" coordsize="4295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" path="m1575,l42951,,41377,8776r-13792,c26873,8776,26238,9030,25679,9525v-571,508,-914,1092,-1041,1765l19253,41377r-8775,l15862,11290v127,-673,,-1257,-406,-1765c15062,9030,14504,8776,13792,8776l,8776,1575,xe" fillcolor="#005139" stroked="f" strokeweight="0">
                        <v:stroke miterlimit="83231f" joinstyle="miter"/>
                        <v:path arrowok="t" textboxrect="0,0,42951,41377"/>
                      </v:shape>
                      <v:shape id="Shape 40" o:spid="_x0000_s1040" style="position:absolute;left:3494;top:4830;width:481;height:413;visibility:visible;mso-wrap-style:square;v-text-anchor:top" coordsize="48146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" path="m11786,l48146,,46571,8776r-30074,c15786,8776,15151,9030,14592,9525v-559,508,-914,1092,-1041,1765l10173,30099v-127,660,12,1245,406,1753c10973,32347,11532,32601,12230,32601r18733,c31674,32601,32309,32347,32868,31839v571,-495,914,-1092,1028,-1765l35649,20688r8788,l41631,36360v-254,1385,-953,2566,-2109,3543c38379,40881,37122,41377,35738,41377r-31344,c3010,41377,1918,40881,1105,39903,292,38926,,37745,254,36360l5893,5017c6147,3632,6845,2464,8001,1473,9144,495,10414,,11786,xe" fillcolor="#005139" stroked="f" strokeweight="0">
                        <v:stroke miterlimit="83231f" joinstyle="miter"/>
                        <v:path arrowok="t" textboxrect="0,0,48146,41377"/>
                      </v:shape>
                      <v:shape id="Shape 41" o:spid="_x0000_s1041" style="position:absolute;left:3943;top:4830;width:237;height:413;visibility:visible;mso-wrap-style:square;v-text-anchor:top" coordsize="23753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" path="m11786,l23753,r,8775l16497,8775v-711,,-1346,255,-1917,750c14021,10033,13678,10617,13551,11278l10160,30086v-114,673,13,1257,406,1753c10973,32347,11519,32588,12230,32588r11523,l23753,41377r-19371,c3010,41377,1905,40881,1092,39903,279,38913,,37731,241,36360l5893,5016c6134,3632,6833,2451,7988,1473,9131,483,10401,,11786,xe" fillcolor="#005139" stroked="f" strokeweight="0">
                        <v:stroke miterlimit="83231f" joinstyle="miter"/>
                        <v:path arrowok="t" textboxrect="0,0,23753,41377"/>
                      </v:shape>
                      <v:shape id="Shape 42" o:spid="_x0000_s1042" style="position:absolute;left:4180;top:4830;width:238;height:413;visibility:visible;mso-wrap-style:square;v-text-anchor:top" coordsize="23758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" path="m,l19376,v1423,,2528,483,3315,1473c23491,2451,23758,3632,23517,5016l17865,36360v-241,1371,-952,2553,-2095,3543c14614,40881,13357,41377,11972,41377l,41377,,32588r7261,c7972,32588,8607,32347,9178,31839v559,-496,902,-1080,1029,-1753l13585,11278v127,-674,,-1258,-406,-1753c12785,9017,12239,8775,11528,8775l,8775,,xe" fillcolor="#005139" stroked="f" strokeweight="0">
                        <v:stroke miterlimit="83231f" joinstyle="miter"/>
                        <v:path arrowok="t" textboxrect="0,0,23758,41377"/>
                      </v:shape>
                      <v:shape id="Shape 43" o:spid="_x0000_s1043" style="position:absolute;left:4475;top:4830;width:414;height:413;visibility:visible;mso-wrap-style:square;v-text-anchor:top" coordsize="41377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" path="m,l10008,r5219,28245l31407,r9970,l17678,41377r-10033,l,xe" fillcolor="#005139" stroked="f" strokeweight="0">
                        <v:stroke miterlimit="83231f" joinstyle="miter"/>
                        <v:path arrowok="t" textboxrect="0,0,41377,41377"/>
                      </v:shape>
                      <v:shape id="Shape 44" o:spid="_x0000_s1044" style="position:absolute;left:4857;top:4830;width:482;height:413;visibility:visible;mso-wrap-style:square;v-text-anchor:top" coordsize="48146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" path="m11786,l48146,,46571,8775r-30074,c15786,8775,15151,9030,14580,9525v-559,508,-902,1092,-1029,1753l12662,16294r26327,l37363,25070r-26288,l10160,30086v-114,673,13,1257,406,1753c10973,32347,11519,32588,12230,32588r30086,l40742,41377r-36360,c3010,41377,1905,40881,1092,39903,279,38913,,37731,241,36360l5893,5016c6134,3632,6833,2451,7988,1473,9131,483,10401,,11786,xe" fillcolor="#005139" stroked="f" strokeweight="0">
                        <v:stroke miterlimit="83231f" joinstyle="miter"/>
                        <v:path arrowok="t" textboxrect="0,0,48146,41377"/>
                      </v:shape>
                      <v:shape id="Shape 45" o:spid="_x0000_s1045" style="position:absolute;left:5293;top:4830;width:255;height:413;visibility:visible;mso-wrap-style:square;v-text-anchor:top" coordsize="2552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" path="m12408,l25521,r,8775l17132,8775v-711,,-1359,255,-1917,750c14656,10033,14313,10617,14186,11290r-1130,6261c12941,18224,13068,18809,13462,19304v406,508,952,749,1664,749l25521,20053r,8776l13576,28829v-698,,-1333,254,-1892,762c11113,30099,10769,30683,10643,31356l8788,41377,,41377,6515,5016c6769,3632,7468,2451,8623,1473,9766,495,11036,,12408,xe" fillcolor="#005139" stroked="f" strokeweight="0">
                        <v:stroke miterlimit="83231f" joinstyle="miter"/>
                        <v:path arrowok="t" textboxrect="0,0,25521,41377"/>
                      </v:shape>
                      <v:shape id="Shape 46" o:spid="_x0000_s1046" style="position:absolute;left:5548;top:4830;width:226;height:413;visibility:visible;mso-wrap-style:square;v-text-anchor:top" coordsize="22625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" path="m,l18231,v1422,,2527,495,3327,1473c22346,2451,22625,3632,22371,5016l19844,19443v-254,1372,-953,2553,-2108,3531c16580,23965,15285,24447,13849,24447v1550,,2718,597,3518,1766c17609,26543,17761,27038,17799,27711v127,1131,191,1715,191,1753l15856,41377r-8801,l8858,31331v89,-661,-63,-1245,-470,-1753c7995,29083,7474,28829,6801,28829l,28829,,20053r8388,c9061,20053,9684,19812,10268,19304v584,-495,940,-1080,1067,-1753l12465,11278v114,-674,-13,-1245,-419,-1753c11652,9030,11106,8775,10395,8775l,8775,,xe" fillcolor="#005139" stroked="f" strokeweight="0">
                        <v:stroke miterlimit="83231f" joinstyle="miter"/>
                        <v:path arrowok="t" textboxrect="0,0,22625,41377"/>
                      </v:shape>
                      <v:shape id="Shape 47" o:spid="_x0000_s1047" style="position:absolute;left:5758;top:4830;width:488;height:413;visibility:visible;mso-wrap-style:square;v-text-anchor:top" coordsize="4878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" path="m7404,l17412,,34582,30213,39980,r8801,l41377,41377r-10033,l14160,11747,8788,41377,,41377,7404,xe" fillcolor="#005139" stroked="f" strokeweight="0">
                        <v:stroke miterlimit="83231f" joinstyle="miter"/>
                        <v:path arrowok="t" textboxrect="0,0,48781,41377"/>
                      </v:shape>
                      <v:shape id="Shape 48" o:spid="_x0000_s1048" style="position:absolute;left:6224;top:4830;width:488;height:413;visibility:visible;mso-wrap-style:square;v-text-anchor:top" coordsize="4878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" path="m7404,r8827,l23520,25464,40005,r8776,l41377,41377r-8789,l36627,18783,22072,41377r-2755,l12814,18885,8788,41377,,41377,7404,xe" fillcolor="#005139" stroked="f" strokeweight="0">
                        <v:stroke miterlimit="83231f" joinstyle="miter"/>
                        <v:path arrowok="t" textboxrect="0,0,48781,41377"/>
                      </v:shape>
                      <v:shape id="Shape 49" o:spid="_x0000_s1049" style="position:absolute;left:6696;top:4830;width:481;height:413;visibility:visible;mso-wrap-style:square;v-text-anchor:top" coordsize="48146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" path="m11786,l48146,,46571,8775r-30074,c15786,8775,15151,9030,14580,9525v-559,508,-902,1092,-1029,1753l12662,16294r26327,l37363,25070r-26288,l10160,30086v-114,673,13,1257,406,1753c10973,32347,11519,32588,12230,32588r30086,l40742,41377r-36360,c3010,41377,1905,40881,1092,39903,279,38913,,37731,254,36360l5893,5016c6134,3632,6833,2451,7988,1473,9131,483,10401,,11786,xe" fillcolor="#005139" stroked="f" strokeweight="0">
                        <v:stroke miterlimit="83231f" joinstyle="miter"/>
                        <v:path arrowok="t" textboxrect="0,0,48146,41377"/>
                      </v:shape>
                      <v:shape id="Shape 50" o:spid="_x0000_s1050" style="position:absolute;left:7131;top:4830;width:488;height:413;visibility:visible;mso-wrap-style:square;v-text-anchor:top" coordsize="48781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" path="m7404,l17412,,34582,30213,39992,r8789,l41377,41377r-10033,l14160,11747,8788,41377,,41377,7404,xe" fillcolor="#005139" stroked="f" strokeweight="0">
                        <v:stroke miterlimit="83231f" joinstyle="miter"/>
                        <v:path arrowok="t" textboxrect="0,0,48781,41377"/>
                      </v:shape>
                      <v:shape id="Shape 51" o:spid="_x0000_s1051" style="position:absolute;left:7655;top:4830;width:429;height:413;visibility:visible;mso-wrap-style:square;v-text-anchor:top" coordsize="42939,4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" path="m1562,l42939,,41377,8776r-13793,c26873,8776,26238,9030,25667,9525v-559,508,-915,1092,-1029,1765l19240,41377r-8775,l15862,11290v115,-673,-12,-1257,-406,-1765c15049,9030,14503,8776,13792,8776l,8776,1562,xe" fillcolor="#005139" stroked="f" strokeweight="0">
                        <v:stroke miterlimit="83231f" joinstyle="miter"/>
                        <v:path arrowok="t" textboxrect="0,0,42939,41377"/>
                      </v:shape>
                      <v:shape id="Shape 52" o:spid="_x0000_s1052" style="position:absolute;left:23;top:5378;width:355;height:305;visibility:visible;mso-wrap-style:square;v-text-anchor:top" coordsize="35484,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" path="m4991,r6477,l7493,22187v-89,495,,927,292,1295c8077,23850,8496,24041,9017,24041r13843,c23381,24041,23851,23850,24270,23482v419,-368,673,-812,762,-1295l29007,r6477,l30683,26810v-190,1015,-698,1879,-1549,2603c28283,30137,27356,30505,26340,30505r-23101,c2223,30505,1410,30137,813,29413,203,28689,,27825,178,26810l4991,xe" fillcolor="#005139" stroked="f" strokeweight="0">
                        <v:stroke miterlimit="83231f" joinstyle="miter"/>
                        <v:path arrowok="t" textboxrect="0,0,35484,30505"/>
                      </v:shape>
                      <v:shape id="Shape 53" o:spid="_x0000_s1053" style="position:absolute;left:361;top:5378;width:360;height:305;visibility:visible;mso-wrap-style:square;v-text-anchor:top" coordsize="35966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" path="m5461,r7379,l25502,22276,29477,r6489,l30505,30506r-7391,l10439,8661,6490,30506,,30506,5461,xe" fillcolor="#005139" stroked="f" strokeweight="0">
                        <v:stroke miterlimit="83231f" joinstyle="miter"/>
                        <v:path arrowok="t" textboxrect="0,0,35966,30506"/>
                      </v:shape>
                      <v:shape id="Shape 54" o:spid="_x0000_s1054" style="position:absolute;left:705;top:5378;width:119;height:305;visibility:visible;mso-wrap-style:square;v-text-anchor:top" coordsize="11938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" path="m5461,r6477,l6490,30506,,30506,5461,xe" fillcolor="#005139" stroked="f" strokeweight="0">
                        <v:stroke miterlimit="83231f" joinstyle="miter"/>
                        <v:path arrowok="t" textboxrect="0,0,11938,30506"/>
                      </v:shape>
                      <v:shape id="Shape 55" o:spid="_x0000_s1055" style="position:absolute;left:862;top:5378;width:305;height:305;visibility:visible;mso-wrap-style:square;v-text-anchor:top" coordsize="30506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" path="m,l7379,r3848,20828l23152,r7354,l13030,30506r-7391,l,xe" fillcolor="#005139" stroked="f" strokeweight="0">
                        <v:stroke miterlimit="83231f" joinstyle="miter"/>
                        <v:path arrowok="t" textboxrect="0,0,30506,30506"/>
                      </v:shape>
                      <v:shape id="Shape 56" o:spid="_x0000_s1056" style="position:absolute;left:1144;top:5378;width:355;height:305;visibility:visible;mso-wrap-style:square;v-text-anchor:top" coordsize="3548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" path="m8687,l35484,,34328,6477r-22174,c11633,6477,11163,6655,10744,7023v-406,368,-660,801,-749,1296l9335,12014r19405,l27546,18479r-19393,l7493,22187v-89,483,13,927,305,1283c8090,23838,8496,24029,9017,24029r22174,l30036,30506r-26797,c2223,30506,1410,30137,800,29413,203,28689,,27813,178,26810l4343,3696c4521,2680,5042,1816,5893,1080,6731,369,7671,,8687,xe" fillcolor="#005139" stroked="f" strokeweight="0">
                        <v:stroke miterlimit="83231f" joinstyle="miter"/>
                        <v:path arrowok="t" textboxrect="0,0,35484,30506"/>
                      </v:shape>
                      <v:shape id="Shape 57" o:spid="_x0000_s1057" style="position:absolute;left:1465;top:5378;width:188;height:305;visibility:visible;mso-wrap-style:square;v-text-anchor:top" coordsize="18808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" path="m9144,r9664,l18808,6477r-6184,c12103,6477,11633,6655,11214,7023v-419,368,-673,813,-762,1295l9627,12941v-89,496,,928,292,1296c10211,14605,10617,14796,11151,14796r7657,l18808,21260r-8800,c9487,21260,9017,21451,8611,21819v-419,368,-673,800,-762,1295l6477,30506,,30506,4801,3696c4991,2680,5499,1816,6350,1092,7201,369,8128,,9144,xe" fillcolor="#005139" stroked="f" strokeweight="0">
                        <v:stroke miterlimit="83231f" joinstyle="miter"/>
                        <v:path arrowok="t" textboxrect="0,0,18808,30506"/>
                      </v:shape>
                      <v:shape id="Shape 58" o:spid="_x0000_s1058" style="position:absolute;left:1653;top:5378;width:167;height:305;visibility:visible;mso-wrap-style:square;v-text-anchor:top" coordsize="16676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" path="m,l13438,v1054,,1866,369,2451,1092c16473,1816,16676,2680,16498,3696l14631,14338v-190,1016,-698,1880,-1562,2604c12218,17666,11266,18034,10212,18034v1143,,1994,419,2591,1283c12980,19571,13095,19939,13120,20434v89,826,140,1258,140,1296l11685,30506r-6477,l6529,23101v63,-495,-51,-914,-343,-1295c5894,21451,5500,21260,5018,21260l,21260,,14796r6186,c6681,14796,7139,14605,7570,14237v432,-368,699,-800,788,-1296l9183,8318v89,-495,-13,-927,-305,-1295c8586,6655,8180,6477,7659,6477l,6477,,xe" fillcolor="#005139" stroked="f" strokeweight="0">
                        <v:stroke miterlimit="83231f" joinstyle="miter"/>
                        <v:path arrowok="t" textboxrect="0,0,16676,30506"/>
                      </v:shape>
                      <v:shape id="Shape 59" o:spid="_x0000_s1059" style="position:absolute;left:1808;top:5378;width:360;height:305;visibility:visible;mso-wrap-style:square;v-text-anchor:top" coordsize="3595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" path="m9144,l35954,,34785,6477r-22161,c12103,6477,11633,6655,11214,7036v-419,368,-673,800,-762,1282l10122,10173v-89,495,,927,305,1295c10706,11836,11125,12014,11646,12014r18478,c31140,12014,31940,12383,32525,13107v584,724,787,1587,597,2616l31140,26810v-190,1016,-698,1892,-1549,2603c28740,30137,27813,30506,26797,30506l,30506,1156,24041r22161,c23838,24041,24308,23851,24727,23482v419,-368,673,-800,762,-1295l25819,20333v89,-483,-13,-914,-292,-1295c25222,18669,24816,18492,24295,18492r-18478,c4800,18492,4001,18136,3416,17412v-584,-724,-787,-1601,-609,-2616l4800,3696c4978,2680,5499,1816,6350,1092,7201,369,8128,,9144,xe" fillcolor="#005139" stroked="f" strokeweight="0">
                        <v:stroke miterlimit="83231f" joinstyle="miter"/>
                        <v:path arrowok="t" textboxrect="0,0,35954,30506"/>
                      </v:shape>
                      <v:shape id="Shape 60" o:spid="_x0000_s1060" style="position:absolute;left:2143;top:5378;width:119;height:305;visibility:visible;mso-wrap-style:square;v-text-anchor:top" coordsize="11925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" path="m5448,r6477,l6477,30506,,30506,5448,xe" fillcolor="#005139" stroked="f" strokeweight="0">
                        <v:stroke miterlimit="83231f" joinstyle="miter"/>
                        <v:path arrowok="t" textboxrect="0,0,11925,30506"/>
                      </v:shape>
                      <v:shape id="Shape 61" o:spid="_x0000_s1061" style="position:absolute;left:2289;top:5378;width:316;height:305;visibility:visible;mso-wrap-style:square;v-text-anchor:top" coordsize="31661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" path="m1156,l31661,,30506,6477r-10173,c19812,6477,19342,6655,18923,7023v-419,368,-673,800,-762,1295l14186,30506r-6464,l11697,8318v89,-495,-13,-927,-305,-1295c11100,6655,10694,6477,10173,6477l,6477,1156,xe" fillcolor="#005139" stroked="f" strokeweight="0">
                        <v:stroke miterlimit="83231f" joinstyle="miter"/>
                        <v:path arrowok="t" textboxrect="0,0,31661,30506"/>
                      </v:shape>
                      <v:shape id="Shape 62" o:spid="_x0000_s1062" style="position:absolute;left:2597;top:5378;width:333;height:305;visibility:visible;mso-wrap-style:square;v-text-anchor:top" coordsize="33299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" path="m2794,l9271,,7480,10173v-89,483,13,914,305,1283c8077,11824,8484,12014,9004,12014r13869,c23368,12014,23825,11824,24257,11456v432,-369,698,-800,787,-1283l26822,r6477,l30569,15240v-127,775,-508,1435,-1156,1969c28765,17755,28054,18021,27292,18021r-7391,c19558,18085,19101,18275,18517,18580v-432,368,-699,800,-788,1283l15837,30506r-6477,l11252,19863v89,-483,,-915,-279,-1283c10846,18428,10439,18237,9728,18021r-7353,c1613,18021,1003,17755,571,17209,140,16675,,16015,114,15240l2794,xe" fillcolor="#005139" stroked="f" strokeweight="0">
                        <v:stroke miterlimit="83231f" joinstyle="miter"/>
                        <v:path arrowok="t" textboxrect="0,0,33299,30506"/>
                      </v:shape>
                      <v:shape id="Shape 63" o:spid="_x0000_s1063" style="position:absolute;left:3140;top:5378;width:175;height:305;visibility:visible;mso-wrap-style:square;v-text-anchor:top" coordsize="17512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" path="m8687,r8825,l17512,6464r-5358,c11633,6464,11163,6655,10744,7023v-406,368,-660,800,-762,1295l7493,22174v-89,496,,927,305,1295c8090,23838,8496,24028,9017,24028r8495,l17512,30493r-14286,c2210,30493,1410,30137,800,29413,203,28689,,27813,178,26797l4343,3696c4521,2680,5042,1803,5880,1079,6731,356,7671,,8687,xe" fillcolor="#005139" stroked="f" strokeweight="0">
                        <v:stroke miterlimit="83231f" joinstyle="miter"/>
                        <v:path arrowok="t" textboxrect="0,0,17512,30493"/>
                      </v:shape>
                      <v:shape id="Shape 64" o:spid="_x0000_s1064" style="position:absolute;left:3315;top:5378;width:176;height:305;visibility:visible;mso-wrap-style:square;v-text-anchor:top" coordsize="17514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" path="m,l14275,v1055,,1867,356,2452,1079c17311,1803,17514,2680,17324,3696l13171,26797v-191,1016,-699,1892,-1550,2616c10770,30137,9843,30493,8827,30493l,30493,,24028r5347,c5868,24028,6338,23838,6757,23469v419,-368,673,-799,762,-1295l10021,8306v89,-483,-13,-915,-305,-1283c9424,6655,9018,6464,8497,6464l,6464,,xe" fillcolor="#005139" stroked="f" strokeweight="0">
                        <v:stroke miterlimit="83231f" joinstyle="miter"/>
                        <v:path arrowok="t" textboxrect="0,0,17514,30493"/>
                      </v:shape>
                      <v:shape id="Shape 65" o:spid="_x0000_s1065" style="position:absolute;left:3478;top:5378;width:360;height:305;visibility:visible;mso-wrap-style:square;v-text-anchor:top" coordsize="3595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" path="m9144,l35954,,34798,6477r-22174,c12103,6477,11633,6655,11214,7036v-419,368,-660,800,-762,1282l9792,12014r19418,l28004,18492r-19419,l6477,30506,,30506,4801,3696c4991,2680,5512,1816,6350,1092,7201,369,8128,,9144,xe" fillcolor="#005139" stroked="f" strokeweight="0">
                        <v:stroke miterlimit="83231f" joinstyle="miter"/>
                        <v:path arrowok="t" textboxrect="0,0,35954,30506"/>
                      </v:shape>
                      <v:shape id="Shape 66" o:spid="_x0000_s1066" style="position:absolute;left:4025;top:5378;width:360;height:305;visibility:visible;mso-wrap-style:square;v-text-anchor:top" coordsize="3595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" path="m9157,l35954,,34798,6477r-22161,c12103,6477,11633,6655,11227,7036v-419,368,-673,800,-762,1282l10135,10173v-102,495,,927,292,1295c10719,11836,11138,12014,11659,12014r18478,c31153,12014,31953,12383,32538,13107v584,724,787,1587,596,2616l31153,26810v-190,1016,-698,1892,-1549,2603c28753,30137,27826,30506,26810,30506l,30506,1169,24041r22161,c23851,24041,24321,23851,24740,23482v419,-368,673,-800,762,-1295l25832,20333v89,-483,-13,-914,-292,-1295c25235,18669,24829,18492,24308,18492r-18479,c4813,18492,4013,18136,3429,17412v-584,-724,-787,-1601,-610,-2616l4813,3696c4991,2680,5512,1816,6363,1092,7214,369,8141,,9157,xe" fillcolor="#005139" stroked="f" strokeweight="0">
                        <v:stroke miterlimit="83231f" joinstyle="miter"/>
                        <v:path arrowok="t" textboxrect="0,0,35954,30506"/>
                      </v:shape>
                      <v:shape id="Shape 67" o:spid="_x0000_s1067" style="position:absolute;left:4365;top:5378;width:175;height:305;visibility:visible;mso-wrap-style:square;v-text-anchor:top" coordsize="17512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" path="m8687,r8825,l17512,6464r-5358,c11633,6464,11163,6655,10744,7023v-406,368,-660,800,-762,1295l7493,22174v-89,496,,927,305,1295c8090,23838,8496,24028,9017,24028r8495,l17512,30493r-14286,c2210,30493,1410,30137,800,29413,203,28689,,27813,178,26797l4343,3696c4521,2680,5042,1803,5893,1079,6731,356,7671,,8687,xe" fillcolor="#005139" stroked="f" strokeweight="0">
                        <v:stroke miterlimit="83231f" joinstyle="miter"/>
                        <v:path arrowok="t" textboxrect="0,0,17512,30493"/>
                      </v:shape>
                      <v:shape id="Shape 68" o:spid="_x0000_s1068" style="position:absolute;left:4540;top:5378;width:175;height:305;visibility:visible;mso-wrap-style:square;v-text-anchor:top" coordsize="17514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" path="m,l14276,v1054,,1867,356,2451,1079c17311,1803,17514,2680,17324,3696l13171,26797v-191,1016,-699,1892,-1550,2616c10770,30137,9843,30493,8827,30493l,30493,,24028r5348,c5868,24028,6338,23838,6757,23469v420,-368,673,-799,762,-1295l10021,8306v89,-483,-13,-915,-305,-1283c9424,6655,9018,6464,8497,6464l,6464,,xe" fillcolor="#005139" stroked="f" strokeweight="0">
                        <v:stroke miterlimit="83231f" joinstyle="miter"/>
                        <v:path arrowok="t" textboxrect="0,0,17514,30493"/>
                      </v:shape>
                      <v:shape id="Shape 69" o:spid="_x0000_s1069" style="position:absolute;left:4708;top:5378;width:355;height:305;visibility:visible;mso-wrap-style:square;v-text-anchor:top" coordsize="35484,30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" path="m4991,r6477,l7493,22187v-89,495,,927,292,1295c8077,23850,8496,24041,9017,24041r13843,c23381,24041,23851,23850,24270,23482v419,-368,673,-812,762,-1295l29007,r6477,l30683,26810v-178,1015,-698,1879,-1549,2603c28283,30137,27356,30505,26340,30505r-23101,c2223,30505,1410,30137,813,29413,203,28689,,27825,178,26810l4991,xe" fillcolor="#005139" stroked="f" strokeweight="0">
                        <v:stroke miterlimit="83231f" joinstyle="miter"/>
                        <v:path arrowok="t" textboxrect="0,0,35484,30505"/>
                      </v:shape>
                      <v:shape id="Shape 70" o:spid="_x0000_s1070" style="position:absolute;left:5089;top:5378;width:317;height:305;visibility:visible;mso-wrap-style:square;v-text-anchor:top" coordsize="31661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" path="m1156,l31661,,30493,6477r-10160,c19812,6477,19342,6655,18923,7023v-419,368,-673,800,-762,1295l14186,30506r-6464,l11684,8318v102,-495,,-927,-292,-1295c11100,6655,10694,6477,10160,6477l,6477,1156,xe" fillcolor="#005139" stroked="f" strokeweight="0">
                        <v:stroke miterlimit="83231f" joinstyle="miter"/>
                        <v:path arrowok="t" textboxrect="0,0,31661,30506"/>
                      </v:shape>
                      <v:shape id="Shape 71" o:spid="_x0000_s1071" style="position:absolute;left:5371;top:5378;width:360;height:305;visibility:visible;mso-wrap-style:square;v-text-anchor:top" coordsize="3595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" path="m5461,r6477,l10160,10173v-89,495,13,927,305,1295c10757,11836,11163,12014,11684,12014r13856,c26035,12014,26492,11836,26924,11468v432,-368,698,-800,787,-1295l29477,r6477,l30505,30506r-6477,l25794,20333v101,-495,,-927,-292,-1296c25209,18669,24790,18479,24270,18479r-13843,c9931,18479,9474,18669,9042,19037v-431,369,-698,801,-787,1296l6490,30506,,30506,5461,xe" fillcolor="#005139" stroked="f" strokeweight="0">
                        <v:stroke miterlimit="83231f" joinstyle="miter"/>
                        <v:path arrowok="t" textboxrect="0,0,35954,30506"/>
                      </v:shape>
                      <v:shape id="Shape 72" o:spid="_x0000_s1072" style="position:absolute;left:5946;top:5378;width:359;height:305;visibility:visible;mso-wrap-style:square;v-text-anchor:top" coordsize="3595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" path="m9144,l35954,,34798,6477r-22174,c12103,6477,11633,6655,11214,7036v-406,368,-660,800,-762,1282l9792,12014r19418,l28004,18492r-19419,l6477,30506,,30506,4801,3696c4991,2680,5499,1816,6350,1092,7201,369,8128,,9144,xe" fillcolor="#005139" stroked="f" strokeweight="0">
                        <v:stroke miterlimit="83231f" joinstyle="miter"/>
                        <v:path arrowok="t" textboxrect="0,0,35954,30506"/>
                      </v:shape>
                      <v:shape id="Shape 73" o:spid="_x0000_s1073" style="position:absolute;left:6266;top:5378;width:312;height:305;visibility:visible;mso-wrap-style:square;v-text-anchor:top" coordsize="31191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" path="m4991,r6477,l7493,22187v-89,483,,927,305,1295c8090,23851,8496,24028,9017,24028r22174,l30036,30506r-26797,c2210,30506,1410,30137,800,29413,203,28689,,27826,178,26810l4991,xe" fillcolor="#005139" stroked="f" strokeweight="0">
                        <v:stroke miterlimit="83231f" joinstyle="miter"/>
                        <v:path arrowok="t" textboxrect="0,0,31191,30506"/>
                      </v:shape>
                      <v:shape id="Shape 74" o:spid="_x0000_s1074" style="position:absolute;left:6574;top:5378;width:175;height:305;visibility:visible;mso-wrap-style:square;v-text-anchor:top" coordsize="17510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" path="m8687,r8823,l17510,6464r-5356,c11633,6464,11163,6655,10744,7023v-406,368,-660,800,-762,1295l7493,22174v-89,496,,927,292,1295c8077,23838,8496,24028,9017,24028r8493,l17510,30493r-14284,c2210,30493,1410,30137,800,29413,203,28689,,27813,178,26797l4343,3696c4521,2680,5042,1803,5880,1079,6731,356,7671,,8687,xe" fillcolor="#005139" stroked="f" strokeweight="0">
                        <v:stroke miterlimit="83231f" joinstyle="miter"/>
                        <v:path arrowok="t" textboxrect="0,0,17510,30493"/>
                      </v:shape>
                      <v:shape id="Shape 75" o:spid="_x0000_s1075" style="position:absolute;left:6749;top:5378;width:175;height:305;visibility:visible;mso-wrap-style:square;v-text-anchor:top" coordsize="17517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" path="m,l14278,v1055,,1867,356,2452,1079c17314,1803,17517,2680,17326,3696l13174,26797v-191,1016,-712,1892,-1550,2616c10773,30137,9846,30493,8830,30493l,30493,,24028r5350,c5871,24028,6341,23838,6760,23469v419,-368,673,-799,762,-1295l10011,8306v102,-483,,-915,-292,-1283c9427,6655,9021,6464,8500,6464l,6464,,xe" fillcolor="#005139" stroked="f" strokeweight="0">
                        <v:stroke miterlimit="83231f" joinstyle="miter"/>
                        <v:path arrowok="t" textboxrect="0,0,17517,30493"/>
                      </v:shape>
                      <v:shape id="Shape 76" o:spid="_x0000_s1076" style="position:absolute;left:6912;top:5378;width:188;height:305;visibility:visible;mso-wrap-style:square;v-text-anchor:top" coordsize="18806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" path="m9144,r9662,l18806,6477r-6182,c12103,6477,11633,6655,11214,7023v-419,368,-673,813,-762,1295l9627,12941v-102,496,,928,292,1296c10211,14605,10630,14796,11151,14796r7655,l18806,21260r-8798,c9487,21260,9017,21451,8611,21819v-419,368,-673,800,-762,1295l6477,30506,,30506,4801,3696c4991,2680,5499,1816,6350,1092,7201,369,8128,,9144,xe" fillcolor="#005139" stroked="f" strokeweight="0">
                        <v:stroke miterlimit="83231f" joinstyle="miter"/>
                        <v:path arrowok="t" textboxrect="0,0,18806,30506"/>
                      </v:shape>
                      <v:shape id="Shape 77" o:spid="_x0000_s1077" style="position:absolute;left:7100;top:5378;width:167;height:305;visibility:visible;mso-wrap-style:square;v-text-anchor:top" coordsize="16678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" path="m,l13452,v1041,,1854,369,2438,1092c16475,1816,16678,2680,16500,3696l14633,14338v-190,1016,-699,1880,-1562,2604c12220,17666,11268,18034,10213,18034v1143,,1994,419,2591,1283c12982,19571,13096,19939,13122,20434v89,826,139,1258,139,1296l11686,30506r-6476,l6530,23101v64,-495,-50,-914,-343,-1295c5895,21451,5514,21260,5019,21260l,21260,,14796r6187,c6683,14796,7140,14605,7572,14237v432,-368,698,-800,787,-1296l9185,8318v89,-495,,-927,-292,-1295c8600,6655,8181,6477,7661,6477l,6477,,xe" fillcolor="#005139" stroked="f" strokeweight="0">
                        <v:stroke miterlimit="83231f" joinstyle="miter"/>
                        <v:path arrowok="t" textboxrect="0,0,16678,30506"/>
                      </v:shape>
                      <v:shape id="Shape 78" o:spid="_x0000_s1078" style="position:absolute;left:7255;top:5378;width:119;height:305;visibility:visible;mso-wrap-style:square;v-text-anchor:top" coordsize="11925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" path="m5448,r6477,l6477,30506,,30506,5448,xe" fillcolor="#005139" stroked="f" strokeweight="0">
                        <v:stroke miterlimit="83231f" joinstyle="miter"/>
                        <v:path arrowok="t" textboxrect="0,0,11925,30506"/>
                      </v:shape>
                      <v:shape id="Shape 79" o:spid="_x0000_s1079" style="position:absolute;left:7358;top:5378;width:178;height:305;visibility:visible;mso-wrap-style:square;v-text-anchor:top" coordsize="17828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" path="m5448,l17828,r,6464l10769,6464,7633,24028r10195,l17828,30506,,30506,5448,xe" fillcolor="#005139" stroked="f" strokeweight="0">
                        <v:stroke miterlimit="83231f" joinstyle="miter"/>
                        <v:path arrowok="t" textboxrect="0,0,17828,30506"/>
                      </v:shape>
                      <v:shape id="Shape 80" o:spid="_x0000_s1080" style="position:absolute;left:7536;top:5378;width:177;height:305;visibility:visible;mso-wrap-style:square;v-text-anchor:top" coordsize="17655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" path="m,l14430,v1041,,1854,355,2451,1079c17465,1803,17655,2680,17478,3696l13312,26797v-178,1016,-698,1892,-1537,2616c10924,30137,9985,30506,8969,30506l,30506,,24028r5502,c6022,24028,6492,23838,6911,23469v407,-368,661,-799,762,-1295l10162,8318v89,-495,,-927,-292,-1295c9566,6655,9159,6464,8638,6464l,6464,,xe" fillcolor="#005139" stroked="f" strokeweight="0">
                        <v:stroke miterlimit="83231f" joinstyle="miter"/>
                        <v:path arrowok="t" textboxrect="0,0,17655,30506"/>
                      </v:shape>
                      <v:shape id="Shape 81" o:spid="_x0000_s1081" style="position:absolute;left:7701;top:5378;width:170;height:305;visibility:visible;mso-wrap-style:square;v-text-anchor:top" coordsize="17044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" path="m16548,r496,l17044,12747r-3684,6798l17044,19545r,6465l9906,26010,7417,30506,,30506,16548,xe" fillcolor="#005139" stroked="f" strokeweight="0">
                        <v:stroke miterlimit="83231f" joinstyle="miter"/>
                        <v:path arrowok="t" textboxrect="0,0,17044,30506"/>
                      </v:shape>
                      <v:shape id="Shape 82" o:spid="_x0000_s1082" style="position:absolute;left:7871;top:5378;width:135;height:305;visibility:visible;mso-wrap-style:square;v-text-anchor:top" coordsize="13462,30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" path="m,l6896,r6566,30506l6083,30506,5067,26010,,26010,,19545r3683,l1588,9817,,12747,,xe" fillcolor="#005139" stroked="f" strokeweight="0">
                        <v:stroke miterlimit="83231f" joinstyle="miter"/>
                        <v:path arrowok="t" textboxrect="0,0,13462,30506"/>
                      </v:shape>
                      <v:shape id="Shape 83" o:spid="_x0000_s1083" style="position:absolute;left:8068;top:5597;width:30;height:70;visibility:visible;mso-wrap-style:square;v-text-anchor:top" coordsize="2908,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" path="m,l2908,r,1207l1537,1207r,1968l2908,3175r,1105l1537,4280r,2730l,7010,,xe" fillcolor="#2c5d3f" stroked="f" strokeweight="0">
                        <v:stroke miterlimit="83231f" joinstyle="miter"/>
                        <v:path arrowok="t" textboxrect="0,0,2908,7010"/>
                      </v:shape>
                      <v:shape id="Shape 84" o:spid="_x0000_s1084" style="position:absolute;left:8098;top:5597;width:31;height:70;visibility:visible;mso-wrap-style:square;v-text-anchor:top" coordsize="3124,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" path="m,l864,v317,,596,51,850,152c1968,254,2184,394,2362,572v178,177,318,381,406,622c2870,1422,2921,1676,2921,1943v,406,-89,762,-267,1067c2489,3315,2197,3543,1803,3696r,12c1994,3772,2159,3848,2273,3950v127,114,229,241,305,394c2667,4483,2718,4648,2756,4826v38,178,63,355,76,521c2832,5461,2845,5601,2845,5740v12,153,25,305,38,470c2896,6363,2921,6515,2959,6655v38,140,89,254,165,355l1588,7010v-89,-215,-140,-482,-166,-800c1410,5905,1371,5613,1333,5334v-50,-368,-165,-635,-330,-800c838,4356,559,4280,165,4280l,4280,,3175r317,c673,3175,940,3099,1118,2934v165,-153,253,-407,253,-762c1371,1829,1283,1588,1118,1435,940,1283,673,1207,317,1207l,1207,,xe" fillcolor="#2c5d3f" stroked="f" strokeweight="0">
                        <v:stroke miterlimit="83231f" joinstyle="miter"/>
                        <v:path arrowok="t" textboxrect="0,0,3124,7010"/>
                      </v:shape>
                      <v:shape id="Shape 85" o:spid="_x0000_s1085" style="position:absolute;left:8037;top:5570;width:62;height:123;visibility:visible;mso-wrap-style:square;v-text-anchor:top" coordsize="6147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" path="m6147,r,813c3213,813,813,3200,813,6147v,2933,2400,5321,5334,5321l6147,12293c2756,12293,,9525,,6147,,2756,2756,,6147,xe" fillcolor="#2c5d3f" stroked="f" strokeweight="0">
                        <v:stroke miterlimit="83231f" joinstyle="miter"/>
                        <v:path arrowok="t" textboxrect="0,0,6147,12293"/>
                      </v:shape>
                      <v:shape id="Shape 86" o:spid="_x0000_s1086" style="position:absolute;left:8099;top:5570;width:61;height:123;visibility:visible;mso-wrap-style:square;v-text-anchor:top" coordsize="6147,12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" path="m,c3391,,6147,2756,6147,6147,6147,9525,3391,12293,,12293r,-825c2934,11468,5334,9080,5334,6147,5334,3200,2934,813,,813l,xe" fillcolor="#2c5d3f" stroked="f" strokeweight="0">
                        <v:stroke miterlimit="83231f" joinstyle="miter"/>
                        <v:path arrowok="t" textboxrect="0,0,6147,12293"/>
                      </v:shape>
                    </v:group>
                  </w:pict>
                </mc:Fallback>
              </mc:AlternateContent>
            </w:r>
            <w:r w:rsidR="00D25BFF">
              <w:tab/>
            </w:r>
            <w:r w:rsidR="00646C8D"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3D4258" w:rsidRDefault="00646C8D">
            <w:pPr>
              <w:pStyle w:val="Year"/>
              <w:spacing w:after="40"/>
            </w:pPr>
            <w:r>
              <w:t>2018</w:t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171"/>
        <w:gridCol w:w="1944"/>
        <w:gridCol w:w="2055"/>
        <w:gridCol w:w="2118"/>
        <w:gridCol w:w="2072"/>
        <w:gridCol w:w="1974"/>
      </w:tblGrid>
      <w:tr w:rsidR="00F8354F" w:rsidTr="00F36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58220D491024E8AB82EBD999C9439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5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8E6D1C">
            <w:pPr>
              <w:pStyle w:val="Days"/>
            </w:pPr>
            <w:sdt>
              <w:sdtPr>
                <w:id w:val="-1020851123"/>
                <w:placeholder>
                  <w:docPart w:val="1FABFBA8653948B79AA31A6E9A4851A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675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8E6D1C">
            <w:pPr>
              <w:pStyle w:val="Days"/>
            </w:pPr>
            <w:sdt>
              <w:sdtPr>
                <w:id w:val="1121034790"/>
                <w:placeholder>
                  <w:docPart w:val="D8562F2F892C44B494CFF99CCF9DD2E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8E6D1C">
            <w:pPr>
              <w:pStyle w:val="Days"/>
            </w:pPr>
            <w:sdt>
              <w:sdtPr>
                <w:id w:val="-328132386"/>
                <w:placeholder>
                  <w:docPart w:val="8787D1CB8A4341BE824AB50B4802234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36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8E6D1C">
            <w:pPr>
              <w:pStyle w:val="Days"/>
            </w:pPr>
            <w:sdt>
              <w:sdtPr>
                <w:id w:val="1241452743"/>
                <w:placeholder>
                  <w:docPart w:val="A54A76BFED744147B7DD4AB8CCBBBAC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3473C" w:themeFill="text2" w:themeFillShade="BF"/>
          </w:tcPr>
          <w:p w:rsidR="00F8354F" w:rsidRDefault="008E6D1C">
            <w:pPr>
              <w:pStyle w:val="Days"/>
            </w:pPr>
            <w:sdt>
              <w:sdtPr>
                <w:id w:val="-65336403"/>
                <w:placeholder>
                  <w:docPart w:val="224A40F10C4447288FB5CF87083FA4F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8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8E6D1C">
            <w:pPr>
              <w:pStyle w:val="Days"/>
            </w:pPr>
            <w:sdt>
              <w:sdtPr>
                <w:id w:val="825547652"/>
                <w:placeholder>
                  <w:docPart w:val="A98FE664457F4255988D048E870C17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3620B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B2E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B2E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36B2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75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36B2E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36B2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CF22C9" w:rsidRDefault="00F8354F" w:rsidP="00481981">
            <w:pPr>
              <w:pStyle w:val="Dates"/>
              <w:jc w:val="left"/>
              <w:rPr>
                <w:color w:val="FF0000"/>
              </w:rPr>
            </w:pPr>
          </w:p>
        </w:tc>
        <w:tc>
          <w:tcPr>
            <w:tcW w:w="736" w:type="pct"/>
            <w:tcBorders>
              <w:bottom w:val="nil"/>
            </w:tcBorders>
          </w:tcPr>
          <w:p w:rsidR="00F8354F" w:rsidRPr="00CF22C9" w:rsidRDefault="00646C8D" w:rsidP="00646C8D">
            <w:pPr>
              <w:pStyle w:val="Dates"/>
              <w:rPr>
                <w:color w:val="FF0000"/>
              </w:rPr>
            </w:pPr>
            <w:r w:rsidRPr="00646C8D">
              <w:rPr>
                <w:color w:val="FF0000"/>
              </w:rPr>
              <w:t xml:space="preserve">No campaigning </w:t>
            </w:r>
            <w:r w:rsidRPr="00646C8D">
              <w:rPr>
                <w:color w:val="auto"/>
              </w:rPr>
              <w:t>1</w:t>
            </w:r>
          </w:p>
        </w:tc>
        <w:tc>
          <w:tcPr>
            <w:tcW w:w="720" w:type="pct"/>
            <w:tcBorders>
              <w:bottom w:val="nil"/>
            </w:tcBorders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>No campaigning</w:t>
            </w:r>
            <w:r w:rsidR="00646C8D">
              <w:rPr>
                <w:color w:val="auto"/>
              </w:rPr>
              <w:t xml:space="preserve"> 2</w:t>
            </w:r>
          </w:p>
        </w:tc>
        <w:tc>
          <w:tcPr>
            <w:tcW w:w="686" w:type="pct"/>
            <w:tcBorders>
              <w:bottom w:val="nil"/>
            </w:tcBorders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3</w:t>
            </w:r>
          </w:p>
        </w:tc>
      </w:tr>
      <w:tr w:rsidR="00F8354F" w:rsidTr="00F3620B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F22C9" w:rsidRDefault="00F8354F">
            <w:pPr>
              <w:rPr>
                <w:color w:val="FF0000"/>
              </w:rPr>
            </w:pP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CF22C9" w:rsidRDefault="00F8354F">
            <w:pPr>
              <w:rPr>
                <w:color w:val="FF000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:rsidR="00646C8D" w:rsidRDefault="00646C8D" w:rsidP="00646C8D">
            <w:pPr>
              <w:rPr>
                <w:b/>
                <w:color w:val="FF0000"/>
              </w:rPr>
            </w:pPr>
          </w:p>
          <w:p w:rsidR="00646C8D" w:rsidRDefault="00646C8D" w:rsidP="00646C8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Applications due at 4:59:59 P</w:t>
            </w:r>
            <w:r w:rsidRPr="00481981">
              <w:rPr>
                <w:b/>
                <w:color w:val="FF0000"/>
              </w:rPr>
              <w:t>M.</w:t>
            </w:r>
          </w:p>
          <w:p w:rsidR="00F8354F" w:rsidRPr="00481981" w:rsidRDefault="00F8354F" w:rsidP="00336B2E">
            <w:pPr>
              <w:rPr>
                <w:b/>
                <w:color w:val="auto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1981" w:rsidRDefault="00F8354F">
            <w:pPr>
              <w:rPr>
                <w:color w:val="auto"/>
              </w:rPr>
            </w:pPr>
          </w:p>
        </w:tc>
      </w:tr>
      <w:tr w:rsidR="00F8354F" w:rsidTr="00F3620B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4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5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7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8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9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E3DED1" w:themeFill="background2"/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10</w:t>
            </w:r>
          </w:p>
        </w:tc>
      </w:tr>
      <w:tr w:rsidR="00F8354F" w:rsidTr="00F3620B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Pr="00481981" w:rsidRDefault="00F8354F">
            <w:pPr>
              <w:rPr>
                <w:color w:val="auto"/>
              </w:rPr>
            </w:pPr>
          </w:p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46C8D" w:rsidRDefault="00646C8D">
            <w:pPr>
              <w:rPr>
                <w:b/>
                <w:color w:val="auto"/>
              </w:rPr>
            </w:pPr>
          </w:p>
          <w:p w:rsidR="00F8354F" w:rsidRPr="00481981" w:rsidRDefault="00646C8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12:30pm – </w:t>
            </w:r>
            <w:r w:rsidRPr="00067334">
              <w:rPr>
                <w:b/>
                <w:color w:val="auto"/>
              </w:rPr>
              <w:t>Candidate Meeting</w:t>
            </w:r>
            <w:r>
              <w:rPr>
                <w:b/>
                <w:color w:val="auto"/>
              </w:rPr>
              <w:t xml:space="preserve"> – MSC 4200</w:t>
            </w: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Pr="00481981" w:rsidRDefault="00F8354F">
            <w:pPr>
              <w:rPr>
                <w:color w:val="auto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46C8D" w:rsidRDefault="00646C8D">
            <w:pPr>
              <w:rPr>
                <w:b/>
                <w:color w:val="auto"/>
              </w:rPr>
            </w:pPr>
          </w:p>
          <w:p w:rsidR="00F8354F" w:rsidRPr="00481981" w:rsidRDefault="008D221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646C8D" w:rsidRPr="00067334">
              <w:rPr>
                <w:b/>
                <w:color w:val="auto"/>
              </w:rPr>
              <w:t>pm – Candidate Meeting</w:t>
            </w:r>
            <w:r w:rsidR="00646C8D">
              <w:rPr>
                <w:b/>
                <w:color w:val="auto"/>
              </w:rPr>
              <w:t xml:space="preserve"> – MSC 3708</w:t>
            </w: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46C8D" w:rsidRDefault="00646C8D">
            <w:pPr>
              <w:rPr>
                <w:b/>
                <w:color w:val="auto"/>
              </w:rPr>
            </w:pPr>
          </w:p>
          <w:p w:rsidR="00F8354F" w:rsidRPr="00481981" w:rsidRDefault="00646C8D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Pr="00067334">
              <w:rPr>
                <w:b/>
                <w:color w:val="auto"/>
              </w:rPr>
              <w:t>pm – Candidate Meeting</w:t>
            </w:r>
            <w:r>
              <w:rPr>
                <w:b/>
                <w:color w:val="auto"/>
              </w:rPr>
              <w:t xml:space="preserve"> – MSC 4200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646C8D" w:rsidRPr="006D5438" w:rsidRDefault="006D5438">
            <w:pPr>
              <w:rPr>
                <w:color w:val="auto"/>
                <w:sz w:val="16"/>
                <w:szCs w:val="16"/>
              </w:rPr>
            </w:pPr>
            <w:r w:rsidRPr="006D5438">
              <w:rPr>
                <w:color w:val="auto"/>
                <w:sz w:val="16"/>
                <w:szCs w:val="16"/>
              </w:rPr>
              <w:t xml:space="preserve">Pres/VP </w:t>
            </w:r>
            <w:r w:rsidR="008E6D1C" w:rsidRPr="006D5438">
              <w:rPr>
                <w:color w:val="auto"/>
                <w:sz w:val="16"/>
                <w:szCs w:val="16"/>
              </w:rPr>
              <w:t>Candidate</w:t>
            </w:r>
            <w:bookmarkStart w:id="0" w:name="_GoBack"/>
            <w:bookmarkEnd w:id="0"/>
            <w:r w:rsidRPr="006D5438">
              <w:rPr>
                <w:color w:val="auto"/>
                <w:sz w:val="16"/>
                <w:szCs w:val="16"/>
              </w:rPr>
              <w:t xml:space="preserve"> Mtg Noon Room TBA</w:t>
            </w:r>
          </w:p>
          <w:p w:rsidR="00F8354F" w:rsidRPr="006D5438" w:rsidRDefault="00646C8D">
            <w:pPr>
              <w:rPr>
                <w:b/>
                <w:color w:val="auto"/>
                <w:sz w:val="16"/>
                <w:szCs w:val="16"/>
              </w:rPr>
            </w:pPr>
            <w:r w:rsidRPr="006D5438">
              <w:rPr>
                <w:b/>
                <w:color w:val="FF0000"/>
                <w:sz w:val="16"/>
                <w:szCs w:val="16"/>
              </w:rPr>
              <w:t>Candidate Bio &amp; Photo due 4:59:59 PM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Pr="00481981" w:rsidRDefault="00F8354F">
            <w:pPr>
              <w:rPr>
                <w:color w:val="auto"/>
              </w:rPr>
            </w:pPr>
          </w:p>
        </w:tc>
      </w:tr>
      <w:tr w:rsidR="00F8354F" w:rsidTr="00622868">
        <w:trPr>
          <w:trHeight w:val="70"/>
        </w:trPr>
        <w:tc>
          <w:tcPr>
            <w:tcW w:w="714" w:type="pct"/>
            <w:tcBorders>
              <w:bottom w:val="nil"/>
            </w:tcBorders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No campaigning </w:t>
            </w:r>
            <w:r w:rsidR="00646C8D">
              <w:rPr>
                <w:color w:val="auto"/>
              </w:rPr>
              <w:t>11</w:t>
            </w:r>
          </w:p>
        </w:tc>
        <w:tc>
          <w:tcPr>
            <w:tcW w:w="754" w:type="pct"/>
            <w:tcBorders>
              <w:bottom w:val="nil"/>
            </w:tcBorders>
          </w:tcPr>
          <w:p w:rsidR="00F8354F" w:rsidRPr="00481981" w:rsidRDefault="00646C8D">
            <w:pPr>
              <w:pStyle w:val="Dates"/>
              <w:rPr>
                <w:color w:val="auto"/>
              </w:rPr>
            </w:pPr>
            <w:r w:rsidRPr="00646C8D">
              <w:rPr>
                <w:color w:val="auto"/>
              </w:rPr>
              <w:t>12</w:t>
            </w:r>
          </w:p>
        </w:tc>
        <w:tc>
          <w:tcPr>
            <w:tcW w:w="675" w:type="pct"/>
            <w:tcBorders>
              <w:bottom w:val="nil"/>
            </w:tcBorders>
          </w:tcPr>
          <w:p w:rsidR="00F8354F" w:rsidRPr="00481981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736" w:type="pct"/>
            <w:tcBorders>
              <w:bottom w:val="nil"/>
            </w:tcBorders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720" w:type="pct"/>
            <w:tcBorders>
              <w:bottom w:val="nil"/>
            </w:tcBorders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86" w:type="pct"/>
            <w:tcBorders>
              <w:bottom w:val="nil"/>
            </w:tcBorders>
          </w:tcPr>
          <w:p w:rsidR="00F8354F" w:rsidRPr="00481981" w:rsidRDefault="00481981">
            <w:pPr>
              <w:pStyle w:val="Dates"/>
              <w:rPr>
                <w:color w:val="auto"/>
              </w:rPr>
            </w:pPr>
            <w:r>
              <w:rPr>
                <w:color w:val="FF0000"/>
              </w:rPr>
              <w:t xml:space="preserve"> </w:t>
            </w:r>
            <w:r w:rsidR="00646C8D">
              <w:rPr>
                <w:color w:val="auto"/>
              </w:rPr>
              <w:t>17</w:t>
            </w:r>
          </w:p>
        </w:tc>
      </w:tr>
      <w:tr w:rsidR="00F8354F" w:rsidTr="00622868">
        <w:trPr>
          <w:trHeight w:hRule="exact" w:val="123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:rsidR="003D4258" w:rsidRPr="0059140F" w:rsidRDefault="00646C8D">
            <w:pPr>
              <w:rPr>
                <w:b/>
                <w:color w:val="FF0000"/>
              </w:rPr>
            </w:pPr>
            <w:r w:rsidRPr="0059140F">
              <w:rPr>
                <w:b/>
                <w:color w:val="FF0000"/>
              </w:rPr>
              <w:t>Campaigning begins after approved</w:t>
            </w:r>
          </w:p>
          <w:p w:rsidR="00622868" w:rsidRDefault="00622868">
            <w:pPr>
              <w:rPr>
                <w:b/>
                <w:color w:val="auto"/>
              </w:rPr>
            </w:pPr>
          </w:p>
          <w:p w:rsidR="00622868" w:rsidRPr="00481981" w:rsidRDefault="00622868">
            <w:pPr>
              <w:rPr>
                <w:b/>
              </w:rPr>
            </w:pP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</w:tcPr>
          <w:p w:rsidR="00622868" w:rsidRDefault="00622868">
            <w:pPr>
              <w:rPr>
                <w:b/>
                <w:color w:val="auto"/>
              </w:rPr>
            </w:pPr>
            <w:r w:rsidRPr="00243560">
              <w:rPr>
                <w:b/>
                <w:color w:val="auto"/>
              </w:rPr>
              <w:t xml:space="preserve"> </w:t>
            </w:r>
          </w:p>
          <w:p w:rsidR="00622868" w:rsidRDefault="00622868">
            <w:pPr>
              <w:rPr>
                <w:b/>
                <w:color w:val="auto"/>
              </w:rPr>
            </w:pPr>
          </w:p>
          <w:p w:rsidR="00F8354F" w:rsidRDefault="00731784" w:rsidP="00731784">
            <w:r>
              <w:rPr>
                <w:b/>
                <w:color w:val="auto"/>
              </w:rPr>
              <w:t xml:space="preserve">12pm - Meet the Candidates - </w:t>
            </w:r>
            <w:r w:rsidR="00622868">
              <w:rPr>
                <w:b/>
                <w:color w:val="auto"/>
              </w:rPr>
              <w:t>MSC A</w:t>
            </w:r>
            <w:r>
              <w:rPr>
                <w:b/>
                <w:color w:val="auto"/>
              </w:rPr>
              <w:t>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D25BFF" w:rsidRDefault="00F8354F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243560" w:rsidRDefault="00F8354F">
            <w:pPr>
              <w:rPr>
                <w:b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1981" w:rsidRDefault="00F8354F">
            <w:pPr>
              <w:rPr>
                <w:color w:val="auto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481981" w:rsidRDefault="00F8354F">
            <w:pPr>
              <w:rPr>
                <w:color w:val="auto"/>
              </w:rPr>
            </w:pPr>
          </w:p>
        </w:tc>
      </w:tr>
      <w:tr w:rsidR="00F8354F" w:rsidTr="00F3620B"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Default="00646C8D">
            <w:pPr>
              <w:pStyle w:val="Dates"/>
            </w:pPr>
            <w:r>
              <w:t>18</w:t>
            </w:r>
          </w:p>
        </w:tc>
        <w:tc>
          <w:tcPr>
            <w:tcW w:w="754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75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736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86" w:type="pct"/>
            <w:tcBorders>
              <w:bottom w:val="nil"/>
            </w:tcBorders>
            <w:shd w:val="clear" w:color="auto" w:fill="E3DED1" w:themeFill="background2"/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</w:tr>
      <w:tr w:rsidR="00F8354F" w:rsidTr="00622868">
        <w:trPr>
          <w:trHeight w:hRule="exact" w:val="78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481981" w:rsidRPr="00731784" w:rsidRDefault="008D221F">
            <w:pPr>
              <w:rPr>
                <w:b/>
              </w:rPr>
            </w:pPr>
            <w:r w:rsidRPr="00731784">
              <w:rPr>
                <w:b/>
                <w:color w:val="auto"/>
              </w:rPr>
              <w:t>6:30pm</w:t>
            </w:r>
            <w:r w:rsidR="00731784">
              <w:rPr>
                <w:b/>
                <w:color w:val="auto"/>
              </w:rPr>
              <w:t xml:space="preserve"> -</w:t>
            </w:r>
            <w:r w:rsidRPr="00731784">
              <w:rPr>
                <w:b/>
                <w:color w:val="auto"/>
              </w:rPr>
              <w:t xml:space="preserve"> Presidential Debate</w:t>
            </w:r>
            <w:r w:rsidR="0055687F" w:rsidRPr="00731784">
              <w:rPr>
                <w:b/>
                <w:color w:val="auto"/>
              </w:rPr>
              <w:t xml:space="preserve"> -</w:t>
            </w:r>
            <w:r w:rsidRPr="00731784">
              <w:rPr>
                <w:b/>
                <w:color w:val="auto"/>
              </w:rPr>
              <w:t xml:space="preserve"> MSC AMP</w:t>
            </w: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481981" w:rsidRPr="00731784" w:rsidRDefault="00622868">
            <w:pPr>
              <w:rPr>
                <w:b/>
                <w:color w:val="auto"/>
              </w:rPr>
            </w:pPr>
            <w:r w:rsidRPr="00731784">
              <w:rPr>
                <w:b/>
                <w:color w:val="auto"/>
              </w:rPr>
              <w:t>6</w:t>
            </w:r>
            <w:r w:rsidR="00243560" w:rsidRPr="00731784">
              <w:rPr>
                <w:b/>
                <w:color w:val="auto"/>
              </w:rPr>
              <w:t xml:space="preserve">pm - </w:t>
            </w:r>
            <w:r w:rsidR="00F3620B" w:rsidRPr="00731784">
              <w:rPr>
                <w:b/>
                <w:color w:val="auto"/>
              </w:rPr>
              <w:t>President &amp; VP Debate</w:t>
            </w:r>
            <w:r w:rsidR="00243560" w:rsidRPr="00731784">
              <w:rPr>
                <w:b/>
                <w:color w:val="auto"/>
              </w:rPr>
              <w:t xml:space="preserve"> – MSC Ballroom</w:t>
            </w:r>
          </w:p>
          <w:p w:rsidR="00481981" w:rsidRDefault="00481981"/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B26F4E" w:rsidRDefault="00B26F4E">
            <w:pPr>
              <w:rPr>
                <w:b/>
                <w:color w:val="7030A0"/>
              </w:rPr>
            </w:pPr>
          </w:p>
          <w:p w:rsidR="00B26F4E" w:rsidRDefault="00B26F4E">
            <w:pPr>
              <w:rPr>
                <w:b/>
                <w:color w:val="7030A0"/>
              </w:rPr>
            </w:pPr>
          </w:p>
          <w:p w:rsidR="00F8354F" w:rsidRPr="00B26F4E" w:rsidRDefault="00F8354F">
            <w:pPr>
              <w:rPr>
                <w:b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481981" w:rsidRPr="00F3620B" w:rsidRDefault="00481981">
            <w:pPr>
              <w:rPr>
                <w:b/>
                <w:color w:val="FF0000"/>
              </w:rPr>
            </w:pP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3DED1" w:themeFill="background2"/>
          </w:tcPr>
          <w:p w:rsidR="00F8354F" w:rsidRDefault="00F8354F"/>
        </w:tc>
      </w:tr>
      <w:tr w:rsidR="00F8354F" w:rsidTr="00F3620B">
        <w:tc>
          <w:tcPr>
            <w:tcW w:w="714" w:type="pct"/>
            <w:tcBorders>
              <w:bottom w:val="nil"/>
            </w:tcBorders>
          </w:tcPr>
          <w:p w:rsidR="00F8354F" w:rsidRPr="00646C8D" w:rsidRDefault="00646C8D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754" w:type="pct"/>
            <w:tcBorders>
              <w:bottom w:val="nil"/>
            </w:tcBorders>
          </w:tcPr>
          <w:p w:rsidR="00F8354F" w:rsidRPr="00243560" w:rsidRDefault="00F3620B">
            <w:pPr>
              <w:pStyle w:val="Dates"/>
              <w:rPr>
                <w:color w:val="00B050"/>
              </w:rPr>
            </w:pPr>
            <w:r w:rsidRPr="00243560">
              <w:rPr>
                <w:color w:val="00B050"/>
              </w:rPr>
              <w:t xml:space="preserve">Voting </w:t>
            </w:r>
            <w:r w:rsidR="00646C8D" w:rsidRPr="00243560">
              <w:rPr>
                <w:color w:val="00B050"/>
              </w:rPr>
              <w:t>26</w:t>
            </w:r>
          </w:p>
        </w:tc>
        <w:tc>
          <w:tcPr>
            <w:tcW w:w="675" w:type="pct"/>
            <w:tcBorders>
              <w:bottom w:val="nil"/>
            </w:tcBorders>
          </w:tcPr>
          <w:p w:rsidR="00F8354F" w:rsidRPr="00243560" w:rsidRDefault="00F3620B">
            <w:pPr>
              <w:pStyle w:val="Dates"/>
              <w:rPr>
                <w:color w:val="00B050"/>
              </w:rPr>
            </w:pPr>
            <w:r w:rsidRPr="00243560">
              <w:rPr>
                <w:color w:val="00B050"/>
              </w:rPr>
              <w:t xml:space="preserve">Voting </w:t>
            </w:r>
            <w:r w:rsidR="00646C8D" w:rsidRPr="00243560">
              <w:rPr>
                <w:color w:val="00B050"/>
              </w:rP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Pr="00243560" w:rsidRDefault="00F3620B">
            <w:pPr>
              <w:pStyle w:val="Dates"/>
              <w:rPr>
                <w:color w:val="00B050"/>
              </w:rPr>
            </w:pPr>
            <w:r w:rsidRPr="00243560">
              <w:rPr>
                <w:color w:val="00B050"/>
              </w:rPr>
              <w:t xml:space="preserve">Voting </w:t>
            </w:r>
            <w:r w:rsidR="007F4AA7">
              <w:rPr>
                <w:color w:val="00B050"/>
              </w:rPr>
              <w:t>28</w:t>
            </w:r>
          </w:p>
        </w:tc>
        <w:tc>
          <w:tcPr>
            <w:tcW w:w="736" w:type="pct"/>
            <w:tcBorders>
              <w:bottom w:val="nil"/>
            </w:tcBorders>
          </w:tcPr>
          <w:p w:rsidR="00F8354F" w:rsidRPr="00243560" w:rsidRDefault="00F3620B">
            <w:pPr>
              <w:pStyle w:val="Dates"/>
              <w:rPr>
                <w:b/>
                <w:color w:val="00B050"/>
              </w:rPr>
            </w:pPr>
            <w:r w:rsidRPr="00243560">
              <w:rPr>
                <w:color w:val="00B050"/>
              </w:rPr>
              <w:t>Voting</w:t>
            </w:r>
            <w:r w:rsidRPr="00243560">
              <w:rPr>
                <w:b/>
                <w:color w:val="00B050"/>
              </w:rPr>
              <w:t xml:space="preserve"> </w:t>
            </w:r>
            <w:r w:rsidR="00646C8D" w:rsidRPr="00243560">
              <w:rPr>
                <w:b/>
                <w:color w:val="00B050"/>
              </w:rPr>
              <w:t>March 1</w:t>
            </w:r>
          </w:p>
        </w:tc>
        <w:tc>
          <w:tcPr>
            <w:tcW w:w="720" w:type="pct"/>
            <w:tcBorders>
              <w:bottom w:val="nil"/>
            </w:tcBorders>
          </w:tcPr>
          <w:p w:rsidR="00F8354F" w:rsidRPr="00646C8D" w:rsidRDefault="00646C8D">
            <w:pPr>
              <w:pStyle w:val="Dates"/>
              <w:rPr>
                <w:b/>
              </w:rPr>
            </w:pPr>
            <w:r w:rsidRPr="00646C8D">
              <w:rPr>
                <w:b/>
              </w:rPr>
              <w:t>March 2</w:t>
            </w:r>
          </w:p>
        </w:tc>
        <w:tc>
          <w:tcPr>
            <w:tcW w:w="686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</w:tr>
      <w:tr w:rsidR="00F8354F" w:rsidTr="00F3620B">
        <w:trPr>
          <w:trHeight w:hRule="exact" w:val="96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4" w:type="pct"/>
            <w:tcBorders>
              <w:top w:val="nil"/>
              <w:bottom w:val="single" w:sz="4" w:space="0" w:color="BFBFBF" w:themeColor="background1" w:themeShade="BF"/>
            </w:tcBorders>
          </w:tcPr>
          <w:p w:rsidR="00633E4F" w:rsidRPr="00243560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MSC</w:t>
            </w:r>
          </w:p>
          <w:p w:rsidR="00F3620B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LIB</w:t>
            </w:r>
          </w:p>
          <w:p w:rsidR="00517F70" w:rsidRPr="00243560" w:rsidRDefault="00517F7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10-5pm</w:t>
            </w:r>
          </w:p>
        </w:tc>
        <w:tc>
          <w:tcPr>
            <w:tcW w:w="675" w:type="pct"/>
            <w:tcBorders>
              <w:top w:val="nil"/>
              <w:bottom w:val="single" w:sz="4" w:space="0" w:color="BFBFBF" w:themeColor="background1" w:themeShade="BF"/>
            </w:tcBorders>
          </w:tcPr>
          <w:p w:rsidR="00067334" w:rsidRPr="00243560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MSC</w:t>
            </w:r>
          </w:p>
          <w:p w:rsidR="00F3620B" w:rsidRPr="00243560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VILLAGE</w:t>
            </w:r>
          </w:p>
          <w:p w:rsidR="00633E4F" w:rsidRPr="00243560" w:rsidRDefault="00517F7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10-5pm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33E4F" w:rsidRPr="00243560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MSC</w:t>
            </w:r>
          </w:p>
          <w:p w:rsidR="00F3620B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ENG</w:t>
            </w:r>
          </w:p>
          <w:p w:rsidR="00517F70" w:rsidRPr="00243560" w:rsidRDefault="00517F7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10-5pm</w:t>
            </w:r>
          </w:p>
        </w:tc>
        <w:tc>
          <w:tcPr>
            <w:tcW w:w="736" w:type="pct"/>
            <w:tcBorders>
              <w:top w:val="nil"/>
              <w:bottom w:val="single" w:sz="4" w:space="0" w:color="BFBFBF" w:themeColor="background1" w:themeShade="BF"/>
            </w:tcBorders>
          </w:tcPr>
          <w:p w:rsidR="00633E4F" w:rsidRPr="00243560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MSC</w:t>
            </w:r>
          </w:p>
          <w:p w:rsidR="00F3620B" w:rsidRDefault="00F3620B">
            <w:pPr>
              <w:rPr>
                <w:b/>
                <w:color w:val="00B050"/>
              </w:rPr>
            </w:pPr>
            <w:r w:rsidRPr="00243560">
              <w:rPr>
                <w:b/>
                <w:color w:val="00B050"/>
              </w:rPr>
              <w:t>EDU/ Pollo</w:t>
            </w:r>
          </w:p>
          <w:p w:rsidR="00517F70" w:rsidRPr="00243560" w:rsidRDefault="00517F7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10-5pm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3620B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12pm - Results announcement</w:t>
            </w:r>
          </w:p>
          <w:p w:rsidR="008D221F" w:rsidRPr="00067334" w:rsidRDefault="00CE4462">
            <w:pPr>
              <w:rPr>
                <w:color w:val="auto"/>
              </w:rPr>
            </w:pPr>
            <w:r>
              <w:rPr>
                <w:b/>
                <w:color w:val="auto"/>
              </w:rPr>
              <w:t>MSC 4200</w:t>
            </w:r>
          </w:p>
        </w:tc>
        <w:tc>
          <w:tcPr>
            <w:tcW w:w="68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622868">
        <w:trPr>
          <w:trHeight w:hRule="exact" w:val="90"/>
        </w:trPr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5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675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36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720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  <w:tc>
          <w:tcPr>
            <w:tcW w:w="686" w:type="pct"/>
            <w:tcBorders>
              <w:top w:val="nil"/>
            </w:tcBorders>
            <w:shd w:val="clear" w:color="auto" w:fill="E3DED1" w:themeFill="background2"/>
          </w:tcPr>
          <w:p w:rsidR="00F8354F" w:rsidRDefault="00F8354F"/>
        </w:tc>
      </w:tr>
    </w:tbl>
    <w:tbl>
      <w:tblPr>
        <w:tblStyle w:val="PlainTable41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243560" w:rsidTr="002C2573">
        <w:trPr>
          <w:trHeight w:hRule="exact" w:val="1881"/>
        </w:trPr>
        <w:sdt>
          <w:sdtPr>
            <w:id w:val="1693419325"/>
            <w:placeholder>
              <w:docPart w:val="6A7231C86FD0406F8176062F01B7FE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243560" w:rsidRDefault="00243560" w:rsidP="002C2573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243560" w:rsidRDefault="00243560" w:rsidP="002C2573">
            <w:pPr>
              <w:pStyle w:val="Heading2"/>
              <w:spacing w:after="40"/>
              <w:outlineLvl w:val="1"/>
            </w:pPr>
            <w:r>
              <w:t>Campaigning</w:t>
            </w:r>
          </w:p>
          <w:p w:rsidR="00243560" w:rsidRDefault="00243560" w:rsidP="002C2573">
            <w:pPr>
              <w:spacing w:after="40"/>
            </w:pPr>
            <w:r>
              <w:t xml:space="preserve">Once you are cleared to campaign, you will be notified by the ERC or SGATO. </w:t>
            </w:r>
            <w:r>
              <w:rPr>
                <w:color w:val="FF0000"/>
              </w:rPr>
              <w:t>You may not campaign before 2/12</w:t>
            </w:r>
            <w:r>
              <w:t>.</w:t>
            </w:r>
          </w:p>
        </w:tc>
        <w:tc>
          <w:tcPr>
            <w:tcW w:w="3584" w:type="dxa"/>
          </w:tcPr>
          <w:p w:rsidR="00243560" w:rsidRDefault="00243560" w:rsidP="002C2573">
            <w:pPr>
              <w:pStyle w:val="Heading2"/>
              <w:spacing w:after="40"/>
              <w:outlineLvl w:val="1"/>
            </w:pPr>
            <w:r>
              <w:t>Voting</w:t>
            </w:r>
          </w:p>
          <w:p w:rsidR="00243560" w:rsidRDefault="00243560" w:rsidP="002C2573">
            <w:pPr>
              <w:spacing w:after="40"/>
            </w:pPr>
            <w:r>
              <w:t xml:space="preserve">Voting will take place from </w:t>
            </w:r>
            <w:r>
              <w:rPr>
                <w:color w:val="FF0000"/>
              </w:rPr>
              <w:t>12 midnight on 2/26</w:t>
            </w:r>
            <w:r w:rsidRPr="00C8550D">
              <w:rPr>
                <w:color w:val="FF0000"/>
              </w:rPr>
              <w:t xml:space="preserve"> until 11:59p.m. On </w:t>
            </w:r>
            <w:r>
              <w:rPr>
                <w:color w:val="FF0000"/>
              </w:rPr>
              <w:t>3/1</w:t>
            </w:r>
            <w:r w:rsidRPr="00C8550D">
              <w:rPr>
                <w:color w:val="FF0000"/>
              </w:rPr>
              <w:t xml:space="preserve"> </w:t>
            </w:r>
            <w:r>
              <w:t>at usf.edu/sg.</w:t>
            </w:r>
          </w:p>
        </w:tc>
        <w:tc>
          <w:tcPr>
            <w:tcW w:w="3584" w:type="dxa"/>
            <w:tcMar>
              <w:right w:w="0" w:type="dxa"/>
            </w:tcMar>
          </w:tcPr>
          <w:p w:rsidR="00243560" w:rsidRDefault="00243560" w:rsidP="002C2573">
            <w:pPr>
              <w:pStyle w:val="Heading2"/>
              <w:spacing w:after="40"/>
              <w:outlineLvl w:val="1"/>
            </w:pPr>
          </w:p>
          <w:p w:rsidR="00243560" w:rsidRDefault="00243560" w:rsidP="002C2573">
            <w:pPr>
              <w:spacing w:after="40"/>
            </w:pPr>
          </w:p>
        </w:tc>
      </w:tr>
    </w:tbl>
    <w:p w:rsidR="00C8550D" w:rsidRDefault="00C8550D">
      <w:pPr>
        <w:pStyle w:val="NoSpacing"/>
      </w:pPr>
    </w:p>
    <w:sectPr w:rsidR="00C8550D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B2E" w:rsidRDefault="00336B2E">
      <w:pPr>
        <w:spacing w:before="0" w:after="0"/>
      </w:pPr>
      <w:r>
        <w:separator/>
      </w:r>
    </w:p>
  </w:endnote>
  <w:endnote w:type="continuationSeparator" w:id="0">
    <w:p w:rsidR="00336B2E" w:rsidRDefault="00336B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B2E" w:rsidRDefault="00336B2E">
      <w:pPr>
        <w:spacing w:before="0" w:after="0"/>
      </w:pPr>
      <w:r>
        <w:separator/>
      </w:r>
    </w:p>
  </w:footnote>
  <w:footnote w:type="continuationSeparator" w:id="0">
    <w:p w:rsidR="00336B2E" w:rsidRDefault="00336B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7"/>
    <w:docVar w:name="MonthStart" w:val="2/1/2017"/>
  </w:docVars>
  <w:rsids>
    <w:rsidRoot w:val="00336B2E"/>
    <w:rsid w:val="00067334"/>
    <w:rsid w:val="000958A4"/>
    <w:rsid w:val="00111292"/>
    <w:rsid w:val="00243560"/>
    <w:rsid w:val="00336B2E"/>
    <w:rsid w:val="0038720E"/>
    <w:rsid w:val="003D4258"/>
    <w:rsid w:val="00481981"/>
    <w:rsid w:val="00517F70"/>
    <w:rsid w:val="0055687F"/>
    <w:rsid w:val="0059140F"/>
    <w:rsid w:val="005B50AF"/>
    <w:rsid w:val="00616570"/>
    <w:rsid w:val="00622868"/>
    <w:rsid w:val="00633E4F"/>
    <w:rsid w:val="006429A9"/>
    <w:rsid w:val="00646C8D"/>
    <w:rsid w:val="006D5438"/>
    <w:rsid w:val="00731784"/>
    <w:rsid w:val="007F4AA7"/>
    <w:rsid w:val="00804FC2"/>
    <w:rsid w:val="008D221F"/>
    <w:rsid w:val="008E6D1C"/>
    <w:rsid w:val="00A178D4"/>
    <w:rsid w:val="00A20988"/>
    <w:rsid w:val="00AC3D7C"/>
    <w:rsid w:val="00B26F4E"/>
    <w:rsid w:val="00C221FC"/>
    <w:rsid w:val="00C8550D"/>
    <w:rsid w:val="00CE4462"/>
    <w:rsid w:val="00CF22C9"/>
    <w:rsid w:val="00CF2D19"/>
    <w:rsid w:val="00D25BFF"/>
    <w:rsid w:val="00D347DE"/>
    <w:rsid w:val="00D457FD"/>
    <w:rsid w:val="00E12BF4"/>
    <w:rsid w:val="00E6043F"/>
    <w:rsid w:val="00EA602F"/>
    <w:rsid w:val="00F30055"/>
    <w:rsid w:val="00F3620B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9910BE"/>
  <w15:docId w15:val="{2B32841A-D5B0-445B-ADB9-D6C466AF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55F51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3473C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next w:val="PlainTable4"/>
    <w:uiPriority w:val="99"/>
    <w:rsid w:val="0024356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arubbio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220D491024E8AB82EBD999C94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8569-9455-4F9B-9BB8-14FF0D976911}"/>
      </w:docPartPr>
      <w:docPartBody>
        <w:p w:rsidR="00D06BC1" w:rsidRDefault="00D06BC1">
          <w:pPr>
            <w:pStyle w:val="358220D491024E8AB82EBD999C943956"/>
          </w:pPr>
          <w:r>
            <w:t>Sunday</w:t>
          </w:r>
        </w:p>
      </w:docPartBody>
    </w:docPart>
    <w:docPart>
      <w:docPartPr>
        <w:name w:val="1FABFBA8653948B79AA31A6E9A48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405C-779D-4262-BF4C-763E59D7D1EE}"/>
      </w:docPartPr>
      <w:docPartBody>
        <w:p w:rsidR="00D06BC1" w:rsidRDefault="00D06BC1">
          <w:pPr>
            <w:pStyle w:val="1FABFBA8653948B79AA31A6E9A4851A1"/>
          </w:pPr>
          <w:r>
            <w:t>Monday</w:t>
          </w:r>
        </w:p>
      </w:docPartBody>
    </w:docPart>
    <w:docPart>
      <w:docPartPr>
        <w:name w:val="D8562F2F892C44B494CFF99CCF9DD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C39BC-0791-4252-A5D7-AF35BA23F8F2}"/>
      </w:docPartPr>
      <w:docPartBody>
        <w:p w:rsidR="00D06BC1" w:rsidRDefault="00D06BC1">
          <w:pPr>
            <w:pStyle w:val="D8562F2F892C44B494CFF99CCF9DD2E2"/>
          </w:pPr>
          <w:r>
            <w:t>Tuesday</w:t>
          </w:r>
        </w:p>
      </w:docPartBody>
    </w:docPart>
    <w:docPart>
      <w:docPartPr>
        <w:name w:val="8787D1CB8A4341BE824AB50B48022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7AFA5-AD16-4A54-AC62-36585D846B05}"/>
      </w:docPartPr>
      <w:docPartBody>
        <w:p w:rsidR="00D06BC1" w:rsidRDefault="00D06BC1">
          <w:pPr>
            <w:pStyle w:val="8787D1CB8A4341BE824AB50B4802234C"/>
          </w:pPr>
          <w:r>
            <w:t>Wednesday</w:t>
          </w:r>
        </w:p>
      </w:docPartBody>
    </w:docPart>
    <w:docPart>
      <w:docPartPr>
        <w:name w:val="A54A76BFED744147B7DD4AB8CCBBB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144C-DBFF-43EB-AA79-9439D44D4BCC}"/>
      </w:docPartPr>
      <w:docPartBody>
        <w:p w:rsidR="00D06BC1" w:rsidRDefault="00D06BC1">
          <w:pPr>
            <w:pStyle w:val="A54A76BFED744147B7DD4AB8CCBBBACF"/>
          </w:pPr>
          <w:r>
            <w:t>Thursday</w:t>
          </w:r>
        </w:p>
      </w:docPartBody>
    </w:docPart>
    <w:docPart>
      <w:docPartPr>
        <w:name w:val="224A40F10C4447288FB5CF87083F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B4D39-D0AD-4381-A27F-E1CF2BDACD0B}"/>
      </w:docPartPr>
      <w:docPartBody>
        <w:p w:rsidR="00D06BC1" w:rsidRDefault="00D06BC1">
          <w:pPr>
            <w:pStyle w:val="224A40F10C4447288FB5CF87083FA4FF"/>
          </w:pPr>
          <w:r>
            <w:t>Friday</w:t>
          </w:r>
        </w:p>
      </w:docPartBody>
    </w:docPart>
    <w:docPart>
      <w:docPartPr>
        <w:name w:val="A98FE664457F4255988D048E870C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E5BA-8078-4C68-93D8-C42A832561E4}"/>
      </w:docPartPr>
      <w:docPartBody>
        <w:p w:rsidR="00D06BC1" w:rsidRDefault="00D06BC1">
          <w:pPr>
            <w:pStyle w:val="A98FE664457F4255988D048E870C1722"/>
          </w:pPr>
          <w:r>
            <w:t>Saturday</w:t>
          </w:r>
        </w:p>
      </w:docPartBody>
    </w:docPart>
    <w:docPart>
      <w:docPartPr>
        <w:name w:val="6A7231C86FD0406F8176062F01B7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E62D-51B0-4ED0-B778-8D7703A36394}"/>
      </w:docPartPr>
      <w:docPartBody>
        <w:p w:rsidR="004E7A7D" w:rsidRDefault="00B0564B" w:rsidP="00B0564B">
          <w:pPr>
            <w:pStyle w:val="6A7231C86FD0406F8176062F01B7FED2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C1"/>
    <w:rsid w:val="004E7A7D"/>
    <w:rsid w:val="007A5B67"/>
    <w:rsid w:val="00B0564B"/>
    <w:rsid w:val="00D0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8220D491024E8AB82EBD999C943956">
    <w:name w:val="358220D491024E8AB82EBD999C943956"/>
  </w:style>
  <w:style w:type="paragraph" w:customStyle="1" w:styleId="1FABFBA8653948B79AA31A6E9A4851A1">
    <w:name w:val="1FABFBA8653948B79AA31A6E9A4851A1"/>
  </w:style>
  <w:style w:type="paragraph" w:customStyle="1" w:styleId="D8562F2F892C44B494CFF99CCF9DD2E2">
    <w:name w:val="D8562F2F892C44B494CFF99CCF9DD2E2"/>
  </w:style>
  <w:style w:type="paragraph" w:customStyle="1" w:styleId="8787D1CB8A4341BE824AB50B4802234C">
    <w:name w:val="8787D1CB8A4341BE824AB50B4802234C"/>
  </w:style>
  <w:style w:type="paragraph" w:customStyle="1" w:styleId="A54A76BFED744147B7DD4AB8CCBBBACF">
    <w:name w:val="A54A76BFED744147B7DD4AB8CCBBBACF"/>
  </w:style>
  <w:style w:type="paragraph" w:customStyle="1" w:styleId="224A40F10C4447288FB5CF87083FA4FF">
    <w:name w:val="224A40F10C4447288FB5CF87083FA4FF"/>
  </w:style>
  <w:style w:type="paragraph" w:customStyle="1" w:styleId="A98FE664457F4255988D048E870C1722">
    <w:name w:val="A98FE664457F4255988D048E870C1722"/>
  </w:style>
  <w:style w:type="paragraph" w:customStyle="1" w:styleId="252B9804A87F4954A20051B1527F739C">
    <w:name w:val="252B9804A87F4954A20051B1527F739C"/>
  </w:style>
  <w:style w:type="paragraph" w:customStyle="1" w:styleId="74290279E5FC4601BB7DF1C34BB107AF">
    <w:name w:val="74290279E5FC4601BB7DF1C34BB107AF"/>
  </w:style>
  <w:style w:type="paragraph" w:customStyle="1" w:styleId="B73DC714D43D42E490CF7323B72B9A0E">
    <w:name w:val="B73DC714D43D42E490CF7323B72B9A0E"/>
  </w:style>
  <w:style w:type="paragraph" w:customStyle="1" w:styleId="6CE6B1230D654F7E8EEEBD6C9CE2808D">
    <w:name w:val="6CE6B1230D654F7E8EEEBD6C9CE2808D"/>
  </w:style>
  <w:style w:type="paragraph" w:customStyle="1" w:styleId="2CEF4B3C222D4719B682135102C969A3">
    <w:name w:val="2CEF4B3C222D4719B682135102C969A3"/>
  </w:style>
  <w:style w:type="paragraph" w:customStyle="1" w:styleId="D7801CF8F37B4C2D840B1CFA2C41814C">
    <w:name w:val="D7801CF8F37B4C2D840B1CFA2C41814C"/>
  </w:style>
  <w:style w:type="paragraph" w:customStyle="1" w:styleId="BC3530C4CCAA407BA8C81091ED193890">
    <w:name w:val="BC3530C4CCAA407BA8C81091ED193890"/>
  </w:style>
  <w:style w:type="paragraph" w:customStyle="1" w:styleId="25A918E75DA5421EB05BAEC81C73D572">
    <w:name w:val="25A918E75DA5421EB05BAEC81C73D572"/>
    <w:rsid w:val="00D06BC1"/>
  </w:style>
  <w:style w:type="paragraph" w:customStyle="1" w:styleId="86DAA89625BE46E899EEF5BE01B0CA9B">
    <w:name w:val="86DAA89625BE46E899EEF5BE01B0CA9B"/>
    <w:rsid w:val="00D06BC1"/>
  </w:style>
  <w:style w:type="paragraph" w:customStyle="1" w:styleId="20E832A5C13E44598773E6BB15A676E6">
    <w:name w:val="20E832A5C13E44598773E6BB15A676E6"/>
    <w:rsid w:val="00D06BC1"/>
  </w:style>
  <w:style w:type="paragraph" w:customStyle="1" w:styleId="694ABF55DD274B57BEA88704F21E19FA">
    <w:name w:val="694ABF55DD274B57BEA88704F21E19FA"/>
    <w:rsid w:val="00D06BC1"/>
  </w:style>
  <w:style w:type="paragraph" w:customStyle="1" w:styleId="515C66D6B54540419FBB88C7FA13F0EC">
    <w:name w:val="515C66D6B54540419FBB88C7FA13F0EC"/>
    <w:rsid w:val="00D06BC1"/>
  </w:style>
  <w:style w:type="paragraph" w:customStyle="1" w:styleId="866AA35388464FD9A747EC22F0160C51">
    <w:name w:val="866AA35388464FD9A747EC22F0160C51"/>
    <w:rsid w:val="00D06BC1"/>
  </w:style>
  <w:style w:type="paragraph" w:customStyle="1" w:styleId="DC957323064B4BFCAC68060B5FDD19D3">
    <w:name w:val="DC957323064B4BFCAC68060B5FDD19D3"/>
    <w:rsid w:val="00D06BC1"/>
  </w:style>
  <w:style w:type="paragraph" w:customStyle="1" w:styleId="6AA75959B05A49C1A09EE36D94A74450">
    <w:name w:val="6AA75959B05A49C1A09EE36D94A74450"/>
    <w:rsid w:val="00D06BC1"/>
  </w:style>
  <w:style w:type="paragraph" w:customStyle="1" w:styleId="2D182E3AD8954DCAB7BC9C1A19744FD3">
    <w:name w:val="2D182E3AD8954DCAB7BC9C1A19744FD3"/>
    <w:rsid w:val="00B0564B"/>
  </w:style>
  <w:style w:type="paragraph" w:customStyle="1" w:styleId="36AB8EA3D4F44317A2F7803BBFA9E0A3">
    <w:name w:val="36AB8EA3D4F44317A2F7803BBFA9E0A3"/>
    <w:rsid w:val="00B0564B"/>
  </w:style>
  <w:style w:type="paragraph" w:customStyle="1" w:styleId="30DA69BE111E4ACE916064B663633916">
    <w:name w:val="30DA69BE111E4ACE916064B663633916"/>
    <w:rsid w:val="00B0564B"/>
  </w:style>
  <w:style w:type="paragraph" w:customStyle="1" w:styleId="BA48578BDA4A437582F1D632263B739C">
    <w:name w:val="BA48578BDA4A437582F1D632263B739C"/>
    <w:rsid w:val="00B0564B"/>
  </w:style>
  <w:style w:type="paragraph" w:customStyle="1" w:styleId="6DEBA1DDE98B42EEAD545FBB1CCECF69">
    <w:name w:val="6DEBA1DDE98B42EEAD545FBB1CCECF69"/>
    <w:rsid w:val="00B0564B"/>
  </w:style>
  <w:style w:type="paragraph" w:customStyle="1" w:styleId="C7A389AD8B654176B8AF72D06B691943">
    <w:name w:val="C7A389AD8B654176B8AF72D06B691943"/>
    <w:rsid w:val="00B0564B"/>
  </w:style>
  <w:style w:type="paragraph" w:customStyle="1" w:styleId="6A7231C86FD0406F8176062F01B7FED2">
    <w:name w:val="6A7231C86FD0406F8176062F01B7FED2"/>
    <w:rsid w:val="00B05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F5B1-B886-4E31-8942-8FF8123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LaRubbio, Jalen</dc:creator>
  <cp:keywords/>
  <dc:description/>
  <cp:lastModifiedBy>Bielen, Jennifer</cp:lastModifiedBy>
  <cp:revision>8</cp:revision>
  <cp:lastPrinted>2018-01-09T16:51:00Z</cp:lastPrinted>
  <dcterms:created xsi:type="dcterms:W3CDTF">2018-01-04T13:27:00Z</dcterms:created>
  <dcterms:modified xsi:type="dcterms:W3CDTF">2018-01-16T18:03:00Z</dcterms:modified>
  <cp:category/>
</cp:coreProperties>
</file>