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C86EEA" w:rsidRDefault="002B54BD" w:rsidP="009923EC">
      <w:pPr>
        <w:shd w:val="clear" w:color="auto" w:fill="000000" w:themeFill="text1"/>
        <w:jc w:val="center"/>
        <w:rPr>
          <w:rFonts w:ascii="Arial Narrow" w:hAnsi="Arial Narrow" w:cs="Arial"/>
          <w:smallCaps/>
          <w:snapToGrid w:val="0"/>
          <w:sz w:val="28"/>
          <w:szCs w:val="28"/>
        </w:rPr>
      </w:pPr>
      <w:r w:rsidRPr="00C86EEA">
        <w:rPr>
          <w:rFonts w:ascii="Arial Narrow" w:hAnsi="Arial Narrow" w:cs="Arial"/>
          <w:smallCaps/>
          <w:snapToGrid w:val="0"/>
          <w:sz w:val="28"/>
          <w:szCs w:val="28"/>
        </w:rPr>
        <w:t>Facilities Classification for Energy Consumption</w:t>
      </w:r>
    </w:p>
    <w:p w:rsidR="002B54BD" w:rsidRPr="00C86EEA" w:rsidRDefault="002B54BD" w:rsidP="009923EC">
      <w:pPr>
        <w:rPr>
          <w:rFonts w:ascii="Arial Narrow" w:hAnsi="Arial Narrow" w:cs="Arial"/>
          <w:snapToGrid w:val="0"/>
          <w:sz w:val="20"/>
          <w:u w:val="single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440"/>
        <w:gridCol w:w="3960"/>
      </w:tblGrid>
      <w:tr w:rsidR="00D74AC7" w:rsidRPr="00C86EEA" w:rsidTr="00C86EEA">
        <w:tc>
          <w:tcPr>
            <w:tcW w:w="1080" w:type="dxa"/>
            <w:vAlign w:val="center"/>
          </w:tcPr>
          <w:p w:rsidR="00D74AC7" w:rsidRPr="00C86EEA" w:rsidRDefault="00D74AC7" w:rsidP="00D74AC7">
            <w:pPr>
              <w:ind w:left="-108"/>
              <w:rPr>
                <w:rFonts w:ascii="Arial Narrow" w:hAnsi="Arial Narrow" w:cs="Arial"/>
                <w:b/>
                <w:bCs/>
                <w:smallCaps/>
                <w:sz w:val="20"/>
              </w:rPr>
            </w:pPr>
            <w:r w:rsidRPr="00C86EEA">
              <w:rPr>
                <w:rFonts w:ascii="Arial Narrow" w:hAnsi="Arial Narrow" w:cs="Arial"/>
                <w:b/>
                <w:bCs/>
                <w:smallCaps/>
                <w:sz w:val="20"/>
              </w:rPr>
              <w:t>To: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4AC7" w:rsidRPr="00C86EEA" w:rsidRDefault="00DD195B" w:rsidP="00CF436E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fldChar w:fldCharType="end"/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 xml:space="preserve">, </w:t>
            </w:r>
            <w:r w:rsidR="00CF436E" w:rsidRPr="00C86EEA">
              <w:rPr>
                <w:rFonts w:ascii="Arial Narrow" w:hAnsi="Arial Narrow"/>
                <w:b w:val="0"/>
                <w:noProof/>
                <w:sz w:val="20"/>
              </w:rPr>
              <w:t>USF</w:t>
            </w:r>
            <w:r w:rsidR="00D74AC7" w:rsidRPr="00C86EEA">
              <w:rPr>
                <w:rFonts w:ascii="Arial Narrow" w:hAnsi="Arial Narrow"/>
                <w:b w:val="0"/>
                <w:noProof/>
                <w:sz w:val="20"/>
              </w:rPr>
              <w:t xml:space="preserve"> Space Manager</w:t>
            </w:r>
          </w:p>
        </w:tc>
        <w:tc>
          <w:tcPr>
            <w:tcW w:w="144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  <w:r w:rsidRPr="00C86EEA">
              <w:rPr>
                <w:rFonts w:ascii="Arial Narrow" w:hAnsi="Arial Narrow" w:cs="Arial"/>
                <w:bCs/>
                <w:sz w:val="20"/>
              </w:rPr>
              <w:t>From:</w:t>
            </w: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CF436E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  <w:r w:rsidRPr="00C86EEA">
              <w:rPr>
                <w:rFonts w:ascii="Arial Narrow" w:hAnsi="Arial Narrow"/>
                <w:b w:val="0"/>
                <w:smallCaps w:val="0"/>
                <w:szCs w:val="22"/>
              </w:rPr>
              <w:t xml:space="preserve">, </w:t>
            </w:r>
            <w:r w:rsidR="00CF436E" w:rsidRPr="00C86EEA">
              <w:rPr>
                <w:rFonts w:ascii="Arial Narrow" w:hAnsi="Arial Narrow" w:cs="Arial"/>
                <w:b w:val="0"/>
                <w:smallCaps w:val="0"/>
                <w:sz w:val="20"/>
              </w:rPr>
              <w:t>USF</w:t>
            </w:r>
            <w:r w:rsidRPr="00C86EEA">
              <w:rPr>
                <w:rFonts w:ascii="Arial Narrow" w:hAnsi="Arial Narrow" w:cs="Arial"/>
                <w:b w:val="0"/>
                <w:smallCaps w:val="0"/>
                <w:sz w:val="20"/>
              </w:rPr>
              <w:t xml:space="preserve"> PM</w:t>
            </w:r>
          </w:p>
        </w:tc>
      </w:tr>
      <w:tr w:rsidR="00D74AC7" w:rsidRPr="00C86EEA" w:rsidTr="00C86EEA">
        <w:tc>
          <w:tcPr>
            <w:tcW w:w="1080" w:type="dxa"/>
            <w:vAlign w:val="center"/>
          </w:tcPr>
          <w:p w:rsidR="00D74AC7" w:rsidRPr="00C86EEA" w:rsidRDefault="00D74AC7" w:rsidP="00D74AC7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sz w:val="20"/>
              </w:rPr>
              <w:t>Date:</w:t>
            </w:r>
          </w:p>
        </w:tc>
        <w:sdt>
          <w:sdtPr>
            <w:rPr>
              <w:rFonts w:ascii="Arial Narrow" w:hAnsi="Arial Narrow"/>
              <w:b w:val="0"/>
              <w:szCs w:val="22"/>
            </w:rPr>
            <w:id w:val="1031614432"/>
            <w:placeholder>
              <w:docPart w:val="39B146B0073848ABAD014F7E21C3425A"/>
            </w:placeholder>
            <w:showingPlcHdr/>
            <w:date w:fullDate="2013-11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4AC7" w:rsidRPr="00C86EEA" w:rsidRDefault="00D74AC7" w:rsidP="00D74AC7">
                <w:pPr>
                  <w:pStyle w:val="Heading3"/>
                  <w:tabs>
                    <w:tab w:val="left" w:pos="1980"/>
                    <w:tab w:val="left" w:pos="3600"/>
                    <w:tab w:val="left" w:pos="5760"/>
                  </w:tabs>
                  <w:spacing w:before="40"/>
                  <w:ind w:left="-108"/>
                  <w:rPr>
                    <w:rFonts w:ascii="Arial Narrow" w:hAnsi="Arial Narrow"/>
                    <w:b w:val="0"/>
                    <w:szCs w:val="22"/>
                  </w:rPr>
                </w:pPr>
                <w:r w:rsidRPr="00C86EEA">
                  <w:rPr>
                    <w:rStyle w:val="PlaceholderText"/>
                    <w:rFonts w:ascii="Arial Narrow" w:hAnsi="Arial Narrow"/>
                    <w:b w:val="0"/>
                    <w:smallCaps w:val="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44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sz w:val="20"/>
              </w:rPr>
              <w:t>Prepared</w:t>
            </w:r>
            <w:r w:rsidRPr="00C86EEA">
              <w:rPr>
                <w:rFonts w:ascii="Arial Narrow" w:hAnsi="Arial Narrow" w:cs="Arial"/>
                <w:b w:val="0"/>
                <w:sz w:val="20"/>
              </w:rPr>
              <w:t xml:space="preserve"> </w:t>
            </w:r>
            <w:r w:rsidRPr="00C86EEA">
              <w:rPr>
                <w:rFonts w:ascii="Arial Narrow" w:hAnsi="Arial Narrow" w:cs="Arial"/>
                <w:sz w:val="20"/>
              </w:rPr>
              <w:t>by: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  <w:r w:rsidRPr="00C86EEA">
              <w:rPr>
                <w:rFonts w:ascii="Arial Narrow" w:hAnsi="Arial Narrow" w:cs="Arial"/>
                <w:b w:val="0"/>
                <w:smallCaps w:val="0"/>
                <w:sz w:val="20"/>
              </w:rPr>
              <w:t>, A/E</w:t>
            </w:r>
          </w:p>
        </w:tc>
      </w:tr>
      <w:tr w:rsidR="00D74AC7" w:rsidRPr="00C86EEA" w:rsidTr="00C86EEA">
        <w:trPr>
          <w:trHeight w:val="260"/>
        </w:trPr>
        <w:tc>
          <w:tcPr>
            <w:tcW w:w="108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b w:val="0"/>
                <w:sz w:val="20"/>
              </w:rPr>
              <w:t xml:space="preserve">Proj,  </w:t>
            </w:r>
            <w:r w:rsidRPr="00C86EEA"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D74AC7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  <w:r w:rsidRPr="00C86EEA">
              <w:rPr>
                <w:rFonts w:ascii="Arial Narrow" w:hAnsi="Arial Narrow" w:cs="Arial"/>
                <w:b w:val="0"/>
                <w:sz w:val="20"/>
              </w:rPr>
              <w:t>USF Bldg. No.: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D74AC7" w:rsidRPr="00C86EEA" w:rsidTr="00C86EEA">
        <w:trPr>
          <w:trHeight w:val="260"/>
        </w:trPr>
        <w:tc>
          <w:tcPr>
            <w:tcW w:w="108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b w:val="0"/>
                <w:sz w:val="20"/>
              </w:rPr>
              <w:t xml:space="preserve">Proj. </w:t>
            </w:r>
            <w:r w:rsidRPr="00C86EEA"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D74AC7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b w:val="0"/>
                <w:sz w:val="20"/>
              </w:rPr>
            </w:pPr>
            <w:r w:rsidRPr="00C86EEA">
              <w:rPr>
                <w:rFonts w:ascii="Arial Narrow" w:hAnsi="Arial Narrow" w:cs="Arial"/>
                <w:b w:val="0"/>
                <w:sz w:val="20"/>
              </w:rPr>
              <w:t>USF Bldg.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7" w:rsidRPr="00C86EEA" w:rsidRDefault="00D74AC7" w:rsidP="00D74AC7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</w:tbl>
    <w:p w:rsidR="002B54BD" w:rsidRPr="00C86EEA" w:rsidRDefault="002B54BD">
      <w:pPr>
        <w:rPr>
          <w:rFonts w:ascii="Arial Narrow" w:hAnsi="Arial Narrow" w:cs="Arial"/>
          <w:snapToGrid w:val="0"/>
          <w:sz w:val="20"/>
          <w:u w:val="singl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06"/>
        <w:gridCol w:w="4794"/>
        <w:gridCol w:w="270"/>
        <w:gridCol w:w="3690"/>
      </w:tblGrid>
      <w:tr w:rsidR="00C86EEA" w:rsidRPr="00C86EEA" w:rsidTr="00C86EEA">
        <w:trPr>
          <w:cantSplit/>
        </w:trPr>
        <w:tc>
          <w:tcPr>
            <w:tcW w:w="1506" w:type="dxa"/>
          </w:tcPr>
          <w:p w:rsidR="00C86EEA" w:rsidRPr="00C86EEA" w:rsidRDefault="00C86EEA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sz w:val="20"/>
              </w:rPr>
              <w:t>Additional Area:</w:t>
            </w:r>
          </w:p>
        </w:tc>
        <w:tc>
          <w:tcPr>
            <w:tcW w:w="4794" w:type="dxa"/>
            <w:tcBorders>
              <w:top w:val="dotted" w:sz="4" w:space="0" w:color="auto"/>
              <w:bottom w:val="single" w:sz="4" w:space="0" w:color="auto"/>
            </w:tcBorders>
          </w:tcPr>
          <w:p w:rsidR="00C86EEA" w:rsidRPr="00C86EEA" w:rsidRDefault="00C86EEA" w:rsidP="00DD195B">
            <w:pPr>
              <w:pStyle w:val="Heading3"/>
              <w:spacing w:before="40"/>
              <w:ind w:lef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  <w:bookmarkEnd w:id="0"/>
            <w:r w:rsidRPr="00C86EEA">
              <w:rPr>
                <w:rFonts w:ascii="Arial Narrow" w:hAnsi="Arial Narrow"/>
                <w:b w:val="0"/>
                <w:smallCaps w:val="0"/>
                <w:sz w:val="18"/>
              </w:rPr>
              <w:t xml:space="preserve"> GSF, on line for PO&amp;M funding during:</w:t>
            </w: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C86EEA" w:rsidRPr="00C86EEA" w:rsidRDefault="00C86EEA" w:rsidP="00DD195B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bottom w:val="single" w:sz="4" w:space="0" w:color="auto"/>
            </w:tcBorders>
          </w:tcPr>
          <w:p w:rsidR="00C86EEA" w:rsidRPr="00C86EEA" w:rsidRDefault="00C86EEA" w:rsidP="00DD195B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"/>
            <w:r w:rsidRPr="00C86EEA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2"/>
            <w:r w:rsidRPr="00C86EEA">
              <w:rPr>
                <w:rFonts w:ascii="Arial Narrow" w:hAnsi="Arial Narrow"/>
                <w:b w:val="0"/>
                <w:sz w:val="20"/>
              </w:rPr>
              <w:t xml:space="preserve">  </w:t>
            </w:r>
            <w:r w:rsidRPr="00C86EEA">
              <w:rPr>
                <w:rFonts w:ascii="Arial Narrow" w:hAnsi="Arial Narrow"/>
                <w:b w:val="0"/>
                <w:smallCaps w:val="0"/>
                <w:sz w:val="16"/>
              </w:rPr>
              <w:t>(Month, Year)</w:t>
            </w:r>
          </w:p>
        </w:tc>
      </w:tr>
      <w:tr w:rsidR="00C86EEA" w:rsidRPr="00C86EEA" w:rsidTr="00C86EEA">
        <w:trPr>
          <w:cantSplit/>
        </w:trPr>
        <w:tc>
          <w:tcPr>
            <w:tcW w:w="1506" w:type="dxa"/>
          </w:tcPr>
          <w:p w:rsidR="00C86EEA" w:rsidRPr="00C86EEA" w:rsidRDefault="00C86EEA" w:rsidP="00D74AC7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sz w:val="20"/>
              </w:rPr>
              <w:t>Renovated Area:</w:t>
            </w:r>
          </w:p>
        </w:tc>
        <w:tc>
          <w:tcPr>
            <w:tcW w:w="4794" w:type="dxa"/>
            <w:tcBorders>
              <w:top w:val="single" w:sz="4" w:space="0" w:color="auto"/>
              <w:bottom w:val="single" w:sz="4" w:space="0" w:color="auto"/>
            </w:tcBorders>
          </w:tcPr>
          <w:p w:rsidR="00C86EEA" w:rsidRPr="00C86EEA" w:rsidRDefault="00C86EEA" w:rsidP="00DD195B">
            <w:pPr>
              <w:pStyle w:val="Heading3"/>
              <w:spacing w:before="40"/>
              <w:ind w:left="-108"/>
              <w:rPr>
                <w:rFonts w:ascii="Arial Narrow" w:hAnsi="Arial Narrow" w:cs="Arial"/>
                <w:b w:val="0"/>
                <w:smallCaps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  <w:r w:rsidRPr="00C86EEA">
              <w:rPr>
                <w:rFonts w:ascii="Arial Narrow" w:hAnsi="Arial Narrow"/>
                <w:b w:val="0"/>
                <w:smallCaps w:val="0"/>
                <w:sz w:val="18"/>
              </w:rPr>
              <w:t xml:space="preserve"> GSF, on line for PO&amp;M funding during:</w:t>
            </w: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C86EEA" w:rsidRPr="00C86EEA" w:rsidRDefault="00C86EEA" w:rsidP="00DD195B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C86EEA" w:rsidRPr="00C86EEA" w:rsidRDefault="00C86EEA" w:rsidP="00DD195B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  <w:r w:rsidRPr="00C86EEA">
              <w:rPr>
                <w:rFonts w:ascii="Arial Narrow" w:hAnsi="Arial Narrow"/>
                <w:b w:val="0"/>
                <w:sz w:val="20"/>
              </w:rPr>
              <w:t xml:space="preserve">, 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 w:val="0"/>
                <w:sz w:val="20"/>
              </w:rPr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C86EEA">
              <w:rPr>
                <w:rFonts w:ascii="Arial Narrow" w:hAnsi="Arial Narrow"/>
                <w:b w:val="0"/>
                <w:sz w:val="20"/>
              </w:rPr>
              <w:fldChar w:fldCharType="end"/>
            </w:r>
            <w:r w:rsidRPr="00C86EEA">
              <w:rPr>
                <w:rFonts w:ascii="Arial Narrow" w:hAnsi="Arial Narrow"/>
                <w:b w:val="0"/>
                <w:sz w:val="20"/>
              </w:rPr>
              <w:t xml:space="preserve">  </w:t>
            </w:r>
            <w:r w:rsidRPr="00C86EEA">
              <w:rPr>
                <w:rFonts w:ascii="Arial Narrow" w:hAnsi="Arial Narrow"/>
                <w:b w:val="0"/>
                <w:smallCaps w:val="0"/>
                <w:sz w:val="16"/>
              </w:rPr>
              <w:t>(Month, Year)</w:t>
            </w:r>
          </w:p>
        </w:tc>
      </w:tr>
    </w:tbl>
    <w:p w:rsidR="002B54BD" w:rsidRPr="00C86EEA" w:rsidRDefault="002B54BD">
      <w:pPr>
        <w:rPr>
          <w:rFonts w:ascii="Arial Narrow" w:hAnsi="Arial Narrow" w:cs="Arial"/>
          <w:snapToGrid w:val="0"/>
          <w:sz w:val="20"/>
          <w:u w:val="single"/>
        </w:rPr>
      </w:pPr>
    </w:p>
    <w:p w:rsidR="002B54BD" w:rsidRPr="00C86EEA" w:rsidRDefault="002B54BD" w:rsidP="009923EC">
      <w:pPr>
        <w:rPr>
          <w:rFonts w:ascii="Arial Narrow" w:hAnsi="Arial Narrow" w:cs="Arial"/>
          <w:b/>
          <w:smallCaps/>
          <w:sz w:val="20"/>
        </w:rPr>
      </w:pPr>
      <w:r w:rsidRPr="00C86EEA">
        <w:rPr>
          <w:rFonts w:ascii="Arial Narrow" w:hAnsi="Arial Narrow" w:cs="Arial"/>
          <w:b/>
          <w:smallCaps/>
          <w:sz w:val="20"/>
        </w:rPr>
        <w:t>Total Energy Factor Calculation:</w:t>
      </w:r>
    </w:p>
    <w:tbl>
      <w:tblPr>
        <w:tblW w:w="10260" w:type="dxa"/>
        <w:tblInd w:w="72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8"/>
        <w:gridCol w:w="5952"/>
        <w:gridCol w:w="1530"/>
        <w:gridCol w:w="2430"/>
      </w:tblGrid>
      <w:tr w:rsidR="002B54BD" w:rsidRPr="00C86EEA" w:rsidTr="00DD195B">
        <w:tc>
          <w:tcPr>
            <w:tcW w:w="348" w:type="dxa"/>
            <w:tcBorders>
              <w:top w:val="single" w:sz="12" w:space="0" w:color="auto"/>
              <w:bottom w:val="single" w:sz="2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</w:p>
        </w:tc>
        <w:tc>
          <w:tcPr>
            <w:tcW w:w="5952" w:type="dxa"/>
            <w:tcBorders>
              <w:top w:val="single" w:sz="12" w:space="0" w:color="auto"/>
              <w:bottom w:val="single" w:sz="2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  <w:t>Criteria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:rsidR="002B54BD" w:rsidRPr="00C86EEA" w:rsidRDefault="002B54BD">
            <w:pPr>
              <w:pStyle w:val="Heading4"/>
              <w:rPr>
                <w:rFonts w:ascii="Arial Narrow" w:hAnsi="Arial Narrow" w:cs="Arial"/>
                <w:bCs/>
                <w:smallCaps/>
              </w:rPr>
            </w:pPr>
            <w:r w:rsidRPr="00C86EEA">
              <w:rPr>
                <w:rFonts w:ascii="Arial Narrow" w:hAnsi="Arial Narrow" w:cs="Arial"/>
                <w:bCs/>
                <w:smallCaps/>
              </w:rPr>
              <w:t>Factors</w:t>
            </w:r>
          </w:p>
        </w:tc>
      </w:tr>
      <w:tr w:rsidR="002B54BD" w:rsidRPr="00C86EEA" w:rsidTr="00DD195B">
        <w:tc>
          <w:tcPr>
            <w:tcW w:w="348" w:type="dxa"/>
            <w:tcBorders>
              <w:top w:val="nil"/>
            </w:tcBorders>
            <w:vAlign w:val="center"/>
          </w:tcPr>
          <w:p w:rsidR="002B54BD" w:rsidRPr="00C86EEA" w:rsidRDefault="002B54BD" w:rsidP="009923EC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A</w:t>
            </w:r>
          </w:p>
        </w:tc>
        <w:tc>
          <w:tcPr>
            <w:tcW w:w="5952" w:type="dxa"/>
            <w:tcBorders>
              <w:top w:val="nil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Is 70% or more of the GSF of this facility air conditioned?</w:t>
            </w:r>
          </w:p>
        </w:tc>
        <w:tc>
          <w:tcPr>
            <w:tcW w:w="1530" w:type="dxa"/>
            <w:tcBorders>
              <w:top w:val="nil"/>
            </w:tcBorders>
          </w:tcPr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yes=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l</w:t>
            </w:r>
          </w:p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no=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0</w: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A=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86EEA">
              <w:rPr>
                <w:rFonts w:ascii="Arial Narrow" w:hAnsi="Arial Narrow"/>
                <w:b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2B54BD" w:rsidRPr="00C86EEA" w:rsidTr="00DD195B">
        <w:tc>
          <w:tcPr>
            <w:tcW w:w="348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B</w:t>
            </w:r>
          </w:p>
        </w:tc>
        <w:tc>
          <w:tcPr>
            <w:tcW w:w="5952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Is the building being designed or renovated after 1989?</w:t>
            </w:r>
          </w:p>
        </w:tc>
        <w:tc>
          <w:tcPr>
            <w:tcW w:w="1530" w:type="dxa"/>
          </w:tcPr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yes=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l0</w:t>
            </w:r>
          </w:p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no=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l</w:t>
            </w:r>
          </w:p>
        </w:tc>
        <w:tc>
          <w:tcPr>
            <w:tcW w:w="2430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B=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end"/>
            </w:r>
            <w:bookmarkEnd w:id="4"/>
          </w:p>
        </w:tc>
      </w:tr>
      <w:tr w:rsidR="002B54BD" w:rsidRPr="00C86EEA" w:rsidTr="00DD195B">
        <w:tc>
          <w:tcPr>
            <w:tcW w:w="348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C</w:t>
            </w:r>
          </w:p>
        </w:tc>
        <w:tc>
          <w:tcPr>
            <w:tcW w:w="5952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% of the gross square footage used for Labs or Research?</w:t>
            </w:r>
          </w:p>
        </w:tc>
        <w:tc>
          <w:tcPr>
            <w:tcW w:w="1530" w:type="dxa"/>
          </w:tcPr>
          <w:p w:rsidR="002B54BD" w:rsidRPr="00C86EEA" w:rsidRDefault="002B54BD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% x 20 =</w:t>
            </w:r>
          </w:p>
        </w:tc>
        <w:tc>
          <w:tcPr>
            <w:tcW w:w="2430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C=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end"/>
            </w:r>
            <w:bookmarkEnd w:id="5"/>
          </w:p>
        </w:tc>
      </w:tr>
      <w:tr w:rsidR="002B54BD" w:rsidRPr="00C86EEA" w:rsidTr="00DD195B">
        <w:tc>
          <w:tcPr>
            <w:tcW w:w="348" w:type="dxa"/>
            <w:tcBorders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D</w:t>
            </w:r>
          </w:p>
        </w:tc>
        <w:tc>
          <w:tcPr>
            <w:tcW w:w="5952" w:type="dxa"/>
            <w:tcBorders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% of outside air supplied to the building?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% x 40 =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D=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end"/>
            </w:r>
            <w:bookmarkEnd w:id="6"/>
          </w:p>
        </w:tc>
      </w:tr>
      <w:tr w:rsidR="002B54BD" w:rsidRPr="00C86EEA" w:rsidTr="00DD195B">
        <w:tc>
          <w:tcPr>
            <w:tcW w:w="3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E</w:t>
            </w:r>
          </w:p>
        </w:tc>
        <w:tc>
          <w:tcPr>
            <w:tcW w:w="5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pStyle w:val="BodyText"/>
              <w:autoSpaceDE/>
              <w:autoSpaceDN/>
              <w:adjustRightInd/>
              <w:rPr>
                <w:bCs w:val="0"/>
                <w:iCs w:val="0"/>
                <w:snapToGrid w:val="0"/>
                <w:szCs w:val="20"/>
              </w:rPr>
            </w:pPr>
            <w:r w:rsidRPr="00C86EEA">
              <w:rPr>
                <w:bCs w:val="0"/>
                <w:iCs w:val="0"/>
                <w:snapToGrid w:val="0"/>
                <w:szCs w:val="20"/>
              </w:rPr>
              <w:t>Does the facility have a heavy equipment load?</w:t>
            </w:r>
          </w:p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6"/>
              </w:rPr>
              <w:t>(Computer equipment, research equipment, autoclaves, fume hoods, etc)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yes=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15</w:t>
            </w:r>
          </w:p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no=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l</w:t>
            </w: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E=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end"/>
            </w:r>
            <w:bookmarkEnd w:id="7"/>
          </w:p>
        </w:tc>
      </w:tr>
      <w:tr w:rsidR="002B54BD" w:rsidRPr="00C86EEA" w:rsidTr="00DD195B">
        <w:tc>
          <w:tcPr>
            <w:tcW w:w="34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F</w:t>
            </w:r>
          </w:p>
        </w:tc>
        <w:tc>
          <w:tcPr>
            <w:tcW w:w="5952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Is this facility an agricultural or maintenance utility shed?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2" w:space="0" w:color="auto"/>
            </w:tcBorders>
          </w:tcPr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b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Yes=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="000B46E6" w:rsidRPr="00C86EEA">
              <w:rPr>
                <w:rFonts w:ascii="Arial Narrow" w:hAnsi="Arial Narrow" w:cs="Arial"/>
                <w:b/>
                <w:snapToGrid w:val="0"/>
                <w:sz w:val="18"/>
              </w:rPr>
              <w:t>0</w:t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.5</w:t>
            </w:r>
          </w:p>
          <w:p w:rsidR="002B54BD" w:rsidRPr="00C86EEA" w:rsidRDefault="002B54BD">
            <w:pPr>
              <w:tabs>
                <w:tab w:val="left" w:pos="576"/>
              </w:tabs>
              <w:rPr>
                <w:rFonts w:ascii="Arial Narrow" w:hAnsi="Arial Narrow" w:cs="Arial"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snapToGrid w:val="0"/>
                <w:sz w:val="18"/>
              </w:rPr>
              <w:t>No=</w:t>
            </w:r>
            <w:r w:rsidRPr="00C86EEA">
              <w:rPr>
                <w:rFonts w:ascii="Arial Narrow" w:hAnsi="Arial Narrow" w:cs="Arial"/>
                <w:snapToGrid w:val="0"/>
                <w:sz w:val="18"/>
              </w:rPr>
              <w:tab/>
            </w:r>
            <w:r w:rsidRPr="00C86EEA">
              <w:rPr>
                <w:rFonts w:ascii="Arial Narrow" w:hAnsi="Arial Narrow" w:cs="Arial"/>
                <w:b/>
                <w:snapToGrid w:val="0"/>
                <w:sz w:val="18"/>
              </w:rPr>
              <w:t>1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2B54BD" w:rsidRPr="00C86EEA" w:rsidRDefault="002B54BD" w:rsidP="000B46E6">
            <w:pPr>
              <w:rPr>
                <w:rFonts w:ascii="Arial Narrow" w:hAnsi="Arial Narrow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/>
                <w:b/>
                <w:bCs/>
                <w:snapToGrid w:val="0"/>
                <w:sz w:val="20"/>
              </w:rPr>
              <w:t>F=</w:t>
            </w:r>
            <w:r w:rsidRPr="00C86EEA">
              <w:rPr>
                <w:rFonts w:ascii="Arial Narrow" w:hAnsi="Arial Narrow"/>
                <w:b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b/>
                <w:noProof/>
                <w:snapToGrid w:val="0"/>
                <w:sz w:val="20"/>
              </w:rPr>
              <w:fldChar w:fldCharType="end"/>
            </w:r>
          </w:p>
        </w:tc>
      </w:tr>
    </w:tbl>
    <w:p w:rsidR="002B54BD" w:rsidRPr="00C86EEA" w:rsidRDefault="002B54BD" w:rsidP="009923EC">
      <w:pPr>
        <w:rPr>
          <w:rFonts w:ascii="Arial Narrow" w:hAnsi="Arial Narrow" w:cs="Arial"/>
          <w:snapToGrid w:val="0"/>
          <w:sz w:val="20"/>
          <w:u w:val="single"/>
        </w:rPr>
      </w:pPr>
    </w:p>
    <w:tbl>
      <w:tblPr>
        <w:tblW w:w="10260" w:type="dxa"/>
        <w:tblInd w:w="108" w:type="dxa"/>
        <w:tblBorders>
          <w:top w:val="single" w:sz="12" w:space="0" w:color="auto"/>
          <w:bottom w:val="dotted" w:sz="4" w:space="0" w:color="auto"/>
          <w:insideH w:val="single" w:sz="2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4860"/>
        <w:gridCol w:w="2430"/>
      </w:tblGrid>
      <w:tr w:rsidR="002B54BD" w:rsidRPr="00C86EEA" w:rsidTr="00DD195B">
        <w:tc>
          <w:tcPr>
            <w:tcW w:w="2970" w:type="dxa"/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  <w:t>Formula</w:t>
            </w:r>
          </w:p>
        </w:tc>
        <w:tc>
          <w:tcPr>
            <w:tcW w:w="4860" w:type="dxa"/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  <w:t>Calculation</w:t>
            </w:r>
          </w:p>
        </w:tc>
        <w:tc>
          <w:tcPr>
            <w:tcW w:w="2430" w:type="dxa"/>
          </w:tcPr>
          <w:p w:rsidR="002B54BD" w:rsidRPr="00C86EEA" w:rsidRDefault="002B54BD">
            <w:pPr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</w:pPr>
            <w:r w:rsidRPr="00C86EEA">
              <w:rPr>
                <w:rFonts w:ascii="Arial Narrow" w:hAnsi="Arial Narrow" w:cs="Arial"/>
                <w:b/>
                <w:bCs/>
                <w:smallCaps/>
                <w:snapToGrid w:val="0"/>
                <w:sz w:val="18"/>
              </w:rPr>
              <w:t>Result</w:t>
            </w:r>
          </w:p>
        </w:tc>
      </w:tr>
      <w:tr w:rsidR="002B54BD" w:rsidRPr="00C86EEA" w:rsidTr="00DD195B">
        <w:trPr>
          <w:cantSplit/>
        </w:trPr>
        <w:tc>
          <w:tcPr>
            <w:tcW w:w="2970" w:type="dxa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20"/>
                <w:u w:val="single"/>
              </w:rPr>
            </w:pPr>
            <w:r w:rsidRPr="00C86EEA">
              <w:rPr>
                <w:rFonts w:ascii="Arial Narrow" w:hAnsi="Arial Narrow"/>
                <w:position w:val="-30"/>
                <w:sz w:val="20"/>
              </w:rPr>
              <w:object w:dxaOrig="37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26.5pt" o:ole="">
                  <v:imagedata r:id="rId6" o:title=""/>
                </v:shape>
                <o:OLEObject Type="Embed" ProgID="Equation.3" ShapeID="_x0000_i1025" DrawAspect="Content" ObjectID="_1565706575" r:id="rId7"/>
              </w:object>
            </w:r>
          </w:p>
        </w:tc>
        <w:tc>
          <w:tcPr>
            <w:tcW w:w="4860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b/>
                <w:bCs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[1 + </w:t>
            </w:r>
            <w:bookmarkStart w:id="8" w:name="Text13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A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8"/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</w:t>
            </w:r>
            <w:r w:rsidR="000B46E6"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>●</w:t>
            </w: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(( </w:t>
            </w:r>
            <w:bookmarkStart w:id="9" w:name="Text14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B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B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9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>+</w:t>
            </w:r>
            <w:bookmarkStart w:id="10" w:name="Text15"/>
            <w:r w:rsidR="000B46E6"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C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0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>+</w:t>
            </w:r>
            <w:bookmarkStart w:id="11" w:name="Text16"/>
            <w:r w:rsidR="000B46E6"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D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1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t xml:space="preserve"> </w:t>
            </w: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>+</w:t>
            </w:r>
            <w:bookmarkStart w:id="12" w:name="Text17"/>
            <w:r w:rsidR="000B46E6"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E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2"/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)/100)] </w:t>
            </w:r>
            <w:r w:rsidR="000B46E6"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>●</w:t>
            </w:r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</w:t>
            </w:r>
            <w:bookmarkStart w:id="13" w:name="Text19"/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"/>
                  </w:textInput>
                </w:ffData>
              </w:fldCha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="000B46E6"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F</w:t>
            </w:r>
            <w:r w:rsidR="000B46E6"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3"/>
            <w:r w:rsidRPr="00C86EEA">
              <w:rPr>
                <w:rFonts w:ascii="Arial Narrow" w:hAnsi="Arial Narrow" w:cs="Arial"/>
                <w:b/>
                <w:bCs/>
                <w:snapToGrid w:val="0"/>
                <w:sz w:val="20"/>
              </w:rPr>
              <w:t xml:space="preserve"> =</w:t>
            </w:r>
          </w:p>
        </w:tc>
        <w:tc>
          <w:tcPr>
            <w:tcW w:w="2430" w:type="dxa"/>
            <w:vAlign w:val="center"/>
          </w:tcPr>
          <w:p w:rsidR="002B54BD" w:rsidRPr="00C86EEA" w:rsidRDefault="002B54BD" w:rsidP="000B46E6">
            <w:pPr>
              <w:rPr>
                <w:rFonts w:ascii="Arial Narrow" w:hAnsi="Arial Narrow" w:cs="Arial"/>
                <w:snapToGrid w:val="0"/>
                <w:sz w:val="20"/>
              </w:rPr>
            </w:pP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t> </w:t>
            </w:r>
            <w:r w:rsidRPr="00C86EEA">
              <w:rPr>
                <w:rFonts w:ascii="Arial Narrow" w:hAnsi="Arial Narrow"/>
                <w:noProof/>
                <w:snapToGrid w:val="0"/>
                <w:sz w:val="20"/>
              </w:rPr>
              <w:fldChar w:fldCharType="end"/>
            </w:r>
            <w:bookmarkEnd w:id="14"/>
          </w:p>
        </w:tc>
      </w:tr>
    </w:tbl>
    <w:p w:rsidR="002B54BD" w:rsidRPr="00C86EEA" w:rsidRDefault="002B54BD">
      <w:pPr>
        <w:ind w:left="14"/>
        <w:rPr>
          <w:rFonts w:ascii="Arial Narrow" w:hAnsi="Arial Narrow" w:cs="Arial"/>
          <w:snapToGrid w:val="0"/>
          <w:sz w:val="20"/>
          <w:u w:val="single"/>
        </w:rPr>
      </w:pPr>
    </w:p>
    <w:p w:rsidR="002B54BD" w:rsidRPr="00C86EEA" w:rsidRDefault="002B54BD" w:rsidP="009923EC">
      <w:pPr>
        <w:rPr>
          <w:rFonts w:ascii="Arial Narrow" w:hAnsi="Arial Narrow" w:cs="Arial"/>
          <w:smallCaps/>
          <w:sz w:val="20"/>
        </w:rPr>
      </w:pPr>
      <w:r w:rsidRPr="00C86EEA">
        <w:rPr>
          <w:rFonts w:ascii="Arial Narrow" w:hAnsi="Arial Narrow" w:cs="Arial"/>
          <w:b/>
          <w:smallCaps/>
          <w:sz w:val="20"/>
        </w:rPr>
        <w:t xml:space="preserve">Facility Classification: </w:t>
      </w:r>
      <w:r w:rsidRPr="00C86EEA">
        <w:rPr>
          <w:rFonts w:ascii="Arial Narrow" w:hAnsi="Arial Narrow" w:cs="Arial"/>
          <w:smallCaps/>
          <w:sz w:val="18"/>
          <w:szCs w:val="18"/>
        </w:rPr>
        <w:t>(Check applicable Building Class based on Total Energy Factor)</w:t>
      </w:r>
    </w:p>
    <w:tbl>
      <w:tblPr>
        <w:tblW w:w="10296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8046"/>
      </w:tblGrid>
      <w:tr w:rsidR="002B54BD" w:rsidRPr="00C86EEA" w:rsidTr="00DD195B">
        <w:tc>
          <w:tcPr>
            <w:tcW w:w="4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B54BD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-4547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54BD" w:rsidRPr="00C86EEA" w:rsidRDefault="002B54BD" w:rsidP="000B46E6">
            <w:pPr>
              <w:pStyle w:val="Heading4"/>
              <w:ind w:right="-72"/>
              <w:rPr>
                <w:rFonts w:ascii="Arial Narrow" w:hAnsi="Arial Narrow" w:cs="Arial"/>
                <w:sz w:val="20"/>
              </w:rPr>
            </w:pPr>
            <w:r w:rsidRPr="00C86EEA">
              <w:rPr>
                <w:rFonts w:ascii="Arial Narrow" w:hAnsi="Arial Narrow" w:cs="Arial"/>
                <w:sz w:val="20"/>
              </w:rPr>
              <w:t>TEF = 1.00</w:t>
            </w:r>
          </w:p>
        </w:tc>
        <w:tc>
          <w:tcPr>
            <w:tcW w:w="804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2B54BD" w:rsidRPr="00C86EEA" w:rsidRDefault="002B54BD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A -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Low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Energy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Usage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  <w:bookmarkStart w:id="15" w:name="_GoBack"/>
            <w:bookmarkEnd w:id="15"/>
          </w:p>
          <w:p w:rsidR="002B54BD" w:rsidRPr="00C86EEA" w:rsidRDefault="002B54BD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with less than 70% of the gross square footage receiving conditioned air.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-170894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1.01 - 1.25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195B" w:rsidRPr="00C86EEA" w:rsidRDefault="00DD195B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B -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General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Office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that typically contains classrooms, offices, and administrative space.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5257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1.26 - 1.29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195B" w:rsidRPr="00C86EEA" w:rsidRDefault="00DD195B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C -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General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Classroom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that typically contains classrooms, offices, administrative and special spaces such as general teaching labs, auditoriums, etc.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2050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1.30 - 1.49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</w:tcBorders>
          </w:tcPr>
          <w:p w:rsidR="00DD195B" w:rsidRPr="00C86EEA" w:rsidRDefault="00DD195B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D - Fine Arts, Specialized Use,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Student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Activities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that typically contains classrooms, offices, auditoriums, general patient care and special support space such as locker rooms, teaching gyms, exercise rooms, studios.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-19476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1.50 - 1.60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195B" w:rsidRPr="00C86EEA" w:rsidRDefault="00DD195B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i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E -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General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Science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that typically contains classrooms, offices, wet and dry instructional labs to support general instruction and research.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195405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1.61 - 1.85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195B" w:rsidRPr="00C86EEA" w:rsidRDefault="00DD195B" w:rsidP="000B46E6">
            <w:pPr>
              <w:pStyle w:val="Heading4"/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Cs/>
                <w:snapToGrid/>
                <w:szCs w:val="19"/>
              </w:rPr>
            </w:pPr>
            <w:r w:rsidRPr="00C86EEA">
              <w:rPr>
                <w:rFonts w:ascii="Arial Narrow" w:hAnsi="Arial Narrow" w:cs="Arial"/>
                <w:bCs/>
                <w:snapToGrid/>
                <w:szCs w:val="19"/>
              </w:rPr>
              <w:t xml:space="preserve">Facility Class F - Research, Medical, Advanced </w:t>
            </w:r>
            <w:smartTag w:uri="urn:schemas-microsoft-com:office:smarttags" w:element="place">
              <w:smartTag w:uri="urn:schemas-microsoft-com:office:smarttags" w:element="PlaceNam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Technology</w:t>
                </w:r>
              </w:smartTag>
              <w:r w:rsidRPr="00C86EEA">
                <w:rPr>
                  <w:rFonts w:ascii="Arial Narrow" w:hAnsi="Arial Narrow" w:cs="Arial"/>
                  <w:bCs/>
                  <w:snapToGrid/>
                  <w:szCs w:val="19"/>
                </w:rPr>
                <w:t xml:space="preserve"> </w:t>
              </w:r>
              <w:smartTag w:uri="urn:schemas-microsoft-com:office:smarttags" w:element="PlaceType">
                <w:r w:rsidRPr="00C86EEA">
                  <w:rPr>
                    <w:rFonts w:ascii="Arial Narrow" w:hAnsi="Arial Narrow" w:cs="Arial"/>
                    <w:bCs/>
                    <w:snapToGrid/>
                    <w:szCs w:val="19"/>
                  </w:rPr>
                  <w:t>Building</w:t>
                </w:r>
              </w:smartTag>
            </w:smartTag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A building that typically contains classrooms, offices, and highly specialized labs supporting upper level undergraduate programs, graduate programs, medical technology and sponsored research efforts</w:t>
            </w:r>
          </w:p>
        </w:tc>
      </w:tr>
      <w:tr w:rsidR="00DD195B" w:rsidRPr="00C86EEA" w:rsidTr="00DD195B">
        <w:tc>
          <w:tcPr>
            <w:tcW w:w="45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D195B" w:rsidRPr="00C86EEA" w:rsidRDefault="00C86EEA" w:rsidP="00DD195B">
            <w:pPr>
              <w:spacing w:before="40"/>
              <w:ind w:right="-72"/>
              <w:rPr>
                <w:rFonts w:ascii="Arial Narrow" w:hAnsi="Arial Narrow" w:cs="Arial"/>
                <w:b/>
                <w:bCs/>
                <w:caps/>
                <w:snapToGrid w:val="0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snapToGrid w:val="0"/>
                  <w:sz w:val="32"/>
                  <w:szCs w:val="32"/>
                </w:rPr>
                <w:id w:val="-12667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95B" w:rsidRPr="00C86EEA">
                  <w:rPr>
                    <w:rFonts w:ascii="Segoe UI Symbol" w:eastAsia="MS Gothic" w:hAnsi="Segoe UI Symbol" w:cs="Segoe UI Symbol"/>
                    <w:b/>
                    <w:bCs/>
                    <w:caps/>
                    <w:snapToGrid w:val="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D195B" w:rsidRPr="00C86EEA" w:rsidRDefault="00DD195B" w:rsidP="000B46E6">
            <w:pPr>
              <w:spacing w:before="40"/>
              <w:ind w:right="-72"/>
              <w:rPr>
                <w:rFonts w:ascii="Arial Narrow" w:hAnsi="Arial Narrow" w:cs="Arial"/>
                <w:b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b/>
                <w:snapToGrid w:val="0"/>
                <w:sz w:val="20"/>
              </w:rPr>
              <w:t>TEF = &lt; 1.00</w:t>
            </w:r>
          </w:p>
        </w:tc>
        <w:tc>
          <w:tcPr>
            <w:tcW w:w="804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DD195B" w:rsidRPr="00C86EEA" w:rsidRDefault="00DD195B" w:rsidP="000B46E6">
            <w:pPr>
              <w:autoSpaceDE w:val="0"/>
              <w:autoSpaceDN w:val="0"/>
              <w:adjustRightInd w:val="0"/>
              <w:ind w:right="-36"/>
              <w:rPr>
                <w:rFonts w:ascii="Arial Narrow" w:hAnsi="Arial Narrow" w:cs="Arial"/>
                <w:b/>
                <w:bCs/>
                <w:sz w:val="18"/>
                <w:szCs w:val="19"/>
              </w:rPr>
            </w:pPr>
            <w:r w:rsidRPr="00C86EEA">
              <w:rPr>
                <w:rFonts w:ascii="Arial Narrow" w:hAnsi="Arial Narrow" w:cs="Arial"/>
                <w:b/>
                <w:bCs/>
                <w:sz w:val="18"/>
                <w:szCs w:val="19"/>
              </w:rPr>
              <w:t>Facility Class G - Agricultural and maintenance support sheds or buildings.</w:t>
            </w:r>
          </w:p>
          <w:p w:rsidR="00DD195B" w:rsidRPr="00C86EEA" w:rsidRDefault="00DD195B" w:rsidP="000B46E6">
            <w:pPr>
              <w:ind w:right="-36"/>
              <w:rPr>
                <w:rFonts w:ascii="Arial Narrow" w:hAnsi="Arial Narrow" w:cs="Arial"/>
                <w:snapToGrid w:val="0"/>
                <w:sz w:val="16"/>
              </w:rPr>
            </w:pPr>
            <w:r w:rsidRPr="00C86EEA">
              <w:rPr>
                <w:rFonts w:ascii="Arial Narrow" w:hAnsi="Arial Narrow"/>
                <w:sz w:val="16"/>
              </w:rPr>
              <w:t xml:space="preserve">A building that may typically be used for agricultural and maintenance support and contains no air </w:t>
            </w:r>
            <w:r w:rsidRPr="00C86EEA">
              <w:rPr>
                <w:rFonts w:ascii="Arial Narrow" w:hAnsi="Arial Narrow" w:cs="Arial"/>
                <w:bCs/>
                <w:iCs/>
                <w:sz w:val="16"/>
                <w:szCs w:val="15"/>
              </w:rPr>
              <w:t>conditioned space and little or no utility usage.</w:t>
            </w:r>
          </w:p>
        </w:tc>
      </w:tr>
    </w:tbl>
    <w:p w:rsidR="002B54BD" w:rsidRPr="00C86EEA" w:rsidRDefault="002B54BD" w:rsidP="009923EC">
      <w:pPr>
        <w:ind w:left="14"/>
        <w:rPr>
          <w:rFonts w:ascii="Arial Narrow" w:hAnsi="Arial Narrow" w:cs="Arial"/>
          <w:snapToGrid w:val="0"/>
          <w:sz w:val="20"/>
          <w:u w:val="single"/>
        </w:rPr>
      </w:pPr>
    </w:p>
    <w:p w:rsidR="002B54BD" w:rsidRPr="00C86EEA" w:rsidRDefault="002B54BD">
      <w:pPr>
        <w:rPr>
          <w:rFonts w:ascii="Arial Narrow" w:hAnsi="Arial Narrow" w:cs="Arial"/>
          <w:snapToGrid w:val="0"/>
          <w:sz w:val="20"/>
        </w:rPr>
      </w:pPr>
      <w:r w:rsidRPr="00C86EEA">
        <w:rPr>
          <w:rFonts w:ascii="Arial Narrow" w:hAnsi="Arial Narrow" w:cs="Arial"/>
          <w:snapToGrid w:val="0"/>
          <w:sz w:val="20"/>
        </w:rPr>
        <w:t>I certify that the above information is correct and accurate.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80"/>
        <w:gridCol w:w="6480"/>
      </w:tblGrid>
      <w:tr w:rsidR="002B54BD" w:rsidRPr="00C86EEA" w:rsidTr="00FF6BCD">
        <w:trPr>
          <w:cantSplit/>
          <w:trHeight w:val="645"/>
        </w:trPr>
        <w:tc>
          <w:tcPr>
            <w:tcW w:w="3780" w:type="dxa"/>
            <w:tcBorders>
              <w:bottom w:val="dotted" w:sz="4" w:space="0" w:color="auto"/>
            </w:tcBorders>
          </w:tcPr>
          <w:p w:rsidR="002B54BD" w:rsidRPr="00C86EEA" w:rsidRDefault="002B54BD">
            <w:pPr>
              <w:spacing w:before="360"/>
              <w:rPr>
                <w:rFonts w:ascii="Arial Narrow" w:hAnsi="Arial Narrow" w:cs="Arial"/>
                <w:snapToGrid w:val="0"/>
                <w:sz w:val="36"/>
              </w:rPr>
            </w:pPr>
            <w:r w:rsidRPr="00C86EEA">
              <w:rPr>
                <w:rFonts w:ascii="Arial Narrow" w:hAnsi="Arial Narrow" w:cs="Arial"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bookmarkStart w:id="16" w:name="Text23"/>
            <w:r w:rsidRPr="00C86EEA">
              <w:rPr>
                <w:rFonts w:ascii="Arial Narrow" w:hAnsi="Arial Narrow" w:cs="Arial"/>
                <w:snapToGrid w:val="0"/>
                <w:sz w:val="20"/>
              </w:rPr>
              <w:instrText xml:space="preserve"> FORMTEXT </w:instrText>
            </w:r>
            <w:r w:rsidRPr="00C86EEA">
              <w:rPr>
                <w:rFonts w:ascii="Arial Narrow" w:hAnsi="Arial Narrow" w:cs="Arial"/>
                <w:snapToGrid w:val="0"/>
                <w:sz w:val="20"/>
              </w:rPr>
            </w:r>
            <w:r w:rsidRPr="00C86EEA">
              <w:rPr>
                <w:rFonts w:ascii="Arial Narrow" w:hAnsi="Arial Narrow" w:cs="Arial"/>
                <w:snapToGrid w:val="0"/>
                <w:sz w:val="20"/>
              </w:rPr>
              <w:fldChar w:fldCharType="separate"/>
            </w:r>
            <w:r w:rsidRPr="00C86EEA">
              <w:rPr>
                <w:rFonts w:ascii="Arial Narrow" w:hAnsi="Arial Narrow" w:cs="Arial"/>
                <w:noProof/>
                <w:snapToGrid w:val="0"/>
                <w:sz w:val="20"/>
              </w:rPr>
              <w:t>Type Name</w:t>
            </w:r>
            <w:r w:rsidRPr="00C86EEA">
              <w:rPr>
                <w:rFonts w:ascii="Arial Narrow" w:hAnsi="Arial Narrow" w:cs="Arial"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6480" w:type="dxa"/>
            <w:tcBorders>
              <w:bottom w:val="single" w:sz="2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snapToGrid w:val="0"/>
                <w:sz w:val="56"/>
              </w:rPr>
            </w:pPr>
          </w:p>
        </w:tc>
      </w:tr>
      <w:tr w:rsidR="002B54BD" w:rsidRPr="00C86EEA" w:rsidTr="00FF6BCD">
        <w:tc>
          <w:tcPr>
            <w:tcW w:w="3780" w:type="dxa"/>
            <w:tcBorders>
              <w:top w:val="dotted" w:sz="4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snapToGrid w:val="0"/>
                <w:sz w:val="20"/>
              </w:rPr>
              <w:t>Architect/Engineer of Record for Project</w:t>
            </w:r>
          </w:p>
        </w:tc>
        <w:tc>
          <w:tcPr>
            <w:tcW w:w="6480" w:type="dxa"/>
            <w:tcBorders>
              <w:top w:val="single" w:sz="2" w:space="0" w:color="auto"/>
            </w:tcBorders>
          </w:tcPr>
          <w:p w:rsidR="002B54BD" w:rsidRPr="00C86EEA" w:rsidRDefault="002B54BD">
            <w:pPr>
              <w:rPr>
                <w:rFonts w:ascii="Arial Narrow" w:hAnsi="Arial Narrow" w:cs="Arial"/>
                <w:snapToGrid w:val="0"/>
                <w:sz w:val="20"/>
              </w:rPr>
            </w:pPr>
            <w:r w:rsidRPr="00C86EEA">
              <w:rPr>
                <w:rFonts w:ascii="Arial Narrow" w:hAnsi="Arial Narrow" w:cs="Arial"/>
                <w:snapToGrid w:val="0"/>
                <w:sz w:val="20"/>
              </w:rPr>
              <w:t>(sign, date)</w:t>
            </w:r>
          </w:p>
        </w:tc>
      </w:tr>
    </w:tbl>
    <w:p w:rsidR="00B25AEA" w:rsidRPr="00C86EEA" w:rsidRDefault="00B25AEA">
      <w:pPr>
        <w:rPr>
          <w:rFonts w:ascii="Arial Narrow" w:hAnsi="Arial Narrow" w:cs="Arial"/>
          <w:snapToGrid w:val="0"/>
          <w:sz w:val="20"/>
          <w:u w:val="single"/>
        </w:rPr>
      </w:pPr>
    </w:p>
    <w:p w:rsidR="009923EC" w:rsidRPr="00C86EEA" w:rsidRDefault="009923EC" w:rsidP="009923EC">
      <w:pPr>
        <w:ind w:left="14"/>
        <w:rPr>
          <w:rFonts w:ascii="Arial Narrow" w:hAnsi="Arial Narrow" w:cs="Arial"/>
          <w:snapToGrid w:val="0"/>
          <w:sz w:val="20"/>
          <w:u w:val="single"/>
        </w:rPr>
      </w:pPr>
    </w:p>
    <w:p w:rsidR="002B54BD" w:rsidRPr="00C86EEA" w:rsidRDefault="002B54BD" w:rsidP="00E61A27">
      <w:pPr>
        <w:pBdr>
          <w:top w:val="dotted" w:sz="4" w:space="1" w:color="auto"/>
        </w:pBdr>
        <w:tabs>
          <w:tab w:val="left" w:pos="720"/>
        </w:tabs>
        <w:rPr>
          <w:rFonts w:ascii="Arial Narrow" w:hAnsi="Arial Narrow" w:cs="Arial"/>
          <w:sz w:val="16"/>
          <w:szCs w:val="16"/>
        </w:rPr>
      </w:pPr>
      <w:r w:rsidRPr="00C86EEA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C86EEA">
        <w:rPr>
          <w:rFonts w:ascii="Arial Narrow" w:hAnsi="Arial Narrow" w:cs="Arial"/>
          <w:sz w:val="16"/>
          <w:szCs w:val="16"/>
        </w:rPr>
        <w:tab/>
      </w:r>
      <w:r w:rsidRPr="00C86EEA">
        <w:rPr>
          <w:rFonts w:ascii="Arial Narrow" w:hAnsi="Arial Narrow" w:cs="Arial"/>
          <w:sz w:val="16"/>
          <w:szCs w:val="16"/>
        </w:rPr>
        <w:fldChar w:fldCharType="begin"/>
      </w:r>
      <w:r w:rsidRPr="00C86EEA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C86EEA">
        <w:rPr>
          <w:rFonts w:ascii="Arial Narrow" w:hAnsi="Arial Narrow" w:cs="Arial"/>
          <w:sz w:val="16"/>
          <w:szCs w:val="16"/>
        </w:rPr>
        <w:fldChar w:fldCharType="separate"/>
      </w:r>
      <w:r w:rsidR="00DE40ED" w:rsidRPr="00C86EEA">
        <w:rPr>
          <w:rFonts w:ascii="Arial Narrow" w:hAnsi="Arial Narrow" w:cs="Arial"/>
          <w:noProof/>
          <w:sz w:val="16"/>
          <w:szCs w:val="16"/>
        </w:rPr>
        <w:t>PSG-Exhibit 5-Facilities Classification for Energy Consumption.docx</w:t>
      </w:r>
      <w:r w:rsidRPr="00C86EEA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C86EEA" w:rsidSect="001230AA"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C7" w:rsidRDefault="00D74AC7">
      <w:r>
        <w:separator/>
      </w:r>
    </w:p>
  </w:endnote>
  <w:endnote w:type="continuationSeparator" w:id="0">
    <w:p w:rsidR="00D74AC7" w:rsidRDefault="00D7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7" w:rsidRDefault="00D74AC7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rStyle w:val="PageNumber"/>
        <w:smallCaps/>
        <w:sz w:val="22"/>
      </w:rPr>
    </w:pPr>
    <w:r>
      <w:rPr>
        <w:smallCaps/>
        <w:sz w:val="22"/>
      </w:rPr>
      <w:t xml:space="preserve">Page </w:t>
    </w:r>
    <w:r>
      <w:rPr>
        <w:rStyle w:val="PageNumber"/>
        <w:smallCaps/>
        <w:sz w:val="22"/>
      </w:rPr>
      <w:fldChar w:fldCharType="begin"/>
    </w:r>
    <w:r>
      <w:rPr>
        <w:rStyle w:val="PageNumber"/>
        <w:smallCaps/>
        <w:sz w:val="22"/>
      </w:rPr>
      <w:instrText xml:space="preserve"> PAGE </w:instrText>
    </w:r>
    <w:r>
      <w:rPr>
        <w:rStyle w:val="PageNumber"/>
        <w:smallCaps/>
        <w:sz w:val="22"/>
      </w:rPr>
      <w:fldChar w:fldCharType="separate"/>
    </w:r>
    <w:r w:rsidR="00B25AEA">
      <w:rPr>
        <w:rStyle w:val="PageNumber"/>
        <w:smallCaps/>
        <w:noProof/>
        <w:sz w:val="22"/>
      </w:rPr>
      <w:t>2</w:t>
    </w:r>
    <w:r>
      <w:rPr>
        <w:rStyle w:val="PageNumber"/>
        <w:smallCaps/>
        <w:sz w:val="22"/>
      </w:rPr>
      <w:fldChar w:fldCharType="end"/>
    </w:r>
    <w:r>
      <w:rPr>
        <w:smallCaps/>
        <w:sz w:val="22"/>
      </w:rPr>
      <w:t xml:space="preserve"> of </w:t>
    </w:r>
    <w:r>
      <w:rPr>
        <w:smallCaps/>
        <w:sz w:val="22"/>
      </w:rPr>
      <w:fldChar w:fldCharType="begin"/>
    </w:r>
    <w:r>
      <w:rPr>
        <w:smallCaps/>
        <w:sz w:val="22"/>
      </w:rPr>
      <w:instrText xml:space="preserve"> NUMPAGES  \* MERGEFORMAT </w:instrText>
    </w:r>
    <w:r>
      <w:rPr>
        <w:smallCaps/>
        <w:sz w:val="22"/>
      </w:rPr>
      <w:fldChar w:fldCharType="separate"/>
    </w:r>
    <w:r w:rsidR="00B25AEA">
      <w:rPr>
        <w:smallCaps/>
        <w:noProof/>
        <w:sz w:val="22"/>
      </w:rPr>
      <w:t>2</w:t>
    </w:r>
    <w:r>
      <w:rPr>
        <w:smallCaps/>
        <w:sz w:val="22"/>
      </w:rPr>
      <w:fldChar w:fldCharType="end"/>
    </w:r>
  </w:p>
  <w:p w:rsidR="00D74AC7" w:rsidRDefault="00D74AC7">
    <w:pPr>
      <w:pStyle w:val="Footer"/>
      <w:tabs>
        <w:tab w:val="clear" w:pos="4320"/>
        <w:tab w:val="clear" w:pos="8640"/>
      </w:tabs>
      <w:spacing w:before="8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AC7" w:rsidRPr="000B46E6" w:rsidRDefault="00D74AC7" w:rsidP="006E05DE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 w:cs="Arial"/>
        <w:smallCaps/>
        <w:sz w:val="20"/>
      </w:rPr>
    </w:pPr>
    <w:r w:rsidRPr="000B46E6">
      <w:rPr>
        <w:rFonts w:ascii="Arial Narrow" w:hAnsi="Arial Narrow" w:cs="Arial"/>
        <w:smallCaps/>
        <w:sz w:val="20"/>
      </w:rPr>
      <w:tab/>
      <w:t xml:space="preserve">Page </w:t>
    </w:r>
    <w:r w:rsidRPr="00642D49">
      <w:rPr>
        <w:rStyle w:val="PageNumber"/>
        <w:rFonts w:ascii="Arial Narrow" w:hAnsi="Arial Narrow" w:cs="Arial"/>
        <w:b/>
        <w:smallCaps/>
        <w:sz w:val="20"/>
      </w:rPr>
      <w:fldChar w:fldCharType="begin"/>
    </w:r>
    <w:r w:rsidRPr="00642D49">
      <w:rPr>
        <w:rStyle w:val="PageNumber"/>
        <w:rFonts w:ascii="Arial Narrow" w:hAnsi="Arial Narrow" w:cs="Arial"/>
        <w:b/>
        <w:smallCaps/>
        <w:sz w:val="20"/>
      </w:rPr>
      <w:instrText xml:space="preserve"> PAGE </w:instrText>
    </w:r>
    <w:r w:rsidRPr="00642D49">
      <w:rPr>
        <w:rStyle w:val="PageNumber"/>
        <w:rFonts w:ascii="Arial Narrow" w:hAnsi="Arial Narrow" w:cs="Arial"/>
        <w:b/>
        <w:smallCaps/>
        <w:sz w:val="20"/>
      </w:rPr>
      <w:fldChar w:fldCharType="separate"/>
    </w:r>
    <w:r w:rsidR="00C86EEA">
      <w:rPr>
        <w:rStyle w:val="PageNumber"/>
        <w:rFonts w:ascii="Arial Narrow" w:hAnsi="Arial Narrow" w:cs="Arial"/>
        <w:b/>
        <w:smallCaps/>
        <w:noProof/>
        <w:sz w:val="20"/>
      </w:rPr>
      <w:t>1</w:t>
    </w:r>
    <w:r w:rsidRPr="00642D49">
      <w:rPr>
        <w:rStyle w:val="PageNumber"/>
        <w:rFonts w:ascii="Arial Narrow" w:hAnsi="Arial Narrow" w:cs="Arial"/>
        <w:b/>
        <w:smallCaps/>
        <w:sz w:val="20"/>
      </w:rPr>
      <w:fldChar w:fldCharType="end"/>
    </w:r>
    <w:r w:rsidRPr="000B46E6">
      <w:rPr>
        <w:rFonts w:ascii="Arial Narrow" w:hAnsi="Arial Narrow" w:cs="Arial"/>
        <w:smallCaps/>
        <w:sz w:val="20"/>
      </w:rPr>
      <w:t xml:space="preserve"> of </w:t>
    </w:r>
    <w:r w:rsidRPr="00642D49">
      <w:rPr>
        <w:rFonts w:ascii="Arial Narrow" w:hAnsi="Arial Narrow" w:cs="Arial"/>
        <w:b/>
        <w:smallCaps/>
        <w:sz w:val="20"/>
      </w:rPr>
      <w:fldChar w:fldCharType="begin"/>
    </w:r>
    <w:r w:rsidRPr="00642D49">
      <w:rPr>
        <w:rFonts w:ascii="Arial Narrow" w:hAnsi="Arial Narrow" w:cs="Arial"/>
        <w:b/>
        <w:smallCaps/>
        <w:sz w:val="20"/>
      </w:rPr>
      <w:instrText xml:space="preserve"> NUMPAGES  \* MERGEFORMAT </w:instrText>
    </w:r>
    <w:r w:rsidRPr="00642D49">
      <w:rPr>
        <w:rFonts w:ascii="Arial Narrow" w:hAnsi="Arial Narrow" w:cs="Arial"/>
        <w:b/>
        <w:smallCaps/>
        <w:sz w:val="20"/>
      </w:rPr>
      <w:fldChar w:fldCharType="separate"/>
    </w:r>
    <w:r w:rsidR="00C86EEA">
      <w:rPr>
        <w:rFonts w:ascii="Arial Narrow" w:hAnsi="Arial Narrow" w:cs="Arial"/>
        <w:b/>
        <w:smallCaps/>
        <w:noProof/>
        <w:sz w:val="20"/>
      </w:rPr>
      <w:t>1</w:t>
    </w:r>
    <w:r w:rsidRPr="00642D49">
      <w:rPr>
        <w:rFonts w:ascii="Arial Narrow" w:hAnsi="Arial Narrow" w:cs="Arial"/>
        <w:b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C7" w:rsidRDefault="00D74AC7">
      <w:r>
        <w:separator/>
      </w:r>
    </w:p>
  </w:footnote>
  <w:footnote w:type="continuationSeparator" w:id="0">
    <w:p w:rsidR="00D74AC7" w:rsidRDefault="00D7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6" w:rsidRPr="0085212D" w:rsidRDefault="00E81996" w:rsidP="00E81996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AB3ED" wp14:editId="57F56BC1">
              <wp:simplePos x="0" y="0"/>
              <wp:positionH relativeFrom="column">
                <wp:posOffset>5525770</wp:posOffset>
              </wp:positionH>
              <wp:positionV relativeFrom="paragraph">
                <wp:posOffset>3810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1996" w:rsidRPr="0082745B" w:rsidRDefault="00E81996" w:rsidP="00E81996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E61A27">
                            <w:rPr>
                              <w:rFonts w:ascii="Arial Narrow" w:hAnsi="Arial Narrow" w:cs="Arial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.1pt;margin-top:.3pt;width:84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eD1CbN8AAAAIAQAADwAAAGRycy9k&#10;b3ducmV2LnhtbEyPzU7DMBCE70i8g7VI3KhNKGkIcaoqUoWE4NDSS2+beJtE+CfEbht4etwTHEcz&#10;mvmmWE5GsxONvndWwv1MACPbONXbVsLuY32XAfMBrULtLEn4Jg/L8vqqwFy5s93QaRtaFkusz1FC&#10;F8KQc+6bjgz6mRvIRu/gRoMhyrHlasRzLDeaJ0Kk3GBv40KHA1UdNZ/bo5HwWq3fcVMnJvvR1cvb&#10;YTV87faPUt7eTKtnYIGm8BeGC35EhzIy1e5olWdaQrYQSYxKSIFdbPHwFHUtYT5PgZcF/3+g/AU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B4PUJs3wAAAAgBAAAPAAAAAAAAAAAAAAAA&#10;AIoEAABkcnMvZG93bnJldi54bWxQSwUGAAAAAAQABADzAAAAlgUAAAAA&#10;" filled="f" stroked="f" strokeweight=".5pt">
              <v:textbox>
                <w:txbxContent>
                  <w:p w:rsidR="00E81996" w:rsidRPr="0082745B" w:rsidRDefault="00E81996" w:rsidP="00E81996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E61A27">
                      <w:rPr>
                        <w:rFonts w:ascii="Arial Narrow" w:hAnsi="Arial Narrow" w:cs="Arial"/>
                        <w:b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5AEA">
      <w:rPr>
        <w:rFonts w:ascii="Arial Narrow" w:hAnsi="Arial Narrow" w:cs="Arial"/>
        <w:b/>
        <w:smallCaps/>
        <w:noProof/>
        <w:sz w:val="20"/>
      </w:rPr>
      <w:t>Professional Servics</w:t>
    </w:r>
    <w:r w:rsidR="00B25AEA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E81996" w:rsidRPr="0085212D" w:rsidRDefault="00E81996" w:rsidP="00E81996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757268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757268">
      <w:rPr>
        <w:rFonts w:ascii="Arial Narrow" w:hAnsi="Arial Narrow"/>
        <w:smallCaps/>
        <w:sz w:val="18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B46E6"/>
    <w:rsid w:val="001230AA"/>
    <w:rsid w:val="001B3713"/>
    <w:rsid w:val="001B6B59"/>
    <w:rsid w:val="001F24A8"/>
    <w:rsid w:val="00216407"/>
    <w:rsid w:val="0027018D"/>
    <w:rsid w:val="002B54BD"/>
    <w:rsid w:val="002D1744"/>
    <w:rsid w:val="00377E81"/>
    <w:rsid w:val="004575EE"/>
    <w:rsid w:val="00482E48"/>
    <w:rsid w:val="00642D49"/>
    <w:rsid w:val="006E05DE"/>
    <w:rsid w:val="006E75BC"/>
    <w:rsid w:val="00757268"/>
    <w:rsid w:val="00837AD2"/>
    <w:rsid w:val="008F06AE"/>
    <w:rsid w:val="009923EC"/>
    <w:rsid w:val="00A442E3"/>
    <w:rsid w:val="00B25AEA"/>
    <w:rsid w:val="00C86EEA"/>
    <w:rsid w:val="00CC0238"/>
    <w:rsid w:val="00CF436E"/>
    <w:rsid w:val="00D74AC7"/>
    <w:rsid w:val="00DD195B"/>
    <w:rsid w:val="00DE40ED"/>
    <w:rsid w:val="00E61A27"/>
    <w:rsid w:val="00E81996"/>
    <w:rsid w:val="00F96CA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51C718E6-E9E8-4D4B-8B7B-74A4127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0B46E6"/>
    <w:rPr>
      <w:color w:val="808080"/>
    </w:rPr>
  </w:style>
  <w:style w:type="paragraph" w:styleId="BalloonText">
    <w:name w:val="Balloon Text"/>
    <w:basedOn w:val="Normal"/>
    <w:link w:val="BalloonTextChar"/>
    <w:rsid w:val="0064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B146B0073848ABAD014F7E21C3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A33-29CA-4814-978E-DDC3473270F3}"/>
      </w:docPartPr>
      <w:docPartBody>
        <w:p w:rsidR="00FE5B20" w:rsidRDefault="00FE5B20" w:rsidP="00FE5B20">
          <w:pPr>
            <w:pStyle w:val="39B146B0073848ABAD014F7E21C3425A"/>
          </w:pPr>
          <w:r w:rsidRPr="002129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15"/>
    <w:rsid w:val="001A6889"/>
    <w:rsid w:val="00AE7515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B20"/>
    <w:rPr>
      <w:color w:val="808080"/>
    </w:rPr>
  </w:style>
  <w:style w:type="paragraph" w:customStyle="1" w:styleId="CCC1C65161184817A82EB027C927EAC9">
    <w:name w:val="CCC1C65161184817A82EB027C927EAC9"/>
    <w:rsid w:val="00FE5B20"/>
  </w:style>
  <w:style w:type="paragraph" w:customStyle="1" w:styleId="64971379E7E547B387650BB7F44840C0">
    <w:name w:val="64971379E7E547B387650BB7F44840C0"/>
    <w:rsid w:val="00FE5B20"/>
  </w:style>
  <w:style w:type="paragraph" w:customStyle="1" w:styleId="39B146B0073848ABAD014F7E21C3425A">
    <w:name w:val="39B146B0073848ABAD014F7E21C3425A"/>
    <w:rsid w:val="00FE5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46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22</cp:revision>
  <cp:lastPrinted>2002-10-16T17:11:00Z</cp:lastPrinted>
  <dcterms:created xsi:type="dcterms:W3CDTF">2013-11-06T01:52:00Z</dcterms:created>
  <dcterms:modified xsi:type="dcterms:W3CDTF">2017-08-31T21:43:00Z</dcterms:modified>
</cp:coreProperties>
</file>