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DB0DEB" w:rsidRDefault="00C87928" w:rsidP="00C87928">
      <w:pPr>
        <w:pStyle w:val="Heading2"/>
        <w:rPr>
          <w:rFonts w:ascii="Arial Narrow" w:hAnsi="Arial Narrow" w:cs="Arial"/>
          <w:smallCaps w:val="0"/>
          <w:sz w:val="18"/>
        </w:rPr>
      </w:pPr>
      <w:r w:rsidRPr="00DB0DEB">
        <w:rPr>
          <w:rFonts w:ascii="Arial Narrow" w:hAnsi="Arial Narrow" w:cs="Arial"/>
          <w:sz w:val="28"/>
          <w:szCs w:val="28"/>
        </w:rPr>
        <w:t>Construction Contract Fact Sheet</w:t>
      </w:r>
    </w:p>
    <w:p w:rsidR="00C87928" w:rsidRPr="00DB0DEB" w:rsidRDefault="00C87928" w:rsidP="00C87928">
      <w:pPr>
        <w:rPr>
          <w:rFonts w:ascii="Arial Narrow" w:hAnsi="Arial Narrow" w:cs="Arial"/>
          <w:snapToGrid w:val="0"/>
          <w:sz w:val="20"/>
          <w:u w:val="single"/>
        </w:rPr>
      </w:pPr>
    </w:p>
    <w:p w:rsidR="00C87928" w:rsidRPr="00DB0DEB" w:rsidRDefault="00C87928" w:rsidP="00C87928">
      <w:pPr>
        <w:rPr>
          <w:rFonts w:ascii="Arial Narrow" w:eastAsiaTheme="minorEastAsia" w:hAnsi="Arial Narrow" w:cs="Bookman Old Style"/>
          <w:b/>
          <w:bCs/>
          <w:spacing w:val="-5"/>
          <w:szCs w:val="24"/>
          <w:u w:val="single"/>
        </w:rPr>
      </w:pPr>
      <w:r w:rsidRPr="00DB0DEB">
        <w:rPr>
          <w:rFonts w:ascii="Arial Narrow" w:eastAsiaTheme="minorEastAsia" w:hAnsi="Arial Narrow" w:cs="Bookman Old Style"/>
          <w:b/>
          <w:bCs/>
          <w:spacing w:val="-5"/>
          <w:szCs w:val="24"/>
          <w:u w:val="single"/>
        </w:rPr>
        <w:t>GENERAL PROJECT INFORMATION</w:t>
      </w:r>
    </w:p>
    <w:p w:rsidR="00525664" w:rsidRPr="00DB0DEB" w:rsidRDefault="00525664" w:rsidP="00C87928">
      <w:pPr>
        <w:rPr>
          <w:rFonts w:ascii="Arial Narrow" w:hAnsi="Arial Narrow" w:cs="Arial"/>
          <w:snapToGrid w:val="0"/>
          <w:sz w:val="20"/>
          <w:u w:val="single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501F85" w:rsidRPr="00DB0DEB" w:rsidTr="00501F85">
        <w:tc>
          <w:tcPr>
            <w:tcW w:w="10260" w:type="dxa"/>
            <w:gridSpan w:val="2"/>
            <w:vAlign w:val="center"/>
          </w:tcPr>
          <w:p w:rsidR="00501F85" w:rsidRPr="00DB0DEB" w:rsidRDefault="00501F85" w:rsidP="00525664">
            <w:pPr>
              <w:pStyle w:val="Heading3"/>
              <w:spacing w:before="40"/>
              <w:ind w:left="-108"/>
              <w:rPr>
                <w:rFonts w:ascii="Arial Narrow" w:hAnsi="Arial Narrow"/>
                <w:smallCaps w:val="0"/>
                <w:szCs w:val="22"/>
              </w:rPr>
            </w:pPr>
            <w:r w:rsidRPr="00DB0DEB">
              <w:rPr>
                <w:rFonts w:ascii="Arial Narrow" w:hAnsi="Arial Narrow" w:cs="Arial"/>
                <w:szCs w:val="22"/>
              </w:rPr>
              <w:t>Project Information:</w:t>
            </w:r>
          </w:p>
        </w:tc>
      </w:tr>
      <w:tr w:rsidR="00501F85" w:rsidRPr="00DB0DEB" w:rsidTr="00DB0DEB">
        <w:tc>
          <w:tcPr>
            <w:tcW w:w="1080" w:type="dxa"/>
            <w:vAlign w:val="center"/>
          </w:tcPr>
          <w:p w:rsidR="00501F85" w:rsidRPr="00DB0DEB" w:rsidRDefault="00501F85" w:rsidP="0052566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DB0DEB">
              <w:rPr>
                <w:rFonts w:ascii="Arial Narrow" w:hAnsi="Arial Narrow" w:cs="Arial"/>
                <w:b w:val="0"/>
                <w:sz w:val="20"/>
              </w:rPr>
              <w:t xml:space="preserve">Proj,  </w:t>
            </w:r>
            <w:r w:rsidRPr="00DB0DEB">
              <w:rPr>
                <w:rFonts w:ascii="Arial Narrow" w:hAnsi="Arial Narrow" w:cs="Arial"/>
                <w:sz w:val="20"/>
              </w:rPr>
              <w:t>No.:</w:t>
            </w: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1F85" w:rsidRPr="00DB0DEB" w:rsidRDefault="00501F85" w:rsidP="00525664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</w:p>
        </w:tc>
      </w:tr>
      <w:tr w:rsidR="00501F85" w:rsidRPr="00DB0DEB" w:rsidTr="00DB0DEB">
        <w:trPr>
          <w:trHeight w:val="260"/>
        </w:trPr>
        <w:tc>
          <w:tcPr>
            <w:tcW w:w="108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DB0DEB">
              <w:rPr>
                <w:rFonts w:ascii="Arial Narrow" w:hAnsi="Arial Narrow" w:cs="Arial"/>
                <w:b w:val="0"/>
                <w:sz w:val="20"/>
              </w:rPr>
              <w:t xml:space="preserve">Proj. </w:t>
            </w:r>
            <w:r w:rsidRPr="00DB0DEB">
              <w:rPr>
                <w:rFonts w:ascii="Arial Narrow" w:hAnsi="Arial Narrow" w:cs="Arial"/>
                <w:sz w:val="20"/>
              </w:rPr>
              <w:t xml:space="preserve"> Name: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85" w:rsidRPr="00DB0DEB" w:rsidRDefault="00501F85" w:rsidP="00501F85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501F85" w:rsidRPr="00DB0DEB" w:rsidTr="00DB0DEB">
        <w:trPr>
          <w:trHeight w:val="260"/>
        </w:trPr>
        <w:tc>
          <w:tcPr>
            <w:tcW w:w="108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DB0DEB">
              <w:rPr>
                <w:rFonts w:ascii="Arial Narrow" w:eastAsiaTheme="minorEastAsia" w:hAnsi="Arial Narrow" w:cs="Bookman Old Style"/>
                <w:spacing w:val="-6"/>
                <w:w w:val="105"/>
                <w:szCs w:val="24"/>
              </w:rPr>
              <w:t>Location: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85" w:rsidRPr="00DB0DEB" w:rsidRDefault="00C23F13" w:rsidP="00501F85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2B54BD" w:rsidRPr="00DB0DEB" w:rsidRDefault="002B54BD">
      <w:pPr>
        <w:rPr>
          <w:rFonts w:ascii="Arial Narrow" w:hAnsi="Arial Narrow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170"/>
        <w:gridCol w:w="4230"/>
      </w:tblGrid>
      <w:tr w:rsidR="00501F85" w:rsidRPr="00DB0DEB" w:rsidTr="00501F85">
        <w:tc>
          <w:tcPr>
            <w:tcW w:w="4860" w:type="dxa"/>
            <w:gridSpan w:val="2"/>
            <w:vAlign w:val="center"/>
          </w:tcPr>
          <w:p w:rsidR="00501F85" w:rsidRPr="00DB0DEB" w:rsidRDefault="00C23F13" w:rsidP="00C23F13">
            <w:pPr>
              <w:pStyle w:val="Heading3"/>
              <w:spacing w:before="40"/>
              <w:ind w:left="-108"/>
              <w:rPr>
                <w:rFonts w:ascii="Arial Narrow" w:hAnsi="Arial Narrow"/>
                <w:smallCaps w:val="0"/>
                <w:szCs w:val="22"/>
              </w:rPr>
            </w:pPr>
            <w:r w:rsidRPr="00DB0DEB">
              <w:rPr>
                <w:rFonts w:ascii="Arial Narrow" w:hAnsi="Arial Narrow" w:cs="Arial"/>
                <w:szCs w:val="22"/>
              </w:rPr>
              <w:t>Full Legal Name &amp; Address of Architect/Engineer:</w:t>
            </w:r>
          </w:p>
        </w:tc>
        <w:tc>
          <w:tcPr>
            <w:tcW w:w="5400" w:type="dxa"/>
            <w:gridSpan w:val="2"/>
            <w:vAlign w:val="center"/>
          </w:tcPr>
          <w:p w:rsidR="00501F85" w:rsidRPr="00DB0DEB" w:rsidRDefault="00C23F13" w:rsidP="00C23F13">
            <w:pPr>
              <w:pStyle w:val="Heading3"/>
              <w:spacing w:before="40"/>
              <w:ind w:left="72"/>
              <w:rPr>
                <w:rFonts w:ascii="Arial Narrow" w:hAnsi="Arial Narrow"/>
                <w:b w:val="0"/>
                <w:szCs w:val="22"/>
              </w:rPr>
            </w:pPr>
            <w:r w:rsidRPr="00DB0DEB">
              <w:rPr>
                <w:rFonts w:ascii="Arial Narrow" w:hAnsi="Arial Narrow" w:cs="Arial"/>
                <w:szCs w:val="22"/>
              </w:rPr>
              <w:t>Full Name &amp; Address of Contractor:</w:t>
            </w:r>
          </w:p>
        </w:tc>
      </w:tr>
      <w:tr w:rsidR="00501F85" w:rsidRPr="00DB0DEB" w:rsidTr="00DB0DEB">
        <w:tc>
          <w:tcPr>
            <w:tcW w:w="108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</w:pPr>
            <w:bookmarkStart w:id="0" w:name="_GoBack" w:colFirst="3" w:colLast="3"/>
            <w:r w:rsidRPr="00DB0DEB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name:</w:t>
            </w: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1F85" w:rsidRPr="00DB0DEB" w:rsidRDefault="00501F85" w:rsidP="00501F85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72" w:right="-108"/>
              <w:rPr>
                <w:rFonts w:ascii="Arial Narrow" w:hAnsi="Arial Narrow" w:cs="Arial"/>
                <w:b w:val="0"/>
                <w:sz w:val="20"/>
              </w:rPr>
            </w:pPr>
            <w:r w:rsidRPr="00DB0DEB">
              <w:rPr>
                <w:rFonts w:ascii="Arial Narrow" w:hAnsi="Arial Narrow" w:cs="Arial"/>
                <w:b w:val="0"/>
                <w:sz w:val="20"/>
              </w:rPr>
              <w:t>name:</w:t>
            </w:r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1F85" w:rsidRPr="00DB0DEB" w:rsidRDefault="00C23F13" w:rsidP="00501F85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501F85" w:rsidRPr="00DB0DEB" w:rsidTr="00DB0DEB">
        <w:trPr>
          <w:trHeight w:val="260"/>
        </w:trPr>
        <w:tc>
          <w:tcPr>
            <w:tcW w:w="108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</w:pPr>
            <w:r w:rsidRPr="00DB0DEB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85" w:rsidRPr="00DB0DEB" w:rsidRDefault="00501F85" w:rsidP="00501F85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72" w:right="-108"/>
              <w:rPr>
                <w:rFonts w:ascii="Arial Narrow" w:hAnsi="Arial Narrow" w:cs="Arial"/>
                <w:b w:val="0"/>
                <w:sz w:val="20"/>
              </w:rPr>
            </w:pPr>
            <w:r w:rsidRPr="00DB0DEB">
              <w:rPr>
                <w:rFonts w:ascii="Arial Narrow" w:hAnsi="Arial Narrow" w:cs="Arial"/>
                <w:b w:val="0"/>
                <w:sz w:val="20"/>
              </w:rPr>
              <w:t>Address: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85" w:rsidRPr="00DB0DEB" w:rsidRDefault="00C23F13" w:rsidP="00501F85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501F85" w:rsidRPr="00DB0DEB" w:rsidTr="00DB0DEB">
        <w:trPr>
          <w:trHeight w:val="260"/>
        </w:trPr>
        <w:tc>
          <w:tcPr>
            <w:tcW w:w="108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</w:pPr>
            <w:r w:rsidRPr="00DB0DEB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License</w:t>
            </w:r>
            <w:r w:rsidR="00C23F13" w:rsidRPr="00DB0DEB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 xml:space="preserve"> No: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85" w:rsidRPr="00DB0DEB" w:rsidRDefault="00C23F13" w:rsidP="00501F85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01F85" w:rsidRPr="00DB0DEB" w:rsidRDefault="00501F85" w:rsidP="00501F85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72" w:right="-108"/>
              <w:rPr>
                <w:rFonts w:ascii="Arial Narrow" w:hAnsi="Arial Narrow" w:cs="Arial"/>
                <w:b w:val="0"/>
                <w:sz w:val="20"/>
              </w:rPr>
            </w:pPr>
            <w:r w:rsidRPr="00DB0DEB">
              <w:rPr>
                <w:rFonts w:ascii="Arial Narrow" w:hAnsi="Arial Narrow" w:cs="Arial"/>
                <w:b w:val="0"/>
                <w:sz w:val="20"/>
              </w:rPr>
              <w:t>Federal ID: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85" w:rsidRPr="00DB0DEB" w:rsidRDefault="00C23F13" w:rsidP="00501F85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DB0DEB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B0DEB">
              <w:rPr>
                <w:rFonts w:ascii="Arial Narrow" w:hAnsi="Arial Narrow"/>
                <w:b w:val="0"/>
                <w:sz w:val="20"/>
              </w:rPr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B0DEB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bookmarkEnd w:id="0"/>
    </w:tbl>
    <w:p w:rsidR="002B54BD" w:rsidRPr="00DB0DEB" w:rsidRDefault="002B54BD">
      <w:pPr>
        <w:rPr>
          <w:rFonts w:ascii="Arial Narrow" w:hAnsi="Arial Narrow" w:cs="Arial"/>
          <w:snapToGrid w:val="0"/>
          <w:sz w:val="20"/>
          <w:u w:val="single"/>
        </w:rPr>
      </w:pPr>
    </w:p>
    <w:p w:rsidR="00501F85" w:rsidRPr="00DB0DEB" w:rsidRDefault="00501F85" w:rsidP="00501F85">
      <w:pPr>
        <w:rPr>
          <w:rFonts w:ascii="Arial Narrow" w:eastAsiaTheme="minorEastAsia" w:hAnsi="Arial Narrow" w:cs="Bookman Old Style"/>
          <w:b/>
          <w:bCs/>
          <w:spacing w:val="-5"/>
          <w:szCs w:val="24"/>
          <w:u w:val="single"/>
        </w:rPr>
      </w:pPr>
      <w:r w:rsidRPr="00DB0DEB">
        <w:rPr>
          <w:rFonts w:ascii="Arial Narrow" w:eastAsiaTheme="minorEastAsia" w:hAnsi="Arial Narrow" w:cs="Bookman Old Style"/>
          <w:b/>
          <w:bCs/>
          <w:spacing w:val="-5"/>
          <w:szCs w:val="24"/>
          <w:u w:val="single"/>
        </w:rPr>
        <w:t>CONTRACT INFORMATION</w:t>
      </w:r>
    </w:p>
    <w:p w:rsidR="00920942" w:rsidRPr="00DB0DEB" w:rsidRDefault="00920942" w:rsidP="00C87928">
      <w:pPr>
        <w:widowControl w:val="0"/>
        <w:kinsoku w:val="0"/>
        <w:ind w:right="72"/>
        <w:jc w:val="both"/>
        <w:rPr>
          <w:rFonts w:ascii="Arial Narrow" w:eastAsiaTheme="minorEastAsia" w:hAnsi="Arial Narrow" w:cs="Bookman Old Style"/>
          <w:iCs/>
          <w:smallCaps/>
          <w:w w:val="105"/>
          <w:sz w:val="22"/>
          <w:szCs w:val="22"/>
        </w:rPr>
      </w:pPr>
      <w:r w:rsidRPr="00DB0DEB">
        <w:rPr>
          <w:rFonts w:ascii="Arial Narrow" w:eastAsiaTheme="minorEastAsia" w:hAnsi="Arial Narrow" w:cs="Bookman Old Style"/>
          <w:iCs/>
          <w:smallCaps/>
          <w:w w:val="105"/>
          <w:sz w:val="22"/>
          <w:szCs w:val="22"/>
        </w:rPr>
        <w:t>If the project has multiple phases with separately identified completion and liquidated damage provisions times, list information for each phase individually.)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2430"/>
        <w:gridCol w:w="1800"/>
        <w:gridCol w:w="1350"/>
        <w:gridCol w:w="4320"/>
      </w:tblGrid>
      <w:tr w:rsidR="001004BB" w:rsidRPr="00DB0DEB" w:rsidTr="001004BB"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04BB" w:rsidRPr="00DB0DEB" w:rsidRDefault="001004BB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  <w:t>1.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04BB" w:rsidRPr="00DB0DEB" w:rsidRDefault="001004BB" w:rsidP="001004BB">
            <w:pPr>
              <w:widowControl w:val="0"/>
              <w:kinsoku w:val="0"/>
              <w:ind w:left="-108"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Times of Commencement and Completion:</w:t>
            </w:r>
          </w:p>
        </w:tc>
      </w:tr>
      <w:tr w:rsidR="00C23F13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3F13" w:rsidRPr="00DB0DEB" w:rsidRDefault="00C23F13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3F13" w:rsidRPr="00DB0DEB" w:rsidRDefault="00C23F13" w:rsidP="001004BB">
            <w:pPr>
              <w:widowControl w:val="0"/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Substantial Completion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3F13" w:rsidRPr="00DB0DEB" w:rsidRDefault="00175C16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</w:pP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DB0DEB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Calendar Days</w:t>
            </w:r>
          </w:p>
        </w:tc>
      </w:tr>
      <w:tr w:rsidR="00C23F13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C23F13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C23F13" w:rsidP="001004BB">
            <w:pPr>
              <w:widowControl w:val="0"/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Final Completion (Calendar Days after Su</w:t>
            </w:r>
            <w:r w:rsidR="00175C16"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bs. Comp.)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175C16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DB0DEB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Calendar Days</w:t>
            </w:r>
          </w:p>
        </w:tc>
      </w:tr>
      <w:tr w:rsidR="00C23F13" w:rsidRPr="00DB0DEB" w:rsidTr="001004B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C23F13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  <w:t>2.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C23F13" w:rsidP="001004BB">
            <w:pPr>
              <w:widowControl w:val="0"/>
              <w:tabs>
                <w:tab w:val="num" w:pos="792"/>
              </w:tabs>
              <w:kinsoku w:val="0"/>
              <w:ind w:left="-108"/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Liquidated Damages</w:t>
            </w:r>
            <w:r w:rsidR="001004BB"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175C16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  <w:t xml:space="preserve">$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DB0DEB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t>/</w:t>
            </w:r>
            <w:r w:rsidR="001004BB" w:rsidRPr="00DB0DEB">
              <w:rPr>
                <w:rFonts w:ascii="Arial Narrow" w:hAnsi="Arial Narrow"/>
                <w:smallCaps/>
                <w:sz w:val="22"/>
                <w:szCs w:val="22"/>
              </w:rPr>
              <w:t>Day</w:t>
            </w:r>
          </w:p>
        </w:tc>
      </w:tr>
      <w:tr w:rsidR="00C23F13" w:rsidRPr="00DB0DEB" w:rsidTr="001004B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F13" w:rsidRPr="00DB0DEB" w:rsidRDefault="00C23F13" w:rsidP="001004B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  <w:t>3.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C23F13" w:rsidP="001004BB">
            <w:pPr>
              <w:widowControl w:val="0"/>
              <w:tabs>
                <w:tab w:val="right" w:leader="underscore" w:pos="6763"/>
                <w:tab w:val="right" w:leader="underscore" w:pos="9231"/>
              </w:tabs>
              <w:kinsoku w:val="0"/>
              <w:ind w:left="-108"/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Contract Sum:</w:t>
            </w:r>
          </w:p>
          <w:p w:rsidR="001004BB" w:rsidRPr="00DB0DEB" w:rsidRDefault="001004BB" w:rsidP="001004BB">
            <w:pPr>
              <w:widowControl w:val="0"/>
              <w:tabs>
                <w:tab w:val="right" w:leader="underscore" w:pos="6763"/>
                <w:tab w:val="right" w:leader="underscore" w:pos="9231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including Base Bid and Additive Alternates thru </w:t>
            </w:r>
          </w:p>
          <w:p w:rsidR="001004BB" w:rsidRPr="00DB0DEB" w:rsidRDefault="001004BB" w:rsidP="001004BB">
            <w:pPr>
              <w:widowControl w:val="0"/>
              <w:tabs>
                <w:tab w:val="right" w:leader="underscore" w:pos="6763"/>
                <w:tab w:val="right" w:leader="underscore" w:pos="9231"/>
              </w:tabs>
              <w:kinsoku w:val="0"/>
              <w:ind w:left="162"/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  <w:t>(if alternates are not included, insert "N/A".)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F13" w:rsidRPr="00DB0DEB" w:rsidRDefault="00175C16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  <w:t xml:space="preserve">$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1004BB" w:rsidRPr="00DB0DEB" w:rsidTr="001004BB"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04BB" w:rsidRPr="00DB0DEB" w:rsidRDefault="001004BB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  <w:t>4.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04BB" w:rsidRPr="00DB0DEB" w:rsidRDefault="001004BB" w:rsidP="001004BB">
            <w:pPr>
              <w:widowControl w:val="0"/>
              <w:kinsoku w:val="0"/>
              <w:ind w:left="-108" w:right="72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 w:val="22"/>
                <w:szCs w:val="22"/>
              </w:rPr>
              <w:t xml:space="preserve">The Contract Documents: </w:t>
            </w:r>
          </w:p>
        </w:tc>
      </w:tr>
      <w:tr w:rsidR="00D728DB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ind w:left="162" w:right="72" w:hanging="270"/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 xml:space="preserve">Drawings </w:t>
            </w: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 w:val="22"/>
                <w:szCs w:val="22"/>
              </w:rPr>
              <w:t xml:space="preserve"> </w:t>
            </w:r>
            <w:r w:rsidRPr="00DB0DEB"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  <w:t>(Attach a list of individual drawing sheets.)</w:t>
            </w:r>
          </w:p>
        </w:tc>
      </w:tr>
      <w:tr w:rsidR="003F7049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004BB">
            <w:pPr>
              <w:pStyle w:val="ListParagraph"/>
              <w:widowControl w:val="0"/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Drawings Title:</w:t>
            </w:r>
          </w:p>
        </w:tc>
        <w:tc>
          <w:tcPr>
            <w:tcW w:w="74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D728D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3F7049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004BB">
            <w:pPr>
              <w:widowControl w:val="0"/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Drawings Date:</w:t>
            </w:r>
          </w:p>
        </w:tc>
        <w:tc>
          <w:tcPr>
            <w:tcW w:w="74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D728D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D728DB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ind w:left="162" w:right="72" w:hanging="270"/>
              <w:rPr>
                <w:rFonts w:ascii="Arial Narrow" w:eastAsiaTheme="minorEastAsia" w:hAnsi="Arial Narrow" w:cs="Bookman Old Style"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Specifications</w:t>
            </w:r>
          </w:p>
        </w:tc>
      </w:tr>
      <w:tr w:rsidR="003F7049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004BB">
            <w:pPr>
              <w:widowControl w:val="0"/>
              <w:tabs>
                <w:tab w:val="right" w:leader="underscore" w:pos="3269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Specifications Title:</w:t>
            </w:r>
          </w:p>
        </w:tc>
        <w:tc>
          <w:tcPr>
            <w:tcW w:w="74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D728D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3F7049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3F7049" w:rsidP="001004BB">
            <w:pPr>
              <w:widowControl w:val="0"/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Specifications Date:</w:t>
            </w:r>
          </w:p>
        </w:tc>
        <w:tc>
          <w:tcPr>
            <w:tcW w:w="74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7049" w:rsidRPr="00DB0DEB" w:rsidRDefault="00D728D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D728DB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75C16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ind w:left="162" w:right="72" w:hanging="270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Addenda:</w:t>
            </w: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 w:val="22"/>
                <w:szCs w:val="22"/>
              </w:rPr>
              <w:t xml:space="preserve"> </w:t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(consisting of sections listed in the list indexes and/or tables of contents).</w:t>
            </w:r>
          </w:p>
        </w:tc>
      </w:tr>
      <w:tr w:rsidR="00D728DB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28DB" w:rsidRPr="00DB0DEB" w:rsidRDefault="00D728DB" w:rsidP="00D728D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tabs>
                <w:tab w:val="right" w:leader="underscore" w:pos="3269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Addendum No. 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end"/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,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kinsoku w:val="0"/>
              <w:ind w:right="-108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Dated:</w:t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1004B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Consisting of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: 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D728DB" w:rsidRPr="00DB0DEB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(number of pages and/or sheets)</w:t>
            </w:r>
          </w:p>
        </w:tc>
      </w:tr>
      <w:tr w:rsidR="00D728DB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28DB" w:rsidRPr="00DB0DEB" w:rsidRDefault="00D728DB" w:rsidP="00D728D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tabs>
                <w:tab w:val="right" w:leader="underscore" w:pos="3269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Addendum No. 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end"/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,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kinsoku w:val="0"/>
              <w:ind w:right="-108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Dated:</w:t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1004B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onsisting of: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 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D728DB" w:rsidRPr="00DB0DEB" w:rsidTr="001004BB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28DB" w:rsidRPr="00DB0DEB" w:rsidRDefault="00D728DB" w:rsidP="00D728D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tabs>
                <w:tab w:val="right" w:leader="underscore" w:pos="3269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Addendum No. 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end"/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,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kinsoku w:val="0"/>
              <w:ind w:right="-108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Dated: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1004B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onsisting of: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 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D728DB" w:rsidRPr="00DB0DEB" w:rsidTr="0086680C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28DB" w:rsidRPr="00DB0DEB" w:rsidRDefault="00D728DB" w:rsidP="00D728D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tabs>
                <w:tab w:val="right" w:leader="underscore" w:pos="3269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Addendum No. 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end"/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,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kinsoku w:val="0"/>
              <w:ind w:right="-108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Dated: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1004B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onsisting of: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 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  <w:tr w:rsidR="00D728DB" w:rsidRPr="00DB0DEB" w:rsidTr="0086680C"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28DB" w:rsidRPr="00DB0DEB" w:rsidRDefault="00D728DB" w:rsidP="00D728D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tabs>
                <w:tab w:val="right" w:leader="underscore" w:pos="3269"/>
              </w:tabs>
              <w:kinsoku w:val="0"/>
              <w:ind w:left="162"/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Addendum No. 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t> </w:t>
            </w:r>
            <w:r w:rsidRPr="00DB0DEB">
              <w:rPr>
                <w:rFonts w:ascii="Arial Narrow" w:eastAsiaTheme="minorEastAsia" w:hAnsi="Arial Narrow"/>
                <w:smallCaps/>
                <w:w w:val="105"/>
                <w:sz w:val="22"/>
                <w:szCs w:val="22"/>
              </w:rPr>
              <w:fldChar w:fldCharType="end"/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,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D728DB" w:rsidP="001004BB">
            <w:pPr>
              <w:widowControl w:val="0"/>
              <w:kinsoku w:val="0"/>
              <w:ind w:right="-108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 w:val="22"/>
                <w:szCs w:val="22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 xml:space="preserve">Dated: 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28DB" w:rsidRPr="00DB0DEB" w:rsidRDefault="001004BB" w:rsidP="001004BB">
            <w:pPr>
              <w:widowControl w:val="0"/>
              <w:kinsoku w:val="0"/>
              <w:ind w:right="72"/>
              <w:rPr>
                <w:rFonts w:ascii="Arial Narrow" w:eastAsiaTheme="minorEastAsia" w:hAnsi="Arial Narrow" w:cs="Bookman Old Style"/>
                <w:i/>
                <w:iCs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C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onsisting of:</w:t>
            </w:r>
            <w:r w:rsidR="00D728DB" w:rsidRPr="00DB0DEB"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  <w:t xml:space="preserve"> 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FORMTEXT </w:instrTex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noProof/>
                <w:sz w:val="22"/>
                <w:szCs w:val="22"/>
              </w:rPr>
              <w:t> </w:t>
            </w:r>
            <w:r w:rsidR="00D728DB" w:rsidRPr="00DB0DE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</w:p>
        </w:tc>
      </w:tr>
    </w:tbl>
    <w:p w:rsidR="001004BB" w:rsidRPr="00DB0DEB" w:rsidRDefault="001004BB" w:rsidP="001004BB">
      <w:pPr>
        <w:widowControl w:val="0"/>
        <w:kinsoku w:val="0"/>
        <w:ind w:right="72"/>
        <w:rPr>
          <w:rFonts w:ascii="Arial Narrow" w:eastAsiaTheme="minorEastAsia" w:hAnsi="Arial Narrow" w:cs="Bookman Old Style"/>
          <w:smallCaps/>
          <w:w w:val="105"/>
          <w:sz w:val="22"/>
          <w:szCs w:val="22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900"/>
      </w:tblGrid>
      <w:tr w:rsidR="00D728DB" w:rsidRPr="00DB0DEB" w:rsidTr="001004B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8DB" w:rsidRPr="00DB0DEB" w:rsidRDefault="00D728DB" w:rsidP="00D728DB">
            <w:pPr>
              <w:widowControl w:val="0"/>
              <w:kinsoku w:val="0"/>
              <w:ind w:left="-108" w:right="-108"/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iCs/>
                <w:w w:val="105"/>
                <w:szCs w:val="24"/>
              </w:rPr>
              <w:t>5.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8DB" w:rsidRPr="00DB0DEB" w:rsidRDefault="00D728DB" w:rsidP="001004BB">
            <w:pPr>
              <w:widowControl w:val="0"/>
              <w:kinsoku w:val="0"/>
              <w:ind w:left="1962" w:right="72" w:hanging="2070"/>
              <w:jc w:val="both"/>
              <w:rPr>
                <w:rFonts w:ascii="Arial Narrow" w:eastAsiaTheme="minorEastAsia" w:hAnsi="Arial Narrow" w:cs="Bookman Old Style"/>
                <w:smallCaps/>
                <w:w w:val="105"/>
                <w:szCs w:val="24"/>
              </w:rPr>
            </w:pPr>
            <w:r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Cs w:val="24"/>
              </w:rPr>
              <w:t>Form of Agreement:</w:t>
            </w:r>
            <w:r w:rsidR="001004BB" w:rsidRPr="00DB0DEB">
              <w:rPr>
                <w:rFonts w:ascii="Arial Narrow" w:eastAsiaTheme="minorEastAsia" w:hAnsi="Arial Narrow" w:cs="Bookman Old Style"/>
                <w:b/>
                <w:smallCaps/>
                <w:w w:val="105"/>
                <w:sz w:val="22"/>
                <w:szCs w:val="22"/>
              </w:rPr>
              <w:tab/>
            </w:r>
            <w:r w:rsidRPr="00DB0DEB">
              <w:rPr>
                <w:rFonts w:ascii="Arial Narrow" w:eastAsiaTheme="minorEastAsia" w:hAnsi="Arial Narrow" w:cs="Bookman Old Style"/>
                <w:smallCaps/>
                <w:w w:val="105"/>
                <w:sz w:val="22"/>
                <w:szCs w:val="22"/>
              </w:rPr>
              <w:t>If any language in the standard Owner-Contractor Agreement was revised in the Project Manual, attach a highlighted copy of the revised portion(s).</w:t>
            </w:r>
          </w:p>
        </w:tc>
      </w:tr>
    </w:tbl>
    <w:p w:rsidR="002B54BD" w:rsidRPr="00DB0DEB" w:rsidRDefault="002B54BD">
      <w:pPr>
        <w:tabs>
          <w:tab w:val="left" w:pos="1080"/>
          <w:tab w:val="left" w:pos="1440"/>
        </w:tabs>
        <w:rPr>
          <w:rFonts w:ascii="Arial Narrow" w:hAnsi="Arial Narrow" w:cs="Arial"/>
          <w:bCs/>
          <w:smallCaps/>
          <w:sz w:val="20"/>
        </w:rPr>
      </w:pPr>
    </w:p>
    <w:p w:rsidR="003215C0" w:rsidRPr="00DB0DEB" w:rsidRDefault="003215C0" w:rsidP="003215C0">
      <w:pPr>
        <w:pBdr>
          <w:bottom w:val="dotted" w:sz="4" w:space="1" w:color="auto"/>
        </w:pBdr>
        <w:tabs>
          <w:tab w:val="left" w:pos="1080"/>
          <w:tab w:val="left" w:pos="1440"/>
        </w:tabs>
        <w:rPr>
          <w:rFonts w:ascii="Arial Narrow" w:hAnsi="Arial Narrow" w:cs="Arial"/>
          <w:bCs/>
          <w:smallCaps/>
          <w:sz w:val="20"/>
        </w:rPr>
      </w:pPr>
    </w:p>
    <w:p w:rsidR="002B54BD" w:rsidRPr="00DB0DEB" w:rsidRDefault="002B54BD">
      <w:pPr>
        <w:tabs>
          <w:tab w:val="left" w:pos="1080"/>
          <w:tab w:val="left" w:pos="1440"/>
        </w:tabs>
        <w:rPr>
          <w:rFonts w:ascii="Arial Narrow" w:hAnsi="Arial Narrow" w:cs="Arial"/>
          <w:sz w:val="16"/>
          <w:szCs w:val="16"/>
        </w:rPr>
      </w:pPr>
      <w:r w:rsidRPr="00DB0DEB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DB0DEB">
        <w:rPr>
          <w:rFonts w:ascii="Arial Narrow" w:hAnsi="Arial Narrow" w:cs="Arial"/>
          <w:sz w:val="16"/>
          <w:szCs w:val="16"/>
        </w:rPr>
        <w:tab/>
      </w:r>
      <w:r w:rsidRPr="00DB0DEB">
        <w:rPr>
          <w:rFonts w:ascii="Arial Narrow" w:hAnsi="Arial Narrow" w:cs="Arial"/>
          <w:sz w:val="16"/>
          <w:szCs w:val="16"/>
        </w:rPr>
        <w:fldChar w:fldCharType="begin"/>
      </w:r>
      <w:r w:rsidRPr="00DB0DEB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DB0DEB">
        <w:rPr>
          <w:rFonts w:ascii="Arial Narrow" w:hAnsi="Arial Narrow" w:cs="Arial"/>
          <w:sz w:val="16"/>
          <w:szCs w:val="16"/>
        </w:rPr>
        <w:fldChar w:fldCharType="separate"/>
      </w:r>
      <w:r w:rsidR="00072F78" w:rsidRPr="00DB0DEB">
        <w:rPr>
          <w:rFonts w:ascii="Arial Narrow" w:hAnsi="Arial Narrow" w:cs="Arial"/>
          <w:noProof/>
          <w:sz w:val="16"/>
          <w:szCs w:val="16"/>
        </w:rPr>
        <w:t>PSG-Exhibit 11-Consturction Contract Fact Sheet.docx</w:t>
      </w:r>
      <w:r w:rsidRPr="00DB0DEB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DB0DEB" w:rsidSect="001230A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BB" w:rsidRDefault="001004BB">
      <w:r>
        <w:separator/>
      </w:r>
    </w:p>
  </w:endnote>
  <w:endnote w:type="continuationSeparator" w:id="0">
    <w:p w:rsidR="001004BB" w:rsidRDefault="0010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BB" w:rsidRDefault="001004BB" w:rsidP="00C87928">
    <w:pPr>
      <w:pStyle w:val="Footer"/>
      <w:tabs>
        <w:tab w:val="clear" w:pos="4320"/>
        <w:tab w:val="clear" w:pos="8640"/>
      </w:tabs>
      <w:spacing w:before="240"/>
      <w:ind w:left="-720" w:right="-396"/>
      <w:jc w:val="right"/>
      <w:rPr>
        <w:sz w:val="16"/>
      </w:rPr>
    </w:pPr>
    <w:r w:rsidRPr="00C87928">
      <w:rPr>
        <w:rFonts w:ascii="Arial Narrow" w:hAnsi="Arial Narrow"/>
        <w:smallCaps/>
        <w:sz w:val="20"/>
      </w:rPr>
      <w:t xml:space="preserve">Page </w:t>
    </w:r>
    <w:r w:rsidRPr="00C87928">
      <w:rPr>
        <w:rStyle w:val="PageNumber"/>
        <w:rFonts w:ascii="Arial Narrow" w:hAnsi="Arial Narrow"/>
        <w:smallCaps/>
        <w:sz w:val="20"/>
      </w:rPr>
      <w:fldChar w:fldCharType="begin"/>
    </w:r>
    <w:r w:rsidRPr="00C87928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C87928">
      <w:rPr>
        <w:rStyle w:val="PageNumber"/>
        <w:rFonts w:ascii="Arial Narrow" w:hAnsi="Arial Narrow"/>
        <w:smallCaps/>
        <w:sz w:val="20"/>
      </w:rPr>
      <w:fldChar w:fldCharType="separate"/>
    </w:r>
    <w:r>
      <w:rPr>
        <w:rStyle w:val="PageNumber"/>
        <w:rFonts w:ascii="Arial Narrow" w:hAnsi="Arial Narrow"/>
        <w:smallCaps/>
        <w:noProof/>
        <w:sz w:val="20"/>
      </w:rPr>
      <w:t>2</w:t>
    </w:r>
    <w:r w:rsidRPr="00C87928">
      <w:rPr>
        <w:rStyle w:val="PageNumber"/>
        <w:rFonts w:ascii="Arial Narrow" w:hAnsi="Arial Narrow"/>
        <w:smallCaps/>
        <w:sz w:val="20"/>
      </w:rPr>
      <w:fldChar w:fldCharType="end"/>
    </w:r>
    <w:r w:rsidRPr="00C87928">
      <w:rPr>
        <w:rFonts w:ascii="Arial Narrow" w:hAnsi="Arial Narrow"/>
        <w:smallCaps/>
        <w:sz w:val="20"/>
      </w:rPr>
      <w:t xml:space="preserve"> of </w:t>
    </w:r>
    <w:r w:rsidRPr="00C87928">
      <w:rPr>
        <w:rFonts w:ascii="Arial Narrow" w:hAnsi="Arial Narrow"/>
        <w:smallCaps/>
        <w:sz w:val="20"/>
      </w:rPr>
      <w:fldChar w:fldCharType="begin"/>
    </w:r>
    <w:r w:rsidRPr="00C87928">
      <w:rPr>
        <w:rFonts w:ascii="Arial Narrow" w:hAnsi="Arial Narrow"/>
        <w:smallCaps/>
        <w:sz w:val="20"/>
      </w:rPr>
      <w:instrText xml:space="preserve"> NUMPAGES  \* MERGEFORMAT </w:instrText>
    </w:r>
    <w:r w:rsidRPr="00C87928">
      <w:rPr>
        <w:rFonts w:ascii="Arial Narrow" w:hAnsi="Arial Narrow"/>
        <w:smallCaps/>
        <w:sz w:val="20"/>
      </w:rPr>
      <w:fldChar w:fldCharType="separate"/>
    </w:r>
    <w:r>
      <w:rPr>
        <w:rFonts w:ascii="Arial Narrow" w:hAnsi="Arial Narrow"/>
        <w:smallCaps/>
        <w:noProof/>
        <w:sz w:val="20"/>
      </w:rPr>
      <w:t>2</w:t>
    </w:r>
    <w:r w:rsidRPr="00C87928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BB" w:rsidRPr="000B46E6" w:rsidRDefault="001004BB" w:rsidP="006E05DE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 w:cs="Arial"/>
        <w:smallCaps/>
        <w:sz w:val="20"/>
      </w:rPr>
    </w:pPr>
    <w:r w:rsidRPr="000B46E6">
      <w:rPr>
        <w:rFonts w:ascii="Arial Narrow" w:hAnsi="Arial Narrow" w:cs="Arial"/>
        <w:smallCaps/>
        <w:sz w:val="20"/>
      </w:rPr>
      <w:tab/>
      <w:t xml:space="preserve">Page </w:t>
    </w:r>
    <w:r w:rsidRPr="000B46E6">
      <w:rPr>
        <w:rStyle w:val="PageNumber"/>
        <w:rFonts w:ascii="Arial Narrow" w:hAnsi="Arial Narrow" w:cs="Arial"/>
        <w:smallCaps/>
        <w:sz w:val="20"/>
      </w:rPr>
      <w:fldChar w:fldCharType="begin"/>
    </w:r>
    <w:r w:rsidRPr="000B46E6">
      <w:rPr>
        <w:rStyle w:val="PageNumber"/>
        <w:rFonts w:ascii="Arial Narrow" w:hAnsi="Arial Narrow" w:cs="Arial"/>
        <w:smallCaps/>
        <w:sz w:val="20"/>
      </w:rPr>
      <w:instrText xml:space="preserve"> PAGE </w:instrText>
    </w:r>
    <w:r w:rsidRPr="000B46E6">
      <w:rPr>
        <w:rStyle w:val="PageNumber"/>
        <w:rFonts w:ascii="Arial Narrow" w:hAnsi="Arial Narrow" w:cs="Arial"/>
        <w:smallCaps/>
        <w:sz w:val="20"/>
      </w:rPr>
      <w:fldChar w:fldCharType="separate"/>
    </w:r>
    <w:r w:rsidR="00DB0DEB">
      <w:rPr>
        <w:rStyle w:val="PageNumber"/>
        <w:rFonts w:ascii="Arial Narrow" w:hAnsi="Arial Narrow" w:cs="Arial"/>
        <w:smallCaps/>
        <w:noProof/>
        <w:sz w:val="20"/>
      </w:rPr>
      <w:t>1</w:t>
    </w:r>
    <w:r w:rsidRPr="000B46E6">
      <w:rPr>
        <w:rStyle w:val="PageNumber"/>
        <w:rFonts w:ascii="Arial Narrow" w:hAnsi="Arial Narrow" w:cs="Arial"/>
        <w:smallCaps/>
        <w:sz w:val="20"/>
      </w:rPr>
      <w:fldChar w:fldCharType="end"/>
    </w:r>
    <w:r w:rsidRPr="000B46E6">
      <w:rPr>
        <w:rFonts w:ascii="Arial Narrow" w:hAnsi="Arial Narrow" w:cs="Arial"/>
        <w:smallCaps/>
        <w:sz w:val="20"/>
      </w:rPr>
      <w:t xml:space="preserve"> of </w:t>
    </w:r>
    <w:r w:rsidRPr="000B46E6">
      <w:rPr>
        <w:rFonts w:ascii="Arial Narrow" w:hAnsi="Arial Narrow" w:cs="Arial"/>
        <w:smallCaps/>
        <w:sz w:val="20"/>
      </w:rPr>
      <w:fldChar w:fldCharType="begin"/>
    </w:r>
    <w:r w:rsidRPr="000B46E6">
      <w:rPr>
        <w:rFonts w:ascii="Arial Narrow" w:hAnsi="Arial Narrow" w:cs="Arial"/>
        <w:smallCaps/>
        <w:sz w:val="20"/>
      </w:rPr>
      <w:instrText xml:space="preserve"> NUMPAGES  \* MERGEFORMAT </w:instrText>
    </w:r>
    <w:r w:rsidRPr="000B46E6">
      <w:rPr>
        <w:rFonts w:ascii="Arial Narrow" w:hAnsi="Arial Narrow" w:cs="Arial"/>
        <w:smallCaps/>
        <w:sz w:val="20"/>
      </w:rPr>
      <w:fldChar w:fldCharType="separate"/>
    </w:r>
    <w:r w:rsidR="00DB0DEB">
      <w:rPr>
        <w:rFonts w:ascii="Arial Narrow" w:hAnsi="Arial Narrow" w:cs="Arial"/>
        <w:smallCaps/>
        <w:noProof/>
        <w:sz w:val="20"/>
      </w:rPr>
      <w:t>1</w:t>
    </w:r>
    <w:r w:rsidRPr="000B46E6">
      <w:rPr>
        <w:rFonts w:ascii="Arial Narrow" w:hAnsi="Arial Narrow" w:cs="Arial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BB" w:rsidRDefault="001004BB">
      <w:r>
        <w:separator/>
      </w:r>
    </w:p>
  </w:footnote>
  <w:footnote w:type="continuationSeparator" w:id="0">
    <w:p w:rsidR="001004BB" w:rsidRDefault="0010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BB" w:rsidRDefault="001004BB" w:rsidP="00C87928">
    <w:pPr>
      <w:pStyle w:val="Heading8"/>
      <w:pBdr>
        <w:bottom w:val="none" w:sz="0" w:space="0" w:color="auto"/>
      </w:pBdr>
      <w:tabs>
        <w:tab w:val="clear" w:pos="10080"/>
        <w:tab w:val="right" w:pos="1062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13" w:rsidRPr="0085212D" w:rsidRDefault="00FB1213" w:rsidP="00FB1213">
    <w:pPr>
      <w:tabs>
        <w:tab w:val="right" w:pos="9360"/>
      </w:tabs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AB3ED" wp14:editId="57F56BC1">
              <wp:simplePos x="0" y="0"/>
              <wp:positionH relativeFrom="column">
                <wp:posOffset>5481063</wp:posOffset>
              </wp:positionH>
              <wp:positionV relativeFrom="paragraph">
                <wp:posOffset>10097</wp:posOffset>
              </wp:positionV>
              <wp:extent cx="1156225" cy="264496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6225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1213" w:rsidRPr="0082745B" w:rsidRDefault="00FB1213" w:rsidP="00FB1213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574C59">
                            <w:rPr>
                              <w:rFonts w:ascii="Arial Narrow" w:hAnsi="Arial Narrow" w:cs="Arial"/>
                              <w:b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B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1.6pt;margin-top:.8pt;width:91.05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" filled="f" stroked="f" strokeweight=".5pt">
              <v:textbox>
                <w:txbxContent>
                  <w:p w:rsidR="00FB1213" w:rsidRPr="0082745B" w:rsidRDefault="00FB1213" w:rsidP="00FB1213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574C59">
                      <w:rPr>
                        <w:rFonts w:ascii="Arial Narrow" w:hAnsi="Arial Narrow" w:cs="Arial"/>
                        <w:b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2F2916">
      <w:rPr>
        <w:rFonts w:ascii="Arial Narrow" w:hAnsi="Arial Narrow" w:cs="Arial"/>
        <w:b/>
        <w:smallCaps/>
        <w:noProof/>
        <w:sz w:val="20"/>
      </w:rPr>
      <w:t>Professional Servics</w:t>
    </w:r>
    <w:r w:rsidR="002F2916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1004BB" w:rsidRPr="00FB1213" w:rsidRDefault="00FB1213" w:rsidP="00FB1213">
    <w:pPr>
      <w:tabs>
        <w:tab w:val="right" w:pos="9360"/>
      </w:tabs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850016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850016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97A5"/>
    <w:multiLevelType w:val="singleLevel"/>
    <w:tmpl w:val="76B1A28F"/>
    <w:lvl w:ilvl="0">
      <w:start w:val="1"/>
      <w:numFmt w:val="decimal"/>
      <w:lvlText w:val="%1."/>
      <w:lvlJc w:val="left"/>
      <w:pPr>
        <w:tabs>
          <w:tab w:val="num" w:pos="3078"/>
        </w:tabs>
        <w:ind w:left="2430"/>
      </w:pPr>
      <w:rPr>
        <w:rFonts w:ascii="Bookman Old Style" w:hAnsi="Bookman Old Style" w:cs="Bookman Old Style"/>
        <w:snapToGrid/>
        <w:spacing w:val="10"/>
        <w:w w:val="105"/>
        <w:sz w:val="24"/>
        <w:szCs w:val="24"/>
      </w:rPr>
    </w:lvl>
  </w:abstractNum>
  <w:abstractNum w:abstractNumId="1" w15:restartNumberingAfterBreak="0">
    <w:nsid w:val="04540E5C"/>
    <w:multiLevelType w:val="singleLevel"/>
    <w:tmpl w:val="1ADF5E90"/>
    <w:lvl w:ilvl="0">
      <w:start w:val="2"/>
      <w:numFmt w:val="lowerLetter"/>
      <w:lvlText w:val="%1."/>
      <w:lvlJc w:val="left"/>
      <w:pPr>
        <w:tabs>
          <w:tab w:val="num" w:pos="504"/>
        </w:tabs>
        <w:ind w:left="576"/>
      </w:pPr>
      <w:rPr>
        <w:rFonts w:ascii="Bookman Old Style" w:hAnsi="Bookman Old Style" w:cs="Bookman Old Style"/>
        <w:snapToGrid/>
        <w:spacing w:val="18"/>
        <w:w w:val="105"/>
        <w:sz w:val="24"/>
        <w:szCs w:val="24"/>
      </w:rPr>
    </w:lvl>
  </w:abstractNum>
  <w:abstractNum w:abstractNumId="2" w15:restartNumberingAfterBreak="0">
    <w:nsid w:val="0AE777D7"/>
    <w:multiLevelType w:val="hybridMultilevel"/>
    <w:tmpl w:val="7BD4F878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0E365C21"/>
    <w:multiLevelType w:val="hybridMultilevel"/>
    <w:tmpl w:val="5B52D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641"/>
    <w:multiLevelType w:val="hybridMultilevel"/>
    <w:tmpl w:val="A94659F6"/>
    <w:lvl w:ilvl="0" w:tplc="87BCDC88">
      <w:start w:val="1"/>
      <w:numFmt w:val="lowerLetter"/>
      <w:lvlText w:val="%1."/>
      <w:lvlJc w:val="left"/>
      <w:pPr>
        <w:ind w:left="86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4C4E1C9D"/>
    <w:multiLevelType w:val="hybridMultilevel"/>
    <w:tmpl w:val="7C1CC130"/>
    <w:lvl w:ilvl="0" w:tplc="CF1272E2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14AE"/>
    <w:multiLevelType w:val="singleLevel"/>
    <w:tmpl w:val="76B1A28F"/>
    <w:lvl w:ilvl="0">
      <w:start w:val="1"/>
      <w:numFmt w:val="decimal"/>
      <w:lvlText w:val="%1."/>
      <w:lvlJc w:val="left"/>
      <w:pPr>
        <w:tabs>
          <w:tab w:val="num" w:pos="720"/>
        </w:tabs>
        <w:ind w:left="72"/>
      </w:pPr>
      <w:rPr>
        <w:rFonts w:ascii="Bookman Old Style" w:hAnsi="Bookman Old Style" w:cs="Bookman Old Style"/>
        <w:snapToGrid/>
        <w:spacing w:val="10"/>
        <w:w w:val="105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Bookman Old Style" w:hAnsi="Bookman Old Style" w:cs="Bookman Old Style"/>
          <w:snapToGrid/>
          <w:spacing w:val="-8"/>
          <w:w w:val="105"/>
          <w:sz w:val="24"/>
          <w:szCs w:val="24"/>
          <w:u w:val="single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72F78"/>
    <w:rsid w:val="000B46E6"/>
    <w:rsid w:val="001004BB"/>
    <w:rsid w:val="001230AA"/>
    <w:rsid w:val="001307AB"/>
    <w:rsid w:val="00175C16"/>
    <w:rsid w:val="001F24A8"/>
    <w:rsid w:val="00216407"/>
    <w:rsid w:val="0027018D"/>
    <w:rsid w:val="002B54BD"/>
    <w:rsid w:val="002D1744"/>
    <w:rsid w:val="002F2916"/>
    <w:rsid w:val="003215C0"/>
    <w:rsid w:val="00377E81"/>
    <w:rsid w:val="003F7049"/>
    <w:rsid w:val="00482E48"/>
    <w:rsid w:val="00496165"/>
    <w:rsid w:val="00501F85"/>
    <w:rsid w:val="00522257"/>
    <w:rsid w:val="00525664"/>
    <w:rsid w:val="00574C59"/>
    <w:rsid w:val="005D62C7"/>
    <w:rsid w:val="006E05DE"/>
    <w:rsid w:val="006E75BC"/>
    <w:rsid w:val="00850016"/>
    <w:rsid w:val="0086680C"/>
    <w:rsid w:val="008F06AE"/>
    <w:rsid w:val="00920942"/>
    <w:rsid w:val="00A442E3"/>
    <w:rsid w:val="00C23F13"/>
    <w:rsid w:val="00C87928"/>
    <w:rsid w:val="00CC0238"/>
    <w:rsid w:val="00D728DB"/>
    <w:rsid w:val="00D74AC7"/>
    <w:rsid w:val="00DB0DEB"/>
    <w:rsid w:val="00DD195B"/>
    <w:rsid w:val="00F54E8D"/>
    <w:rsid w:val="00F96CA9"/>
    <w:rsid w:val="00FB121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8C1E14B-1694-40CD-A7A8-8A869D9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0B46E6"/>
    <w:rPr>
      <w:color w:val="808080"/>
    </w:rPr>
  </w:style>
  <w:style w:type="paragraph" w:styleId="ListParagraph">
    <w:name w:val="List Paragraph"/>
    <w:basedOn w:val="Normal"/>
    <w:uiPriority w:val="34"/>
    <w:qFormat/>
    <w:rsid w:val="00C23F13"/>
    <w:pPr>
      <w:ind w:left="720"/>
      <w:contextualSpacing/>
    </w:pPr>
  </w:style>
  <w:style w:type="table" w:styleId="TableGrid">
    <w:name w:val="Table Grid"/>
    <w:basedOn w:val="TableNormal"/>
    <w:rsid w:val="00C2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874F-C30C-49CF-B945-3B16C4E0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98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14</cp:revision>
  <cp:lastPrinted>2002-10-16T17:11:00Z</cp:lastPrinted>
  <dcterms:created xsi:type="dcterms:W3CDTF">2013-11-06T23:32:00Z</dcterms:created>
  <dcterms:modified xsi:type="dcterms:W3CDTF">2017-08-31T21:53:00Z</dcterms:modified>
</cp:coreProperties>
</file>